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003366"/>
        <w:tblLook w:val="00BF" w:firstRow="1" w:lastRow="0" w:firstColumn="1" w:lastColumn="0" w:noHBand="0" w:noVBand="0"/>
      </w:tblPr>
      <w:tblGrid>
        <w:gridCol w:w="9236"/>
      </w:tblGrid>
      <w:tr w:rsidR="00E51B0D" w:rsidRPr="00BF049A" w14:paraId="1F38190A" w14:textId="77777777" w:rsidTr="00CC33BC">
        <w:tc>
          <w:tcPr>
            <w:tcW w:w="9236" w:type="dxa"/>
            <w:shd w:val="clear" w:color="FFFFFF" w:fill="003366"/>
            <w:vAlign w:val="center"/>
          </w:tcPr>
          <w:p w14:paraId="4B40E3C5" w14:textId="77777777" w:rsidR="00E51B0D" w:rsidRPr="00BF049A" w:rsidRDefault="00CC33BC" w:rsidP="00E51B0D">
            <w:pPr>
              <w:pStyle w:val="Kop1"/>
              <w:spacing w:after="240"/>
              <w:outlineLvl w:val="0"/>
              <w:rPr>
                <w:lang w:val="nl-NL" w:bidi="ar-SA"/>
              </w:rPr>
            </w:pPr>
            <w:bookmarkStart w:id="0" w:name="_GoBack"/>
            <w:bookmarkEnd w:id="0"/>
            <w:r w:rsidRPr="00C61103">
              <w:rPr>
                <w:lang w:val="nl-NL" w:bidi="ar-SA"/>
              </w:rPr>
              <w:t xml:space="preserve">vragen die </w:t>
            </w:r>
            <w:r w:rsidR="00BF049A">
              <w:rPr>
                <w:lang w:val="nl-NL" w:bidi="ar-SA"/>
              </w:rPr>
              <w:t>onderzoekend</w:t>
            </w:r>
            <w:r w:rsidRPr="00C61103">
              <w:rPr>
                <w:lang w:val="nl-NL" w:bidi="ar-SA"/>
              </w:rPr>
              <w:t xml:space="preserve"> leren stimuleren</w:t>
            </w:r>
          </w:p>
          <w:p w14:paraId="136EDD9A" w14:textId="77777777" w:rsidR="00E51B0D" w:rsidRPr="00BF049A" w:rsidRDefault="00CC33BC" w:rsidP="0084062B">
            <w:pPr>
              <w:jc w:val="center"/>
              <w:rPr>
                <w:lang w:val="nl-NL"/>
              </w:rPr>
            </w:pPr>
            <w:r>
              <w:rPr>
                <w:lang w:val="nl-NL"/>
              </w:rPr>
              <w:t>Welke</w:t>
            </w:r>
            <w:r w:rsidRPr="00CC33BC">
              <w:rPr>
                <w:lang w:val="nl-NL"/>
              </w:rPr>
              <w:t xml:space="preserve"> vragen </w:t>
            </w:r>
            <w:r>
              <w:rPr>
                <w:lang w:val="nl-NL"/>
              </w:rPr>
              <w:t xml:space="preserve">moeten we stellen </w:t>
            </w:r>
            <w:r w:rsidRPr="00CC33BC">
              <w:rPr>
                <w:lang w:val="nl-NL"/>
              </w:rPr>
              <w:t>om wetenschappelijk denken en redeneren te ontwikkelen?</w:t>
            </w:r>
            <w:r w:rsidR="0084062B" w:rsidRPr="00BF049A">
              <w:rPr>
                <w:lang w:val="nl-NL"/>
              </w:rPr>
              <w:t xml:space="preserve"> </w:t>
            </w:r>
            <w:r w:rsidR="00E51B0D" w:rsidRPr="00BF049A">
              <w:rPr>
                <w:lang w:val="nl-NL"/>
              </w:rPr>
              <w:br/>
            </w:r>
          </w:p>
        </w:tc>
      </w:tr>
    </w:tbl>
    <w:p w14:paraId="46256209" w14:textId="77777777" w:rsidR="00E51B0D" w:rsidRPr="00BF049A" w:rsidRDefault="00CC33BC" w:rsidP="005857C7">
      <w:pPr>
        <w:pStyle w:val="Kop3"/>
        <w:rPr>
          <w:lang w:val="nl-NL"/>
        </w:rPr>
      </w:pPr>
      <w:r w:rsidRPr="00CC33BC">
        <w:rPr>
          <w:lang w:val="nl-NL"/>
        </w:rPr>
        <w:t>Introductie</w:t>
      </w:r>
    </w:p>
    <w:p w14:paraId="232EBF19" w14:textId="77777777" w:rsidR="006E05BE" w:rsidRPr="006E05BE" w:rsidRDefault="00CC33BC" w:rsidP="006E05BE">
      <w:pPr>
        <w:rPr>
          <w:lang w:val="nl-NL"/>
        </w:rPr>
      </w:pPr>
      <w:r w:rsidRPr="00CC33BC">
        <w:rPr>
          <w:lang w:val="nl-NL"/>
        </w:rPr>
        <w:t>D</w:t>
      </w:r>
      <w:r w:rsidR="000600B6">
        <w:rPr>
          <w:lang w:val="nl-NL"/>
        </w:rPr>
        <w:t>it</w:t>
      </w:r>
      <w:r w:rsidRPr="00CC33BC">
        <w:rPr>
          <w:lang w:val="nl-NL"/>
        </w:rPr>
        <w:t xml:space="preserve"> </w:t>
      </w:r>
      <w:r w:rsidR="002F5A63">
        <w:rPr>
          <w:lang w:val="nl-NL"/>
        </w:rPr>
        <w:t xml:space="preserve">document </w:t>
      </w:r>
      <w:r w:rsidRPr="00CC33BC">
        <w:rPr>
          <w:lang w:val="nl-NL"/>
        </w:rPr>
        <w:t xml:space="preserve">bevat een aantal professionele activiteiten die ontworpen zijn om docenten te helpen </w:t>
      </w:r>
      <w:r w:rsidR="006E05BE">
        <w:rPr>
          <w:lang w:val="nl-NL"/>
        </w:rPr>
        <w:t>om te</w:t>
      </w:r>
      <w:r w:rsidR="006E05BE" w:rsidRPr="006E05BE">
        <w:rPr>
          <w:lang w:val="nl-NL"/>
        </w:rPr>
        <w:t xml:space="preserve"> reflecteren op:</w:t>
      </w:r>
    </w:p>
    <w:p w14:paraId="5365F507" w14:textId="77777777" w:rsidR="006E05BE" w:rsidRPr="006E05BE" w:rsidRDefault="006E05BE" w:rsidP="006E05BE">
      <w:pPr>
        <w:numPr>
          <w:ilvl w:val="0"/>
          <w:numId w:val="31"/>
        </w:numPr>
        <w:rPr>
          <w:lang w:val="nl-NL"/>
        </w:rPr>
      </w:pPr>
      <w:r w:rsidRPr="006E05BE">
        <w:rPr>
          <w:lang w:val="nl-NL"/>
        </w:rPr>
        <w:t>de vragen die ze vaak stellen en het effect daarvan;</w:t>
      </w:r>
    </w:p>
    <w:p w14:paraId="0975EA4F" w14:textId="77777777" w:rsidR="006E05BE" w:rsidRPr="006E05BE" w:rsidRDefault="006E05BE" w:rsidP="006E05BE">
      <w:pPr>
        <w:numPr>
          <w:ilvl w:val="0"/>
          <w:numId w:val="31"/>
        </w:numPr>
        <w:rPr>
          <w:lang w:val="nl-NL"/>
        </w:rPr>
      </w:pPr>
      <w:r w:rsidRPr="006E05BE">
        <w:rPr>
          <w:lang w:val="nl-NL"/>
        </w:rPr>
        <w:t>eigenschappen van vragen die leerlingen uitdagen en stimuleren om te reflecteren, te redeneren en na te denken;</w:t>
      </w:r>
    </w:p>
    <w:p w14:paraId="0BAA873C" w14:textId="77777777" w:rsidR="006E05BE" w:rsidRPr="006E05BE" w:rsidRDefault="006E05BE" w:rsidP="006E05BE">
      <w:pPr>
        <w:numPr>
          <w:ilvl w:val="0"/>
          <w:numId w:val="31"/>
        </w:numPr>
        <w:rPr>
          <w:lang w:val="nl-NL"/>
        </w:rPr>
      </w:pPr>
      <w:r w:rsidRPr="006E05BE">
        <w:rPr>
          <w:lang w:val="nl-NL"/>
        </w:rPr>
        <w:t>manieren waarop docenten hun leerlingen kunnen stimuleren om uitgebreide en doordachte antwoorden te geven, zonder bang te zijn om fouten te maken;</w:t>
      </w:r>
    </w:p>
    <w:p w14:paraId="2812B48F" w14:textId="77777777" w:rsidR="00E51B0D" w:rsidRPr="00BF049A" w:rsidRDefault="006E05BE" w:rsidP="006E05BE">
      <w:pPr>
        <w:numPr>
          <w:ilvl w:val="0"/>
          <w:numId w:val="31"/>
        </w:numPr>
        <w:rPr>
          <w:lang w:val="nl-NL"/>
        </w:rPr>
      </w:pPr>
      <w:r w:rsidRPr="006E05BE">
        <w:rPr>
          <w:lang w:val="nl-NL"/>
        </w:rPr>
        <w:t>manieren van vragen stellen die recht doen aan niveau verschillen, waarbij noch de zwakkere noch de betere leerlingen afhaken.</w:t>
      </w:r>
    </w:p>
    <w:p w14:paraId="70A5886B" w14:textId="77777777" w:rsidR="006E05BE" w:rsidRDefault="006E05BE" w:rsidP="00E51B0D">
      <w:pPr>
        <w:rPr>
          <w:lang w:val="nl-NL"/>
        </w:rPr>
      </w:pPr>
    </w:p>
    <w:p w14:paraId="196F7319" w14:textId="77777777" w:rsidR="00E51B0D" w:rsidRPr="00BF049A" w:rsidRDefault="00CC33BC" w:rsidP="00E51B0D">
      <w:pPr>
        <w:rPr>
          <w:lang w:val="nl-NL"/>
        </w:rPr>
      </w:pPr>
      <w:r w:rsidRPr="00982780">
        <w:rPr>
          <w:lang w:val="nl-NL"/>
        </w:rPr>
        <w:t xml:space="preserve">Onderstaande activiteiten zijn gegeven als een </w:t>
      </w:r>
      <w:r w:rsidR="00982780" w:rsidRPr="00982780">
        <w:rPr>
          <w:lang w:val="nl-NL"/>
        </w:rPr>
        <w:t xml:space="preserve">‘menu’ van voorbeelden om de </w:t>
      </w:r>
      <w:r w:rsidR="002F5A63">
        <w:rPr>
          <w:lang w:val="nl-NL"/>
        </w:rPr>
        <w:t>cursusdocent</w:t>
      </w:r>
      <w:r w:rsidR="00982780" w:rsidRPr="00982780">
        <w:rPr>
          <w:lang w:val="nl-NL"/>
        </w:rPr>
        <w:t xml:space="preserve"> te helpen met het maken van een selectie en </w:t>
      </w:r>
      <w:r w:rsidR="00E25CA7">
        <w:rPr>
          <w:lang w:val="nl-NL"/>
        </w:rPr>
        <w:t xml:space="preserve">een </w:t>
      </w:r>
      <w:r w:rsidR="00982780" w:rsidRPr="00982780">
        <w:rPr>
          <w:lang w:val="nl-NL"/>
        </w:rPr>
        <w:t>plan.</w:t>
      </w:r>
      <w:r w:rsidR="00E51B0D" w:rsidRPr="00BF049A">
        <w:rPr>
          <w:lang w:val="nl-NL"/>
        </w:rPr>
        <w:t xml:space="preserve"> </w:t>
      </w:r>
      <w:r w:rsidR="00982780" w:rsidRPr="00982780">
        <w:rPr>
          <w:lang w:val="nl-NL"/>
        </w:rPr>
        <w:t>Ze zijn in logische volgorde weergegeven, opbouwend in kennis en expertise.</w:t>
      </w:r>
      <w:r w:rsidR="00E51B0D" w:rsidRPr="00BF049A">
        <w:rPr>
          <w:lang w:val="nl-NL"/>
        </w:rPr>
        <w:t xml:space="preserve"> </w:t>
      </w:r>
    </w:p>
    <w:p w14:paraId="639F543B" w14:textId="77777777" w:rsidR="00E51B0D" w:rsidRPr="00BF049A" w:rsidRDefault="00E51B0D" w:rsidP="00E51B0D">
      <w:pPr>
        <w:rPr>
          <w:lang w:val="nl-NL"/>
        </w:rPr>
      </w:pPr>
    </w:p>
    <w:p w14:paraId="726F4694" w14:textId="77777777" w:rsidR="00E51B0D" w:rsidRPr="00BF049A" w:rsidRDefault="00982780" w:rsidP="00E51B0D">
      <w:pPr>
        <w:rPr>
          <w:lang w:val="nl-NL"/>
        </w:rPr>
      </w:pPr>
      <w:r w:rsidRPr="00982780">
        <w:rPr>
          <w:lang w:val="nl-NL"/>
        </w:rPr>
        <w:t xml:space="preserve">Elk professioneel ontwikkelingsplan zou docenten de mogelijkheid moeten bieden om nieuwe pedagogische methodes uit te proberen in de klas en dan daarop terug te komen en te reflecteren op de ervaring. Opdracht </w:t>
      </w:r>
      <w:r w:rsidR="001B413E">
        <w:rPr>
          <w:lang w:val="nl-NL"/>
        </w:rPr>
        <w:t>D</w:t>
      </w:r>
      <w:r w:rsidRPr="00982780">
        <w:rPr>
          <w:lang w:val="nl-NL"/>
        </w:rPr>
        <w:t xml:space="preserve"> is daarom essentieel in het programma.</w:t>
      </w:r>
    </w:p>
    <w:p w14:paraId="31F3923A" w14:textId="77777777" w:rsidR="00E51B0D" w:rsidRPr="00BF049A" w:rsidRDefault="00982780" w:rsidP="005857C7">
      <w:pPr>
        <w:pStyle w:val="Kop3"/>
        <w:rPr>
          <w:lang w:val="nl-NL"/>
        </w:rPr>
      </w:pPr>
      <w:r>
        <w:rPr>
          <w:lang w:val="nl-NL"/>
        </w:rPr>
        <w:t>Op</w:t>
      </w:r>
      <w:r w:rsidR="008378CE">
        <w:rPr>
          <w:lang w:val="nl-NL"/>
        </w:rPr>
        <w:t>d</w:t>
      </w:r>
      <w:r>
        <w:rPr>
          <w:lang w:val="nl-NL"/>
        </w:rPr>
        <w:t>rachten</w:t>
      </w:r>
    </w:p>
    <w:p w14:paraId="683D9BA7" w14:textId="77777777" w:rsidR="00E51B0D" w:rsidRPr="00BF049A" w:rsidRDefault="00D708B1">
      <w:pPr>
        <w:pStyle w:val="Inhopg1"/>
        <w:tabs>
          <w:tab w:val="left" w:pos="1144"/>
          <w:tab w:val="right" w:leader="dot" w:pos="9010"/>
        </w:tabs>
        <w:rPr>
          <w:rFonts w:ascii="Times New Roman" w:hAnsi="Times New Roman"/>
          <w:noProof/>
          <w:sz w:val="24"/>
          <w:szCs w:val="24"/>
          <w:lang w:val="nl-NL" w:bidi="x-none"/>
        </w:rPr>
      </w:pPr>
      <w:r w:rsidRPr="008378CE">
        <w:rPr>
          <w:lang w:val="nl-NL"/>
        </w:rPr>
        <w:t>Opdracht</w:t>
      </w:r>
      <w:r w:rsidR="00E51B0D" w:rsidRPr="008378CE">
        <w:rPr>
          <w:lang w:val="nl-NL"/>
        </w:rPr>
        <w:fldChar w:fldCharType="begin"/>
      </w:r>
      <w:r w:rsidR="00E51B0D" w:rsidRPr="008378CE">
        <w:rPr>
          <w:lang w:val="nl-NL"/>
        </w:rPr>
        <w:instrText xml:space="preserve"> TOC \t "Heading 2,1" </w:instrText>
      </w:r>
      <w:r w:rsidR="00E51B0D" w:rsidRPr="008378CE">
        <w:rPr>
          <w:lang w:val="nl-NL"/>
        </w:rPr>
        <w:fldChar w:fldCharType="separate"/>
      </w:r>
      <w:r w:rsidR="00E51B0D" w:rsidRPr="00BF049A">
        <w:rPr>
          <w:noProof/>
          <w:lang w:val="nl-NL"/>
        </w:rPr>
        <w:t xml:space="preserve"> A:</w:t>
      </w:r>
      <w:r w:rsidR="00E51B0D" w:rsidRPr="00BF049A">
        <w:rPr>
          <w:rFonts w:ascii="Times New Roman" w:hAnsi="Times New Roman"/>
          <w:noProof/>
          <w:sz w:val="24"/>
          <w:szCs w:val="24"/>
          <w:lang w:val="nl-NL" w:bidi="x-none"/>
        </w:rPr>
        <w:tab/>
      </w:r>
      <w:r w:rsidR="00E51B0D" w:rsidRPr="00BF049A">
        <w:rPr>
          <w:noProof/>
          <w:lang w:val="nl-NL"/>
        </w:rPr>
        <w:t xml:space="preserve"> Reflect</w:t>
      </w:r>
      <w:r w:rsidRPr="00BF049A">
        <w:rPr>
          <w:noProof/>
          <w:lang w:val="nl-NL"/>
        </w:rPr>
        <w:t>eren op de vragen die we stellen</w:t>
      </w:r>
      <w:r w:rsidR="00E51B0D" w:rsidRPr="00BF049A">
        <w:rPr>
          <w:noProof/>
          <w:lang w:val="nl-NL"/>
        </w:rPr>
        <w:tab/>
      </w:r>
      <w:r w:rsidR="00E51B0D" w:rsidRPr="00B2261B">
        <w:rPr>
          <w:noProof/>
        </w:rPr>
        <w:fldChar w:fldCharType="begin"/>
      </w:r>
      <w:r w:rsidR="00E51B0D" w:rsidRPr="00BF049A">
        <w:rPr>
          <w:noProof/>
          <w:lang w:val="nl-NL"/>
        </w:rPr>
        <w:instrText xml:space="preserve"> PAGEREF _Toc137882136 \h </w:instrText>
      </w:r>
      <w:r w:rsidR="00E51B0D" w:rsidRPr="00B2261B">
        <w:rPr>
          <w:noProof/>
        </w:rPr>
      </w:r>
      <w:r w:rsidR="00E51B0D" w:rsidRPr="00B2261B">
        <w:rPr>
          <w:noProof/>
        </w:rPr>
        <w:fldChar w:fldCharType="separate"/>
      </w:r>
      <w:r w:rsidR="007E124A">
        <w:rPr>
          <w:noProof/>
          <w:lang w:val="nl-NL"/>
        </w:rPr>
        <w:t>2</w:t>
      </w:r>
      <w:r w:rsidR="00E51B0D" w:rsidRPr="00B2261B">
        <w:rPr>
          <w:noProof/>
        </w:rPr>
        <w:fldChar w:fldCharType="end"/>
      </w:r>
    </w:p>
    <w:p w14:paraId="1E8934AE" w14:textId="77777777" w:rsidR="00E51B0D" w:rsidRPr="00BF049A" w:rsidRDefault="00D708B1">
      <w:pPr>
        <w:pStyle w:val="Inhopg1"/>
        <w:tabs>
          <w:tab w:val="left" w:pos="1136"/>
          <w:tab w:val="right" w:leader="dot" w:pos="9010"/>
        </w:tabs>
        <w:rPr>
          <w:rFonts w:ascii="Times New Roman" w:hAnsi="Times New Roman"/>
          <w:noProof/>
          <w:sz w:val="24"/>
          <w:szCs w:val="24"/>
          <w:lang w:val="nl-NL" w:bidi="x-none"/>
        </w:rPr>
      </w:pPr>
      <w:r w:rsidRPr="00BF049A">
        <w:rPr>
          <w:noProof/>
          <w:lang w:val="nl-NL"/>
        </w:rPr>
        <w:t>Opdracht</w:t>
      </w:r>
      <w:r w:rsidR="00E51B0D" w:rsidRPr="00BF049A">
        <w:rPr>
          <w:noProof/>
          <w:lang w:val="nl-NL"/>
        </w:rPr>
        <w:t xml:space="preserve"> B:</w:t>
      </w:r>
      <w:r w:rsidR="00E51B0D" w:rsidRPr="00BF049A">
        <w:rPr>
          <w:rFonts w:ascii="Times New Roman" w:hAnsi="Times New Roman"/>
          <w:noProof/>
          <w:sz w:val="24"/>
          <w:szCs w:val="24"/>
          <w:lang w:val="nl-NL" w:bidi="x-none"/>
        </w:rPr>
        <w:tab/>
      </w:r>
      <w:r w:rsidR="00E51B0D" w:rsidRPr="00BF049A">
        <w:rPr>
          <w:noProof/>
          <w:lang w:val="nl-NL"/>
        </w:rPr>
        <w:t xml:space="preserve"> </w:t>
      </w:r>
      <w:r w:rsidRPr="00BF049A">
        <w:rPr>
          <w:noProof/>
          <w:lang w:val="nl-NL"/>
        </w:rPr>
        <w:t>Welke vragen stimuleren een onderzoekende houding</w:t>
      </w:r>
      <w:r w:rsidR="00E51B0D" w:rsidRPr="00BF049A">
        <w:rPr>
          <w:noProof/>
          <w:lang w:val="nl-NL"/>
        </w:rPr>
        <w:t>?</w:t>
      </w:r>
      <w:r w:rsidR="00E51B0D" w:rsidRPr="00BF049A">
        <w:rPr>
          <w:noProof/>
          <w:lang w:val="nl-NL"/>
        </w:rPr>
        <w:tab/>
      </w:r>
      <w:r w:rsidR="00E51B0D" w:rsidRPr="00B2261B">
        <w:rPr>
          <w:noProof/>
        </w:rPr>
        <w:fldChar w:fldCharType="begin"/>
      </w:r>
      <w:r w:rsidR="00E51B0D" w:rsidRPr="00BF049A">
        <w:rPr>
          <w:noProof/>
          <w:lang w:val="nl-NL"/>
        </w:rPr>
        <w:instrText xml:space="preserve"> PAGEREF _Toc137882137 \h </w:instrText>
      </w:r>
      <w:r w:rsidR="00E51B0D" w:rsidRPr="00B2261B">
        <w:rPr>
          <w:noProof/>
        </w:rPr>
      </w:r>
      <w:r w:rsidR="00E51B0D" w:rsidRPr="00B2261B">
        <w:rPr>
          <w:noProof/>
        </w:rPr>
        <w:fldChar w:fldCharType="separate"/>
      </w:r>
      <w:r w:rsidR="007E124A">
        <w:rPr>
          <w:noProof/>
          <w:lang w:val="nl-NL"/>
        </w:rPr>
        <w:t>4</w:t>
      </w:r>
      <w:r w:rsidR="00E51B0D" w:rsidRPr="00B2261B">
        <w:rPr>
          <w:noProof/>
        </w:rPr>
        <w:fldChar w:fldCharType="end"/>
      </w:r>
    </w:p>
    <w:p w14:paraId="10B6B6FA" w14:textId="77777777" w:rsidR="00E51B0D" w:rsidRPr="00BF049A" w:rsidRDefault="00D708B1">
      <w:pPr>
        <w:pStyle w:val="Inhopg1"/>
        <w:tabs>
          <w:tab w:val="left" w:pos="1134"/>
          <w:tab w:val="right" w:leader="dot" w:pos="9010"/>
        </w:tabs>
        <w:rPr>
          <w:rFonts w:ascii="Times New Roman" w:hAnsi="Times New Roman"/>
          <w:noProof/>
          <w:sz w:val="24"/>
          <w:szCs w:val="24"/>
          <w:lang w:val="nl-NL" w:bidi="x-none"/>
        </w:rPr>
      </w:pPr>
      <w:r w:rsidRPr="00BF049A">
        <w:rPr>
          <w:noProof/>
          <w:lang w:val="nl-NL"/>
        </w:rPr>
        <w:t>Opdracht</w:t>
      </w:r>
      <w:r w:rsidR="00E51B0D" w:rsidRPr="00BF049A">
        <w:rPr>
          <w:noProof/>
          <w:lang w:val="nl-NL"/>
        </w:rPr>
        <w:t xml:space="preserve"> C:</w:t>
      </w:r>
      <w:r w:rsidR="00E51B0D" w:rsidRPr="00BF049A">
        <w:rPr>
          <w:rFonts w:ascii="Times New Roman" w:hAnsi="Times New Roman"/>
          <w:noProof/>
          <w:sz w:val="24"/>
          <w:szCs w:val="24"/>
          <w:lang w:val="nl-NL" w:bidi="x-none"/>
        </w:rPr>
        <w:tab/>
      </w:r>
      <w:r w:rsidR="00E51B0D" w:rsidRPr="00BF049A">
        <w:rPr>
          <w:noProof/>
          <w:lang w:val="nl-NL"/>
        </w:rPr>
        <w:t xml:space="preserve"> </w:t>
      </w:r>
      <w:r w:rsidRPr="00BF049A">
        <w:rPr>
          <w:noProof/>
          <w:lang w:val="nl-NL"/>
        </w:rPr>
        <w:t>Observeer en analyseer een les</w:t>
      </w:r>
      <w:r w:rsidR="00E51B0D" w:rsidRPr="00BF049A">
        <w:rPr>
          <w:noProof/>
          <w:lang w:val="nl-NL"/>
        </w:rPr>
        <w:tab/>
      </w:r>
      <w:r w:rsidR="00E51B0D" w:rsidRPr="00B2261B">
        <w:rPr>
          <w:noProof/>
        </w:rPr>
        <w:fldChar w:fldCharType="begin"/>
      </w:r>
      <w:r w:rsidR="00E51B0D" w:rsidRPr="00BF049A">
        <w:rPr>
          <w:noProof/>
          <w:lang w:val="nl-NL"/>
        </w:rPr>
        <w:instrText xml:space="preserve"> PAGEREF _Toc137882138 \h </w:instrText>
      </w:r>
      <w:r w:rsidR="00E51B0D" w:rsidRPr="00B2261B">
        <w:rPr>
          <w:noProof/>
        </w:rPr>
      </w:r>
      <w:r w:rsidR="00E51B0D" w:rsidRPr="00B2261B">
        <w:rPr>
          <w:noProof/>
        </w:rPr>
        <w:fldChar w:fldCharType="separate"/>
      </w:r>
      <w:r w:rsidR="007E124A">
        <w:rPr>
          <w:noProof/>
          <w:lang w:val="nl-NL"/>
        </w:rPr>
        <w:t>6</w:t>
      </w:r>
      <w:r w:rsidR="00E51B0D" w:rsidRPr="00B2261B">
        <w:rPr>
          <w:noProof/>
        </w:rPr>
        <w:fldChar w:fldCharType="end"/>
      </w:r>
    </w:p>
    <w:p w14:paraId="4C965E66" w14:textId="77777777" w:rsidR="00E51B0D" w:rsidRPr="00BF049A" w:rsidRDefault="00D708B1">
      <w:pPr>
        <w:pStyle w:val="Inhopg1"/>
        <w:tabs>
          <w:tab w:val="left" w:pos="1152"/>
          <w:tab w:val="right" w:leader="dot" w:pos="9010"/>
        </w:tabs>
        <w:rPr>
          <w:rFonts w:ascii="Times New Roman" w:hAnsi="Times New Roman"/>
          <w:noProof/>
          <w:sz w:val="24"/>
          <w:szCs w:val="24"/>
          <w:lang w:val="nl-NL" w:bidi="x-none"/>
        </w:rPr>
      </w:pPr>
      <w:r w:rsidRPr="00BF049A">
        <w:rPr>
          <w:noProof/>
          <w:lang w:val="nl-NL"/>
        </w:rPr>
        <w:t>Opdracht</w:t>
      </w:r>
      <w:r w:rsidR="00E51B0D" w:rsidRPr="00BF049A">
        <w:rPr>
          <w:noProof/>
          <w:lang w:val="nl-NL"/>
        </w:rPr>
        <w:t xml:space="preserve"> D:</w:t>
      </w:r>
      <w:r w:rsidR="00E51B0D" w:rsidRPr="00BF049A">
        <w:rPr>
          <w:rFonts w:ascii="Times New Roman" w:hAnsi="Times New Roman"/>
          <w:noProof/>
          <w:sz w:val="24"/>
          <w:szCs w:val="24"/>
          <w:lang w:val="nl-NL" w:bidi="x-none"/>
        </w:rPr>
        <w:tab/>
      </w:r>
      <w:r w:rsidR="00E51B0D" w:rsidRPr="00BF049A">
        <w:rPr>
          <w:noProof/>
          <w:lang w:val="nl-NL"/>
        </w:rPr>
        <w:t xml:space="preserve"> </w:t>
      </w:r>
      <w:r w:rsidRPr="00BF049A">
        <w:rPr>
          <w:noProof/>
          <w:lang w:val="nl-NL"/>
        </w:rPr>
        <w:t>Maak een les</w:t>
      </w:r>
      <w:r w:rsidR="00E51B0D" w:rsidRPr="00BF049A">
        <w:rPr>
          <w:noProof/>
          <w:lang w:val="nl-NL"/>
        </w:rPr>
        <w:t xml:space="preserve">, </w:t>
      </w:r>
      <w:r w:rsidRPr="00BF049A">
        <w:rPr>
          <w:noProof/>
          <w:lang w:val="nl-NL"/>
        </w:rPr>
        <w:t xml:space="preserve">geef </w:t>
      </w:r>
      <w:r w:rsidR="008378CE" w:rsidRPr="00BF049A">
        <w:rPr>
          <w:noProof/>
          <w:lang w:val="nl-NL"/>
        </w:rPr>
        <w:t>de les</w:t>
      </w:r>
      <w:r w:rsidR="00E51B0D" w:rsidRPr="00BF049A">
        <w:rPr>
          <w:noProof/>
          <w:lang w:val="nl-NL"/>
        </w:rPr>
        <w:t xml:space="preserve"> </w:t>
      </w:r>
      <w:r w:rsidRPr="00BF049A">
        <w:rPr>
          <w:noProof/>
          <w:lang w:val="nl-NL"/>
        </w:rPr>
        <w:t>en</w:t>
      </w:r>
      <w:r w:rsidR="00E51B0D" w:rsidRPr="00BF049A">
        <w:rPr>
          <w:noProof/>
          <w:lang w:val="nl-NL"/>
        </w:rPr>
        <w:t xml:space="preserve"> reflect</w:t>
      </w:r>
      <w:r w:rsidRPr="00BF049A">
        <w:rPr>
          <w:noProof/>
          <w:lang w:val="nl-NL"/>
        </w:rPr>
        <w:t>eer</w:t>
      </w:r>
      <w:r w:rsidR="00E51B0D" w:rsidRPr="00BF049A">
        <w:rPr>
          <w:noProof/>
          <w:lang w:val="nl-NL"/>
        </w:rPr>
        <w:t xml:space="preserve"> </w:t>
      </w:r>
      <w:r w:rsidRPr="00BF049A">
        <w:rPr>
          <w:noProof/>
          <w:lang w:val="nl-NL"/>
        </w:rPr>
        <w:t>op de uitkomst</w:t>
      </w:r>
      <w:r w:rsidR="00E51B0D" w:rsidRPr="00BF049A">
        <w:rPr>
          <w:noProof/>
          <w:lang w:val="nl-NL"/>
        </w:rPr>
        <w:tab/>
      </w:r>
      <w:r w:rsidR="00E51B0D" w:rsidRPr="00B2261B">
        <w:rPr>
          <w:noProof/>
        </w:rPr>
        <w:fldChar w:fldCharType="begin"/>
      </w:r>
      <w:r w:rsidR="00E51B0D" w:rsidRPr="00BF049A">
        <w:rPr>
          <w:noProof/>
          <w:lang w:val="nl-NL"/>
        </w:rPr>
        <w:instrText xml:space="preserve"> PAGEREF _Toc137882139 \h </w:instrText>
      </w:r>
      <w:r w:rsidR="00E51B0D" w:rsidRPr="00B2261B">
        <w:rPr>
          <w:noProof/>
        </w:rPr>
      </w:r>
      <w:r w:rsidR="00E51B0D" w:rsidRPr="00B2261B">
        <w:rPr>
          <w:noProof/>
        </w:rPr>
        <w:fldChar w:fldCharType="separate"/>
      </w:r>
      <w:r w:rsidR="007E124A">
        <w:rPr>
          <w:noProof/>
          <w:lang w:val="nl-NL"/>
        </w:rPr>
        <w:t>8</w:t>
      </w:r>
      <w:r w:rsidR="00E51B0D" w:rsidRPr="00B2261B">
        <w:rPr>
          <w:noProof/>
        </w:rPr>
        <w:fldChar w:fldCharType="end"/>
      </w:r>
    </w:p>
    <w:p w14:paraId="3FB05721" w14:textId="77777777" w:rsidR="00E51B0D" w:rsidRPr="00BF049A" w:rsidRDefault="00D708B1">
      <w:pPr>
        <w:pStyle w:val="Inhopg1"/>
        <w:tabs>
          <w:tab w:val="left" w:pos="1124"/>
          <w:tab w:val="right" w:leader="dot" w:pos="9010"/>
        </w:tabs>
        <w:rPr>
          <w:rFonts w:ascii="Times New Roman" w:hAnsi="Times New Roman"/>
          <w:noProof/>
          <w:sz w:val="24"/>
          <w:szCs w:val="24"/>
          <w:lang w:val="nl-NL" w:bidi="x-none"/>
        </w:rPr>
      </w:pPr>
      <w:r w:rsidRPr="00BF049A">
        <w:rPr>
          <w:noProof/>
          <w:lang w:val="nl-NL"/>
        </w:rPr>
        <w:t>Opdracht</w:t>
      </w:r>
      <w:r w:rsidR="00E51B0D" w:rsidRPr="00BF049A">
        <w:rPr>
          <w:noProof/>
          <w:lang w:val="nl-NL"/>
        </w:rPr>
        <w:t xml:space="preserve"> E:</w:t>
      </w:r>
      <w:r w:rsidR="00E51B0D" w:rsidRPr="00BF049A">
        <w:rPr>
          <w:rFonts w:ascii="Times New Roman" w:hAnsi="Times New Roman"/>
          <w:noProof/>
          <w:sz w:val="24"/>
          <w:szCs w:val="24"/>
          <w:lang w:val="nl-NL" w:bidi="x-none"/>
        </w:rPr>
        <w:tab/>
      </w:r>
      <w:r w:rsidR="00E51B0D" w:rsidRPr="00BF049A">
        <w:rPr>
          <w:noProof/>
          <w:lang w:val="nl-NL"/>
        </w:rPr>
        <w:t xml:space="preserve"> </w:t>
      </w:r>
      <w:r w:rsidRPr="00BF049A">
        <w:rPr>
          <w:noProof/>
          <w:lang w:val="nl-NL"/>
        </w:rPr>
        <w:t>Los een probleem al "hardop denkend</w:t>
      </w:r>
      <w:r w:rsidR="00E51B0D" w:rsidRPr="00BF049A">
        <w:rPr>
          <w:noProof/>
          <w:lang w:val="nl-NL"/>
        </w:rPr>
        <w:t>"</w:t>
      </w:r>
      <w:r w:rsidRPr="00BF049A">
        <w:rPr>
          <w:noProof/>
          <w:lang w:val="nl-NL"/>
        </w:rPr>
        <w:t xml:space="preserve"> op</w:t>
      </w:r>
      <w:r w:rsidR="00E51B0D" w:rsidRPr="00BF049A">
        <w:rPr>
          <w:noProof/>
          <w:lang w:val="nl-NL"/>
        </w:rPr>
        <w:tab/>
      </w:r>
      <w:r w:rsidR="00E51B0D" w:rsidRPr="00B2261B">
        <w:rPr>
          <w:noProof/>
        </w:rPr>
        <w:fldChar w:fldCharType="begin"/>
      </w:r>
      <w:r w:rsidR="00E51B0D" w:rsidRPr="00BF049A">
        <w:rPr>
          <w:noProof/>
          <w:lang w:val="nl-NL"/>
        </w:rPr>
        <w:instrText xml:space="preserve"> PAGEREF _Toc137882140 \h </w:instrText>
      </w:r>
      <w:r w:rsidR="00E51B0D" w:rsidRPr="00B2261B">
        <w:rPr>
          <w:noProof/>
        </w:rPr>
      </w:r>
      <w:r w:rsidR="00E51B0D" w:rsidRPr="00B2261B">
        <w:rPr>
          <w:noProof/>
        </w:rPr>
        <w:fldChar w:fldCharType="separate"/>
      </w:r>
      <w:r w:rsidR="007E124A">
        <w:rPr>
          <w:noProof/>
          <w:lang w:val="nl-NL"/>
        </w:rPr>
        <w:t>11</w:t>
      </w:r>
      <w:r w:rsidR="00E51B0D" w:rsidRPr="00B2261B">
        <w:rPr>
          <w:noProof/>
        </w:rPr>
        <w:fldChar w:fldCharType="end"/>
      </w:r>
    </w:p>
    <w:p w14:paraId="6B0B724A" w14:textId="77777777" w:rsidR="00E51B0D" w:rsidRPr="00BF049A" w:rsidRDefault="00E51B0D" w:rsidP="00E51B0D">
      <w:pPr>
        <w:rPr>
          <w:lang w:val="nl-NL"/>
        </w:rPr>
      </w:pPr>
      <w:r w:rsidRPr="00B2261B">
        <w:fldChar w:fldCharType="end"/>
      </w:r>
    </w:p>
    <w:p w14:paraId="312C70E7" w14:textId="77777777" w:rsidR="00E51B0D" w:rsidRPr="00BF049A" w:rsidRDefault="00E51B0D" w:rsidP="00E51B0D">
      <w:pPr>
        <w:rPr>
          <w:lang w:val="nl-NL"/>
        </w:rPr>
      </w:pPr>
    </w:p>
    <w:p w14:paraId="10F416AD" w14:textId="77777777" w:rsidR="00E51B0D" w:rsidRPr="00BF049A" w:rsidRDefault="00E51B0D" w:rsidP="00E51B0D">
      <w:pPr>
        <w:rPr>
          <w:lang w:val="nl-NL"/>
        </w:rPr>
      </w:pPr>
    </w:p>
    <w:p w14:paraId="7F16ACA2" w14:textId="77777777" w:rsidR="00E51B0D" w:rsidRPr="00BF049A" w:rsidRDefault="00982780" w:rsidP="00E51B0D">
      <w:pPr>
        <w:rPr>
          <w:b/>
          <w:i/>
          <w:sz w:val="20"/>
          <w:lang w:val="nl-NL"/>
        </w:rPr>
      </w:pPr>
      <w:r w:rsidRPr="00651204">
        <w:rPr>
          <w:b/>
          <w:i/>
          <w:sz w:val="20"/>
          <w:lang w:val="nl-NL"/>
        </w:rPr>
        <w:t>Dankwoord:</w:t>
      </w:r>
    </w:p>
    <w:p w14:paraId="23E9AF20" w14:textId="77777777" w:rsidR="00E51B0D" w:rsidRPr="00BF049A" w:rsidRDefault="00982780" w:rsidP="00E51B0D">
      <w:pPr>
        <w:rPr>
          <w:i/>
          <w:sz w:val="20"/>
          <w:lang w:val="nl-NL"/>
        </w:rPr>
      </w:pPr>
      <w:r w:rsidRPr="00982780">
        <w:rPr>
          <w:sz w:val="20"/>
          <w:lang w:val="nl-NL"/>
        </w:rPr>
        <w:t>Dit materiaal is aangepast voor PRIMAS uit:</w:t>
      </w:r>
    </w:p>
    <w:p w14:paraId="56F0243B" w14:textId="77777777" w:rsidR="00E51B0D" w:rsidRPr="00BF049A" w:rsidRDefault="00982780" w:rsidP="00E51B0D">
      <w:pPr>
        <w:rPr>
          <w:color w:val="000000"/>
          <w:sz w:val="20"/>
          <w:lang w:val="nl-NL"/>
        </w:rPr>
      </w:pPr>
      <w:r w:rsidRPr="00BF049A">
        <w:rPr>
          <w:color w:val="000000"/>
          <w:sz w:val="20"/>
        </w:rPr>
        <w:t xml:space="preserve">Swan, M; Pead, D (2008). </w:t>
      </w:r>
      <w:r w:rsidRPr="00BF049A">
        <w:rPr>
          <w:i/>
          <w:color w:val="000000"/>
          <w:sz w:val="20"/>
        </w:rPr>
        <w:t>Professional development resources</w:t>
      </w:r>
      <w:r w:rsidRPr="00BF049A">
        <w:rPr>
          <w:color w:val="000000"/>
          <w:sz w:val="20"/>
        </w:rPr>
        <w:t>.</w:t>
      </w:r>
      <w:r w:rsidR="00E51B0D" w:rsidRPr="000A6B9F">
        <w:rPr>
          <w:color w:val="000000"/>
          <w:sz w:val="20"/>
        </w:rPr>
        <w:t xml:space="preserve"> </w:t>
      </w:r>
      <w:r w:rsidRPr="00BF049A">
        <w:rPr>
          <w:color w:val="000000"/>
          <w:sz w:val="20"/>
        </w:rPr>
        <w:t>Bowland Maths Key Stage 3, Bowland Charitable Trust.</w:t>
      </w:r>
      <w:r w:rsidR="00E51B0D" w:rsidRPr="000A6B9F">
        <w:rPr>
          <w:color w:val="000000"/>
          <w:sz w:val="20"/>
        </w:rPr>
        <w:t xml:space="preserve">  </w:t>
      </w:r>
      <w:r w:rsidRPr="00982780">
        <w:rPr>
          <w:color w:val="000000"/>
          <w:sz w:val="20"/>
          <w:lang w:val="nl-NL"/>
        </w:rPr>
        <w:t>In Engeland online beschikbaar:</w:t>
      </w:r>
      <w:r w:rsidR="00E51B0D" w:rsidRPr="00BF049A">
        <w:rPr>
          <w:color w:val="000000"/>
          <w:sz w:val="20"/>
          <w:lang w:val="nl-NL"/>
        </w:rPr>
        <w:t xml:space="preserve"> </w:t>
      </w:r>
      <w:hyperlink r:id="rId8" w:history="1">
        <w:r w:rsidRPr="00982780">
          <w:rPr>
            <w:rStyle w:val="Hyperlink"/>
            <w:sz w:val="20"/>
            <w:lang w:val="nl-NL"/>
          </w:rPr>
          <w:t>http://www.bowlandmaths.org.uk</w:t>
        </w:r>
      </w:hyperlink>
    </w:p>
    <w:p w14:paraId="55AAE1D2" w14:textId="77777777" w:rsidR="00E51B0D" w:rsidRPr="00BF049A" w:rsidRDefault="008378CE" w:rsidP="00E51B0D">
      <w:pPr>
        <w:rPr>
          <w:sz w:val="20"/>
          <w:lang w:val="nl-NL"/>
        </w:rPr>
      </w:pPr>
      <w:r>
        <w:rPr>
          <w:color w:val="000000"/>
          <w:sz w:val="20"/>
          <w:lang w:val="nl-NL"/>
        </w:rPr>
        <w:t>M</w:t>
      </w:r>
      <w:r w:rsidR="00982780" w:rsidRPr="00982780">
        <w:rPr>
          <w:color w:val="000000"/>
          <w:sz w:val="20"/>
          <w:lang w:val="nl-NL"/>
        </w:rPr>
        <w:t>et toestemming van het Bowland Charitable Trust</w:t>
      </w:r>
      <w:r w:rsidRPr="008378CE">
        <w:rPr>
          <w:color w:val="000000"/>
          <w:sz w:val="20"/>
          <w:lang w:val="nl-NL"/>
        </w:rPr>
        <w:t xml:space="preserve"> </w:t>
      </w:r>
      <w:r w:rsidRPr="00982780">
        <w:rPr>
          <w:color w:val="000000"/>
          <w:sz w:val="20"/>
          <w:lang w:val="nl-NL"/>
        </w:rPr>
        <w:t xml:space="preserve">mogen </w:t>
      </w:r>
      <w:r>
        <w:rPr>
          <w:color w:val="000000"/>
          <w:sz w:val="20"/>
          <w:lang w:val="nl-NL"/>
        </w:rPr>
        <w:t>w</w:t>
      </w:r>
      <w:r w:rsidRPr="00982780">
        <w:rPr>
          <w:color w:val="000000"/>
          <w:sz w:val="20"/>
          <w:lang w:val="nl-NL"/>
        </w:rPr>
        <w:t xml:space="preserve">ij </w:t>
      </w:r>
      <w:r w:rsidR="00E25CA7">
        <w:rPr>
          <w:color w:val="000000"/>
          <w:sz w:val="20"/>
          <w:lang w:val="nl-NL"/>
        </w:rPr>
        <w:t>dit</w:t>
      </w:r>
      <w:r>
        <w:rPr>
          <w:color w:val="000000"/>
          <w:sz w:val="20"/>
          <w:lang w:val="nl-NL"/>
        </w:rPr>
        <w:t xml:space="preserve"> gebruik</w:t>
      </w:r>
      <w:r w:rsidR="00E25CA7">
        <w:rPr>
          <w:color w:val="000000"/>
          <w:sz w:val="20"/>
          <w:lang w:val="nl-NL"/>
        </w:rPr>
        <w:t>en</w:t>
      </w:r>
      <w:r w:rsidR="00982780" w:rsidRPr="00982780">
        <w:rPr>
          <w:color w:val="000000"/>
          <w:sz w:val="20"/>
          <w:lang w:val="nl-NL"/>
        </w:rPr>
        <w:t>.</w:t>
      </w:r>
      <w:r w:rsidR="00E51B0D" w:rsidRPr="00BF049A">
        <w:rPr>
          <w:color w:val="000000"/>
          <w:sz w:val="20"/>
          <w:lang w:val="nl-NL"/>
        </w:rPr>
        <w:t xml:space="preserve"> </w:t>
      </w:r>
    </w:p>
    <w:p w14:paraId="17A60ED5" w14:textId="77777777" w:rsidR="00E51B0D" w:rsidRPr="00BF049A" w:rsidRDefault="00E51B0D" w:rsidP="005857C7">
      <w:pPr>
        <w:pStyle w:val="Kop2"/>
        <w:rPr>
          <w:lang w:val="nl-NL"/>
        </w:rPr>
      </w:pPr>
      <w:r w:rsidRPr="00BF049A">
        <w:rPr>
          <w:lang w:val="nl-NL"/>
        </w:rPr>
        <w:br w:type="page"/>
      </w:r>
      <w:bookmarkStart w:id="1" w:name="_Toc137876366"/>
      <w:bookmarkStart w:id="2" w:name="_Toc137882136"/>
      <w:r w:rsidR="00982780" w:rsidRPr="00982780">
        <w:rPr>
          <w:lang w:val="nl-NL"/>
        </w:rPr>
        <w:lastRenderedPageBreak/>
        <w:t>Opdracht a:</w:t>
      </w:r>
      <w:r w:rsidRPr="00BF049A">
        <w:rPr>
          <w:lang w:val="nl-NL"/>
        </w:rPr>
        <w:tab/>
        <w:t xml:space="preserve"> </w:t>
      </w:r>
      <w:bookmarkEnd w:id="1"/>
      <w:bookmarkEnd w:id="2"/>
      <w:r w:rsidR="00982780" w:rsidRPr="00982780">
        <w:rPr>
          <w:lang w:val="nl-NL"/>
        </w:rPr>
        <w:t>Reflecteren op de vragen die we stellen</w:t>
      </w:r>
    </w:p>
    <w:p w14:paraId="5893B72D" w14:textId="77777777" w:rsidR="00E51B0D" w:rsidRPr="00BF049A" w:rsidRDefault="007E64E7" w:rsidP="00E51B0D">
      <w:pPr>
        <w:pStyle w:val="Kop4"/>
        <w:rPr>
          <w:lang w:val="nl-NL"/>
        </w:rPr>
      </w:pPr>
      <w:r w:rsidRPr="007E64E7">
        <w:rPr>
          <w:lang w:val="nl-NL"/>
        </w:rPr>
        <w:t>Benodigde tijd:</w:t>
      </w:r>
      <w:r w:rsidR="00E51B0D" w:rsidRPr="00BF049A">
        <w:rPr>
          <w:lang w:val="nl-NL"/>
        </w:rPr>
        <w:t xml:space="preserve"> </w:t>
      </w:r>
      <w:r w:rsidRPr="007E64E7">
        <w:rPr>
          <w:lang w:val="nl-NL"/>
        </w:rPr>
        <w:t>15 minuten.</w:t>
      </w:r>
      <w:r w:rsidR="00E51B0D" w:rsidRPr="00BF049A">
        <w:rPr>
          <w:lang w:val="nl-NL"/>
        </w:rPr>
        <w:t xml:space="preserve">  </w:t>
      </w:r>
    </w:p>
    <w:p w14:paraId="35E72339" w14:textId="77777777" w:rsidR="00E51B0D" w:rsidRPr="00BF049A" w:rsidRDefault="007E64E7" w:rsidP="00E51B0D">
      <w:pPr>
        <w:rPr>
          <w:lang w:val="nl-NL"/>
        </w:rPr>
      </w:pPr>
      <w:r w:rsidRPr="007E64E7">
        <w:rPr>
          <w:lang w:val="nl-NL"/>
        </w:rPr>
        <w:t>Geef docenten de tijd om de volgende vragen in tweetallen of kleine groepen te bespreken.</w:t>
      </w:r>
      <w:r w:rsidR="00E51B0D" w:rsidRPr="00BF049A">
        <w:rPr>
          <w:lang w:val="nl-NL"/>
        </w:rPr>
        <w:t xml:space="preserve"> </w:t>
      </w:r>
    </w:p>
    <w:p w14:paraId="7F3F0E6E" w14:textId="77777777" w:rsidR="00E51B0D" w:rsidRPr="00BF049A" w:rsidRDefault="007E64E7" w:rsidP="00E51B0D">
      <w:pPr>
        <w:rPr>
          <w:lang w:val="nl-NL"/>
        </w:rPr>
      </w:pPr>
      <w:r w:rsidRPr="002F5A63">
        <w:rPr>
          <w:lang w:val="nl-NL"/>
        </w:rPr>
        <w:t xml:space="preserve">Vraag hen om hun gezamenlijke ideeën te noteren op een kopie van de </w:t>
      </w:r>
      <w:r w:rsidR="002F5A63" w:rsidRPr="002F5A63">
        <w:rPr>
          <w:lang w:val="nl-NL"/>
        </w:rPr>
        <w:t>hand-out</w:t>
      </w:r>
      <w:r w:rsidRPr="002F5A63">
        <w:rPr>
          <w:lang w:val="nl-NL"/>
        </w:rPr>
        <w:t>.</w:t>
      </w:r>
      <w:r w:rsidR="00E51B0D" w:rsidRPr="00BF049A">
        <w:rPr>
          <w:lang w:val="nl-NL"/>
        </w:rPr>
        <w:t xml:space="preserve"> </w:t>
      </w:r>
    </w:p>
    <w:p w14:paraId="3119922A" w14:textId="77777777" w:rsidR="00E51B0D" w:rsidRPr="00BF049A" w:rsidRDefault="007E64E7" w:rsidP="00E51B0D">
      <w:pPr>
        <w:rPr>
          <w:lang w:val="nl-NL"/>
        </w:rPr>
      </w:pPr>
      <w:r w:rsidRPr="002F5A63">
        <w:rPr>
          <w:lang w:val="nl-NL"/>
        </w:rPr>
        <w:t>Hou vervolgens een groepsdiscussie om ideeën te verzamelen en uit te wisselen.</w:t>
      </w:r>
      <w:r w:rsidR="00E51B0D" w:rsidRPr="00BF049A">
        <w:rPr>
          <w:lang w:val="nl-NL"/>
        </w:rPr>
        <w:t xml:space="preserve"> </w:t>
      </w:r>
    </w:p>
    <w:p w14:paraId="3D092701" w14:textId="77777777" w:rsidR="00E51B0D" w:rsidRPr="00BF049A" w:rsidRDefault="007E64E7" w:rsidP="00E51B0D">
      <w:pPr>
        <w:rPr>
          <w:lang w:val="nl-NL"/>
        </w:rPr>
      </w:pPr>
      <w:r w:rsidRPr="002F5A63">
        <w:rPr>
          <w:lang w:val="nl-NL"/>
        </w:rPr>
        <w:t xml:space="preserve">Indien docenten verschillende </w:t>
      </w:r>
      <w:r w:rsidR="00E60B98">
        <w:rPr>
          <w:lang w:val="nl-NL"/>
        </w:rPr>
        <w:t>suggesties hebben</w:t>
      </w:r>
      <w:r w:rsidRPr="002F5A63">
        <w:rPr>
          <w:lang w:val="nl-NL"/>
        </w:rPr>
        <w:t>, vraag hen dan om specifieke voorbeelden.</w:t>
      </w:r>
      <w:r w:rsidR="00E51B0D" w:rsidRPr="00BF049A">
        <w:rPr>
          <w:lang w:val="nl-NL"/>
        </w:rPr>
        <w:t xml:space="preserve"> </w:t>
      </w:r>
    </w:p>
    <w:p w14:paraId="232A31B9" w14:textId="77777777" w:rsidR="00E51B0D" w:rsidRPr="00BF049A" w:rsidRDefault="00E51B0D" w:rsidP="00E51B0D">
      <w:pPr>
        <w:rPr>
          <w:lang w:val="nl-NL"/>
        </w:rPr>
      </w:pPr>
    </w:p>
    <w:tbl>
      <w:tblPr>
        <w:tblW w:w="0" w:type="auto"/>
        <w:tblBorders>
          <w:top w:val="single" w:sz="4" w:space="0" w:color="auto"/>
          <w:left w:val="single" w:sz="4" w:space="0" w:color="auto"/>
          <w:bottom w:val="single" w:sz="4" w:space="0" w:color="auto"/>
          <w:right w:val="single" w:sz="4" w:space="0" w:color="auto"/>
        </w:tblBorders>
        <w:shd w:val="clear" w:color="auto" w:fill="E3F3FF"/>
        <w:tblLook w:val="00BF" w:firstRow="1" w:lastRow="0" w:firstColumn="1" w:lastColumn="0" w:noHBand="0" w:noVBand="0"/>
      </w:tblPr>
      <w:tblGrid>
        <w:gridCol w:w="9236"/>
      </w:tblGrid>
      <w:tr w:rsidR="00E51B0D" w:rsidRPr="00BF049A" w14:paraId="141CCDD7" w14:textId="77777777" w:rsidTr="00A61397">
        <w:tc>
          <w:tcPr>
            <w:tcW w:w="9236" w:type="dxa"/>
            <w:shd w:val="clear" w:color="auto" w:fill="E3F3FF"/>
          </w:tcPr>
          <w:p w14:paraId="24C25050" w14:textId="77777777" w:rsidR="00E51B0D" w:rsidRPr="00BF049A" w:rsidRDefault="00E51B0D" w:rsidP="00E51B0D">
            <w:pPr>
              <w:rPr>
                <w:lang w:val="nl-NL" w:bidi="ar-SA"/>
              </w:rPr>
            </w:pPr>
            <w:r w:rsidRPr="00BF049A">
              <w:rPr>
                <w:lang w:val="nl-NL" w:bidi="ar-SA"/>
              </w:rPr>
              <w:br/>
            </w:r>
            <w:r w:rsidR="007E64E7" w:rsidRPr="002F5A63">
              <w:rPr>
                <w:lang w:val="nl-NL" w:bidi="ar-SA"/>
              </w:rPr>
              <w:t>Docenten stellen vele verschillende soorten vragen met vele doelen.</w:t>
            </w:r>
          </w:p>
          <w:p w14:paraId="4D8FD930" w14:textId="77777777" w:rsidR="00E51B0D" w:rsidRPr="00BF049A" w:rsidRDefault="007E64E7" w:rsidP="002F5A63">
            <w:pPr>
              <w:numPr>
                <w:ilvl w:val="0"/>
                <w:numId w:val="4"/>
              </w:numPr>
              <w:rPr>
                <w:lang w:val="nl-NL" w:bidi="ar-SA"/>
              </w:rPr>
            </w:pPr>
            <w:r w:rsidRPr="002F5A63">
              <w:rPr>
                <w:lang w:val="nl-NL" w:bidi="ar-SA"/>
              </w:rPr>
              <w:t>Welke verschillende soorten vragen zijn er?</w:t>
            </w:r>
            <w:r w:rsidR="00E51B0D" w:rsidRPr="00BF049A">
              <w:rPr>
                <w:lang w:val="nl-NL" w:bidi="ar-SA"/>
              </w:rPr>
              <w:t xml:space="preserve"> </w:t>
            </w:r>
          </w:p>
          <w:p w14:paraId="228BF542" w14:textId="77777777" w:rsidR="00E51B0D" w:rsidRPr="00BF049A" w:rsidRDefault="00435B41" w:rsidP="00435B41">
            <w:pPr>
              <w:numPr>
                <w:ilvl w:val="0"/>
                <w:numId w:val="4"/>
              </w:numPr>
              <w:rPr>
                <w:lang w:val="nl-NL" w:bidi="ar-SA"/>
              </w:rPr>
            </w:pPr>
            <w:r w:rsidRPr="00435B41">
              <w:rPr>
                <w:lang w:val="nl-NL" w:bidi="ar-SA"/>
              </w:rPr>
              <w:t>Wat zijn de verschillende functies van deze vragen?</w:t>
            </w:r>
          </w:p>
          <w:p w14:paraId="6E4CB140" w14:textId="77777777" w:rsidR="00E51B0D" w:rsidRPr="00BF049A" w:rsidRDefault="00A61397" w:rsidP="00A61397">
            <w:pPr>
              <w:numPr>
                <w:ilvl w:val="0"/>
                <w:numId w:val="4"/>
              </w:numPr>
              <w:rPr>
                <w:lang w:val="nl-NL" w:bidi="ar-SA"/>
              </w:rPr>
            </w:pPr>
            <w:r w:rsidRPr="00A61397">
              <w:rPr>
                <w:lang w:val="nl-NL" w:bidi="ar-SA"/>
              </w:rPr>
              <w:t xml:space="preserve">Welk type vraag gebruikt u het </w:t>
            </w:r>
            <w:r w:rsidR="00D708B1">
              <w:rPr>
                <w:lang w:val="nl-NL" w:bidi="ar-SA"/>
              </w:rPr>
              <w:t>mee</w:t>
            </w:r>
            <w:r w:rsidRPr="00A61397">
              <w:rPr>
                <w:lang w:val="nl-NL" w:bidi="ar-SA"/>
              </w:rPr>
              <w:t>st?</w:t>
            </w:r>
          </w:p>
          <w:p w14:paraId="0F38E102" w14:textId="77777777" w:rsidR="00E51B0D" w:rsidRPr="00BF049A" w:rsidRDefault="00A61397" w:rsidP="0084062B">
            <w:pPr>
              <w:numPr>
                <w:ilvl w:val="0"/>
                <w:numId w:val="5"/>
              </w:numPr>
              <w:pBdr>
                <w:top w:val="none" w:sz="0" w:space="2" w:color="C0C0C0" w:shadow="1"/>
                <w:left w:val="none" w:sz="0" w:space="2" w:color="C0C0C0" w:shadow="1"/>
                <w:bottom w:val="none" w:sz="0" w:space="2" w:color="C0C0C0" w:shadow="1"/>
                <w:right w:val="none" w:sz="0" w:space="2" w:color="C0C0C0" w:shadow="1"/>
              </w:pBdr>
              <w:shd w:val="solid" w:color="EBEBEB" w:fill="auto"/>
              <w:rPr>
                <w:lang w:val="nl-NL" w:bidi="ar-SA"/>
              </w:rPr>
            </w:pPr>
            <w:r w:rsidRPr="00A61397">
              <w:rPr>
                <w:lang w:val="nl-NL" w:bidi="ar-SA"/>
              </w:rPr>
              <w:t xml:space="preserve">Welke fouten maakt u </w:t>
            </w:r>
            <w:r w:rsidR="00704922">
              <w:rPr>
                <w:lang w:val="nl-NL" w:bidi="ar-SA"/>
              </w:rPr>
              <w:t>regelmatig</w:t>
            </w:r>
            <w:r w:rsidRPr="00A61397">
              <w:rPr>
                <w:lang w:val="nl-NL" w:bidi="ar-SA"/>
              </w:rPr>
              <w:t xml:space="preserve"> in het stellen van vragen?</w:t>
            </w:r>
            <w:r w:rsidR="00E51B0D" w:rsidRPr="00BF049A">
              <w:rPr>
                <w:lang w:val="nl-NL" w:bidi="ar-SA"/>
              </w:rPr>
              <w:t xml:space="preserve"> </w:t>
            </w:r>
            <w:r w:rsidR="00E51B0D" w:rsidRPr="00BF049A">
              <w:rPr>
                <w:lang w:val="nl-NL" w:bidi="ar-SA"/>
              </w:rPr>
              <w:br/>
            </w:r>
            <w:r w:rsidRPr="00A61397">
              <w:rPr>
                <w:lang w:val="nl-NL" w:bidi="ar-SA"/>
              </w:rPr>
              <w:t>Wat is daar het effect van?</w:t>
            </w:r>
            <w:r w:rsidR="0084062B" w:rsidRPr="00BF049A">
              <w:rPr>
                <w:b/>
                <w:lang w:val="nl-NL" w:bidi="ar-SA"/>
              </w:rPr>
              <w:t xml:space="preserve"> </w:t>
            </w:r>
            <w:r w:rsidR="00E51B0D" w:rsidRPr="00BF049A">
              <w:rPr>
                <w:b/>
                <w:lang w:val="nl-NL" w:bidi="ar-SA"/>
              </w:rPr>
              <w:br/>
            </w:r>
          </w:p>
        </w:tc>
      </w:tr>
    </w:tbl>
    <w:p w14:paraId="301168DA" w14:textId="77777777" w:rsidR="00E51B0D" w:rsidRPr="00BF049A" w:rsidRDefault="00E51B0D" w:rsidP="00E51B0D">
      <w:pPr>
        <w:rPr>
          <w:lang w:val="nl-NL"/>
        </w:rPr>
      </w:pPr>
      <w:r w:rsidRPr="00BF049A">
        <w:rPr>
          <w:lang w:val="nl-NL"/>
        </w:rPr>
        <w:br/>
      </w:r>
      <w:r w:rsidR="00A61397" w:rsidRPr="00A61397">
        <w:rPr>
          <w:lang w:val="nl-NL"/>
        </w:rPr>
        <w:t>We stellen vragen om vele mogelijke redenen, waaronder de volgende acht:</w:t>
      </w:r>
    </w:p>
    <w:p w14:paraId="26F0526E" w14:textId="77777777" w:rsidR="00E51B0D" w:rsidRPr="00BF049A" w:rsidRDefault="00E60B98" w:rsidP="00AA76BE">
      <w:pPr>
        <w:numPr>
          <w:ilvl w:val="0"/>
          <w:numId w:val="16"/>
        </w:numPr>
        <w:rPr>
          <w:lang w:val="nl-NL"/>
        </w:rPr>
      </w:pPr>
      <w:r>
        <w:rPr>
          <w:lang w:val="nl-NL"/>
        </w:rPr>
        <w:t>i</w:t>
      </w:r>
      <w:r w:rsidR="00A61397" w:rsidRPr="00AA76BE">
        <w:rPr>
          <w:lang w:val="nl-NL"/>
        </w:rPr>
        <w:t xml:space="preserve">nteresseren, </w:t>
      </w:r>
      <w:r w:rsidR="00AA76BE" w:rsidRPr="00AA76BE">
        <w:rPr>
          <w:lang w:val="nl-NL"/>
        </w:rPr>
        <w:t>aandacht vasthouden en uitdagen;</w:t>
      </w:r>
    </w:p>
    <w:p w14:paraId="6C971AA1" w14:textId="77777777" w:rsidR="00E51B0D" w:rsidRPr="00BF049A" w:rsidRDefault="00E60B98" w:rsidP="00D30BB2">
      <w:pPr>
        <w:numPr>
          <w:ilvl w:val="0"/>
          <w:numId w:val="16"/>
        </w:numPr>
        <w:rPr>
          <w:lang w:val="nl-NL"/>
        </w:rPr>
      </w:pPr>
      <w:r>
        <w:rPr>
          <w:lang w:val="nl-NL"/>
        </w:rPr>
        <w:t>h</w:t>
      </w:r>
      <w:r w:rsidR="00AA76BE" w:rsidRPr="00D30BB2">
        <w:rPr>
          <w:lang w:val="nl-NL"/>
        </w:rPr>
        <w:t>et vaststellen van eerdere kennis</w:t>
      </w:r>
      <w:r w:rsidRPr="00E60B98">
        <w:rPr>
          <w:lang w:val="nl-NL"/>
        </w:rPr>
        <w:t xml:space="preserve"> </w:t>
      </w:r>
      <w:r w:rsidRPr="00D30BB2">
        <w:rPr>
          <w:lang w:val="nl-NL"/>
        </w:rPr>
        <w:t>en begrip</w:t>
      </w:r>
      <w:r w:rsidR="00AA76BE" w:rsidRPr="00D30BB2">
        <w:rPr>
          <w:lang w:val="nl-NL"/>
        </w:rPr>
        <w:t>;</w:t>
      </w:r>
    </w:p>
    <w:p w14:paraId="7BE57611" w14:textId="77777777" w:rsidR="00E51B0D" w:rsidRPr="00BF049A" w:rsidRDefault="00C61103" w:rsidP="00C61103">
      <w:pPr>
        <w:numPr>
          <w:ilvl w:val="0"/>
          <w:numId w:val="16"/>
        </w:numPr>
        <w:rPr>
          <w:lang w:val="nl-NL"/>
        </w:rPr>
      </w:pPr>
      <w:r w:rsidRPr="00C61103">
        <w:rPr>
          <w:lang w:val="nl-NL"/>
        </w:rPr>
        <w:t>het stimuleren van het geheugen om zo nieuwe vormen van begrip en betekenis te creëren;</w:t>
      </w:r>
    </w:p>
    <w:p w14:paraId="2CEF5374" w14:textId="77777777" w:rsidR="00E51B0D" w:rsidRPr="00BF049A" w:rsidRDefault="00E25CA7" w:rsidP="00C61103">
      <w:pPr>
        <w:numPr>
          <w:ilvl w:val="0"/>
          <w:numId w:val="16"/>
        </w:numPr>
        <w:rPr>
          <w:lang w:val="nl-NL"/>
        </w:rPr>
      </w:pPr>
      <w:r>
        <w:rPr>
          <w:lang w:val="nl-NL"/>
        </w:rPr>
        <w:t>de gedachtegang</w:t>
      </w:r>
      <w:r w:rsidR="00C61103" w:rsidRPr="00C61103">
        <w:rPr>
          <w:lang w:val="nl-NL"/>
        </w:rPr>
        <w:t xml:space="preserve"> richten op de belangrijkste begrippen en kwesties; </w:t>
      </w:r>
    </w:p>
    <w:p w14:paraId="7461448E" w14:textId="77777777" w:rsidR="00E51B0D" w:rsidRPr="00BF049A" w:rsidRDefault="00D708B1" w:rsidP="00C61103">
      <w:pPr>
        <w:numPr>
          <w:ilvl w:val="0"/>
          <w:numId w:val="16"/>
        </w:numPr>
        <w:rPr>
          <w:lang w:val="nl-NL"/>
        </w:rPr>
      </w:pPr>
      <w:r>
        <w:rPr>
          <w:lang w:val="nl-NL"/>
        </w:rPr>
        <w:t>leerlingen</w:t>
      </w:r>
      <w:r w:rsidR="00C61103" w:rsidRPr="00C61103">
        <w:rPr>
          <w:lang w:val="nl-NL"/>
        </w:rPr>
        <w:t xml:space="preserve"> helpen om hun denkpatroon uit te breiden van feitelijk naar analytisch;</w:t>
      </w:r>
    </w:p>
    <w:p w14:paraId="528FFD5C" w14:textId="77777777" w:rsidR="00E51B0D" w:rsidRPr="00BF049A" w:rsidRDefault="00E60B98" w:rsidP="00C61103">
      <w:pPr>
        <w:numPr>
          <w:ilvl w:val="0"/>
          <w:numId w:val="16"/>
        </w:numPr>
        <w:rPr>
          <w:lang w:val="nl-NL"/>
        </w:rPr>
      </w:pPr>
      <w:r>
        <w:rPr>
          <w:lang w:val="nl-NL"/>
        </w:rPr>
        <w:t xml:space="preserve">het </w:t>
      </w:r>
      <w:r w:rsidRPr="00C61103">
        <w:rPr>
          <w:lang w:val="nl-NL"/>
        </w:rPr>
        <w:t xml:space="preserve">bevorderen </w:t>
      </w:r>
      <w:r>
        <w:rPr>
          <w:lang w:val="nl-NL"/>
        </w:rPr>
        <w:t xml:space="preserve">van </w:t>
      </w:r>
      <w:r w:rsidR="00C61103" w:rsidRPr="00C61103">
        <w:rPr>
          <w:lang w:val="nl-NL"/>
        </w:rPr>
        <w:t>redeneren, probleem oplossen, evalueren en het maken van hypotheses;</w:t>
      </w:r>
    </w:p>
    <w:p w14:paraId="78F7A356" w14:textId="77777777" w:rsidR="00E51B0D" w:rsidRPr="00BF049A" w:rsidRDefault="00D708B1" w:rsidP="00C61103">
      <w:pPr>
        <w:numPr>
          <w:ilvl w:val="0"/>
          <w:numId w:val="16"/>
        </w:numPr>
        <w:rPr>
          <w:lang w:val="nl-NL"/>
        </w:rPr>
      </w:pPr>
      <w:r>
        <w:rPr>
          <w:lang w:val="nl-NL"/>
        </w:rPr>
        <w:t>leerlingen</w:t>
      </w:r>
      <w:r w:rsidR="00C61103" w:rsidRPr="00C61103">
        <w:rPr>
          <w:lang w:val="nl-NL"/>
        </w:rPr>
        <w:t xml:space="preserve"> beter na laten denken over de manier waarop ze geleerd hebben;</w:t>
      </w:r>
    </w:p>
    <w:p w14:paraId="4F42102E" w14:textId="77777777" w:rsidR="00E51B0D" w:rsidRPr="00BF049A" w:rsidRDefault="00D708B1" w:rsidP="00C61103">
      <w:pPr>
        <w:numPr>
          <w:ilvl w:val="0"/>
          <w:numId w:val="16"/>
        </w:numPr>
        <w:rPr>
          <w:lang w:val="nl-NL"/>
        </w:rPr>
      </w:pPr>
      <w:r>
        <w:rPr>
          <w:lang w:val="nl-NL"/>
        </w:rPr>
        <w:t>leerlingen</w:t>
      </w:r>
      <w:r w:rsidR="00C61103" w:rsidRPr="00C61103">
        <w:rPr>
          <w:lang w:val="nl-NL"/>
        </w:rPr>
        <w:t xml:space="preserve"> helpen verbanden te zien.</w:t>
      </w:r>
    </w:p>
    <w:p w14:paraId="34738AF4" w14:textId="77777777" w:rsidR="00E51B0D" w:rsidRPr="00BF049A" w:rsidRDefault="00E60B98" w:rsidP="00E51B0D">
      <w:pPr>
        <w:rPr>
          <w:lang w:val="nl-NL"/>
        </w:rPr>
      </w:pPr>
      <w:r w:rsidRPr="00BF049A">
        <w:rPr>
          <w:lang w:val="nl-NL"/>
        </w:rPr>
        <w:t xml:space="preserve"> </w:t>
      </w:r>
    </w:p>
    <w:p w14:paraId="4FA68F1A" w14:textId="77777777" w:rsidR="00E51B0D" w:rsidRPr="00BF049A" w:rsidRDefault="00C61103" w:rsidP="00E51B0D">
      <w:pPr>
        <w:rPr>
          <w:lang w:val="nl-NL"/>
        </w:rPr>
      </w:pPr>
      <w:r w:rsidRPr="00C61103">
        <w:rPr>
          <w:lang w:val="nl-NL"/>
        </w:rPr>
        <w:t>Hieronder volgt een lijst van veelgemaakte fouten door docenten:</w:t>
      </w:r>
    </w:p>
    <w:p w14:paraId="43CCB7D4" w14:textId="77777777" w:rsidR="00E51B0D" w:rsidRPr="00BF049A" w:rsidRDefault="00C61103" w:rsidP="00C61103">
      <w:pPr>
        <w:numPr>
          <w:ilvl w:val="0"/>
          <w:numId w:val="3"/>
        </w:numPr>
        <w:rPr>
          <w:lang w:val="nl-NL"/>
        </w:rPr>
      </w:pPr>
      <w:r w:rsidRPr="00C61103">
        <w:rPr>
          <w:lang w:val="nl-NL"/>
        </w:rPr>
        <w:t>Het stellen van te oppervlakkige of irrelevante vragen.</w:t>
      </w:r>
    </w:p>
    <w:p w14:paraId="1FB522A0" w14:textId="77777777" w:rsidR="00E51B0D" w:rsidRPr="00BF049A" w:rsidRDefault="00C61103" w:rsidP="00C61103">
      <w:pPr>
        <w:numPr>
          <w:ilvl w:val="0"/>
          <w:numId w:val="3"/>
        </w:numPr>
        <w:rPr>
          <w:lang w:val="nl-NL"/>
        </w:rPr>
      </w:pPr>
      <w:r w:rsidRPr="00C61103">
        <w:rPr>
          <w:lang w:val="nl-NL"/>
        </w:rPr>
        <w:t>Een vraag stellen en die vervolgens zelf beantwoorden.</w:t>
      </w:r>
    </w:p>
    <w:p w14:paraId="02FE091A" w14:textId="77777777" w:rsidR="00E51B0D" w:rsidRPr="00BF049A" w:rsidRDefault="00C61103" w:rsidP="00C61103">
      <w:pPr>
        <w:numPr>
          <w:ilvl w:val="0"/>
          <w:numId w:val="3"/>
        </w:numPr>
        <w:rPr>
          <w:lang w:val="nl-NL"/>
        </w:rPr>
      </w:pPr>
      <w:r w:rsidRPr="00C61103">
        <w:rPr>
          <w:lang w:val="nl-NL"/>
        </w:rPr>
        <w:t xml:space="preserve">De vraag vereenvoudigen  wanneer </w:t>
      </w:r>
      <w:r w:rsidR="00D708B1">
        <w:rPr>
          <w:lang w:val="nl-NL"/>
        </w:rPr>
        <w:t>leerlingen</w:t>
      </w:r>
      <w:r w:rsidRPr="00C61103">
        <w:rPr>
          <w:lang w:val="nl-NL"/>
        </w:rPr>
        <w:t xml:space="preserve"> niet direct antwoorden.</w:t>
      </w:r>
    </w:p>
    <w:p w14:paraId="66AFEE07" w14:textId="77777777" w:rsidR="00E51B0D" w:rsidRPr="00BF049A" w:rsidRDefault="00C61103" w:rsidP="00C61103">
      <w:pPr>
        <w:numPr>
          <w:ilvl w:val="0"/>
          <w:numId w:val="3"/>
        </w:numPr>
        <w:rPr>
          <w:lang w:val="nl-NL"/>
        </w:rPr>
      </w:pPr>
      <w:r w:rsidRPr="00C61103">
        <w:rPr>
          <w:lang w:val="nl-NL"/>
        </w:rPr>
        <w:t xml:space="preserve">Alleen vragen stellen aan de meest competente of aardige </w:t>
      </w:r>
      <w:r w:rsidR="00D708B1">
        <w:rPr>
          <w:lang w:val="nl-NL"/>
        </w:rPr>
        <w:t>leerlingen</w:t>
      </w:r>
      <w:r w:rsidRPr="00C61103">
        <w:rPr>
          <w:lang w:val="nl-NL"/>
        </w:rPr>
        <w:t>.</w:t>
      </w:r>
    </w:p>
    <w:p w14:paraId="064B7C9B" w14:textId="77777777" w:rsidR="00E51B0D" w:rsidRPr="007767E9" w:rsidRDefault="00C61103" w:rsidP="00C61103">
      <w:pPr>
        <w:numPr>
          <w:ilvl w:val="0"/>
          <w:numId w:val="3"/>
        </w:numPr>
      </w:pPr>
      <w:r w:rsidRPr="00C61103">
        <w:rPr>
          <w:lang w:val="nl-NL"/>
        </w:rPr>
        <w:t>Meerdere vragen tegelijk stellen.</w:t>
      </w:r>
    </w:p>
    <w:p w14:paraId="18F80CAB" w14:textId="77777777" w:rsidR="00E51B0D" w:rsidRPr="00BF049A" w:rsidRDefault="00C61103" w:rsidP="00C61103">
      <w:pPr>
        <w:numPr>
          <w:ilvl w:val="0"/>
          <w:numId w:val="3"/>
        </w:numPr>
        <w:rPr>
          <w:lang w:val="nl-NL"/>
        </w:rPr>
      </w:pPr>
      <w:r w:rsidRPr="00C61103">
        <w:rPr>
          <w:lang w:val="nl-NL"/>
        </w:rPr>
        <w:t>Alleen gesloten vragen stellen waarop slechts een goed/ fout antwoord mogelijk is.</w:t>
      </w:r>
    </w:p>
    <w:p w14:paraId="7F0AC519" w14:textId="77777777" w:rsidR="00E51B0D" w:rsidRPr="00BF049A" w:rsidRDefault="00C61103" w:rsidP="00C61103">
      <w:pPr>
        <w:numPr>
          <w:ilvl w:val="0"/>
          <w:numId w:val="3"/>
        </w:numPr>
        <w:rPr>
          <w:lang w:val="nl-NL"/>
        </w:rPr>
      </w:pPr>
      <w:r w:rsidRPr="00C61103">
        <w:rPr>
          <w:lang w:val="nl-NL"/>
        </w:rPr>
        <w:t xml:space="preserve">Vragen stellen waarop u alleen een vast antwoord wilt horen dat alleen bij u bekend is en elk antwoord dat </w:t>
      </w:r>
      <w:r w:rsidR="007F0FD3" w:rsidRPr="00C61103">
        <w:rPr>
          <w:lang w:val="nl-NL"/>
        </w:rPr>
        <w:t>daar</w:t>
      </w:r>
      <w:r w:rsidR="007F0FD3">
        <w:rPr>
          <w:lang w:val="nl-NL"/>
        </w:rPr>
        <w:t xml:space="preserve"> </w:t>
      </w:r>
      <w:r w:rsidR="007F0FD3" w:rsidRPr="00C61103">
        <w:rPr>
          <w:lang w:val="nl-NL"/>
        </w:rPr>
        <w:t xml:space="preserve">van </w:t>
      </w:r>
      <w:r w:rsidRPr="00C61103">
        <w:rPr>
          <w:lang w:val="nl-NL"/>
        </w:rPr>
        <w:t xml:space="preserve">afwijkt negeren of afwijzen. </w:t>
      </w:r>
    </w:p>
    <w:p w14:paraId="5B384D23" w14:textId="77777777" w:rsidR="00E51B0D" w:rsidRPr="00BF049A" w:rsidRDefault="00C61103" w:rsidP="00C61103">
      <w:pPr>
        <w:numPr>
          <w:ilvl w:val="0"/>
          <w:numId w:val="3"/>
        </w:numPr>
        <w:rPr>
          <w:lang w:val="nl-NL"/>
        </w:rPr>
      </w:pPr>
      <w:r w:rsidRPr="00C61103">
        <w:rPr>
          <w:lang w:val="nl-NL"/>
        </w:rPr>
        <w:t xml:space="preserve">Elke reactie van een leerling beoordelen met ‘goed gedaan’, ‘bijna’ </w:t>
      </w:r>
      <w:r w:rsidR="00E25CA7">
        <w:rPr>
          <w:lang w:val="nl-NL"/>
        </w:rPr>
        <w:t xml:space="preserve">of </w:t>
      </w:r>
      <w:r w:rsidRPr="00C61103">
        <w:rPr>
          <w:lang w:val="nl-NL"/>
        </w:rPr>
        <w:t>‘niet helemaal’.</w:t>
      </w:r>
      <w:r w:rsidR="00E51B0D" w:rsidRPr="00BF049A">
        <w:rPr>
          <w:lang w:val="nl-NL"/>
        </w:rPr>
        <w:t xml:space="preserve"> </w:t>
      </w:r>
      <w:r w:rsidRPr="00C61103">
        <w:rPr>
          <w:lang w:val="nl-NL"/>
        </w:rPr>
        <w:t>‘Goed gedaan’ kan ontmoedigen om alternatieve ideeën aan te dragen.</w:t>
      </w:r>
    </w:p>
    <w:p w14:paraId="19F417B3" w14:textId="77777777" w:rsidR="00E51B0D" w:rsidRPr="00BF049A" w:rsidRDefault="00D708B1" w:rsidP="00C61103">
      <w:pPr>
        <w:numPr>
          <w:ilvl w:val="0"/>
          <w:numId w:val="3"/>
        </w:numPr>
        <w:rPr>
          <w:lang w:val="nl-NL"/>
        </w:rPr>
      </w:pPr>
      <w:r>
        <w:rPr>
          <w:lang w:val="nl-NL"/>
        </w:rPr>
        <w:t>Leerlingen</w:t>
      </w:r>
      <w:r w:rsidR="007F0FD3">
        <w:rPr>
          <w:lang w:val="nl-NL"/>
        </w:rPr>
        <w:t xml:space="preserve"> niet de tijd geven om er</w:t>
      </w:r>
      <w:r w:rsidR="00C61103" w:rsidRPr="00C61103">
        <w:rPr>
          <w:lang w:val="nl-NL"/>
        </w:rPr>
        <w:t>over na te denken of te bespreken voordat ze een antwoord geven.</w:t>
      </w:r>
    </w:p>
    <w:p w14:paraId="443DFBA7" w14:textId="77777777" w:rsidR="00E51B0D" w:rsidRPr="00BF049A" w:rsidRDefault="00C61103" w:rsidP="00C61103">
      <w:pPr>
        <w:numPr>
          <w:ilvl w:val="0"/>
          <w:numId w:val="3"/>
        </w:numPr>
        <w:rPr>
          <w:lang w:val="nl-NL"/>
        </w:rPr>
      </w:pPr>
      <w:r w:rsidRPr="00C61103">
        <w:rPr>
          <w:lang w:val="nl-NL"/>
        </w:rPr>
        <w:t>Foute antwoorden negeren en doorgaan met de stof.</w:t>
      </w:r>
    </w:p>
    <w:p w14:paraId="18EC1667" w14:textId="77777777" w:rsidR="00E51B0D" w:rsidRPr="00BF049A" w:rsidRDefault="00E51B0D" w:rsidP="00E51B0D">
      <w:pPr>
        <w:rPr>
          <w:lang w:val="nl-NL"/>
        </w:rPr>
      </w:pPr>
    </w:p>
    <w:p w14:paraId="34243400" w14:textId="77777777" w:rsidR="00E51B0D" w:rsidRPr="00BF049A" w:rsidRDefault="00E51B0D" w:rsidP="00E51B0D">
      <w:pPr>
        <w:rPr>
          <w:lang w:val="nl-NL"/>
        </w:rPr>
      </w:pPr>
    </w:p>
    <w:p w14:paraId="6BEBC1E2" w14:textId="77777777" w:rsidR="00E51B0D" w:rsidRPr="00BF049A" w:rsidRDefault="00E51B0D" w:rsidP="00E51B0D">
      <w:pPr>
        <w:pStyle w:val="Kop3"/>
        <w:rPr>
          <w:lang w:val="nl-NL"/>
        </w:rPr>
      </w:pPr>
      <w:r w:rsidRPr="00BF049A">
        <w:rPr>
          <w:lang w:val="nl-NL"/>
        </w:rPr>
        <w:br w:type="page"/>
      </w:r>
      <w:r w:rsidR="00C61103" w:rsidRPr="00C61103">
        <w:rPr>
          <w:lang w:val="nl-NL"/>
        </w:rPr>
        <w:lastRenderedPageBreak/>
        <w:t>Hand-out 1</w:t>
      </w:r>
      <w:r w:rsidRPr="00BF049A">
        <w:rPr>
          <w:lang w:val="nl-NL"/>
        </w:rPr>
        <w:tab/>
      </w:r>
      <w:r w:rsidR="00C61103" w:rsidRPr="00C61103">
        <w:rPr>
          <w:lang w:val="nl-NL"/>
        </w:rPr>
        <w:t xml:space="preserve">Nadenken over waarom we vragen stellen </w:t>
      </w:r>
    </w:p>
    <w:p w14:paraId="4E79EBCB" w14:textId="77777777" w:rsidR="00E51B0D" w:rsidRPr="009726E2" w:rsidRDefault="00E51B0D" w:rsidP="00E51B0D">
      <w:pPr>
        <w:rPr>
          <w:lang w:val="nl-NL"/>
        </w:rPr>
      </w:pPr>
    </w:p>
    <w:p w14:paraId="3657ABC7" w14:textId="1CA26DA0" w:rsidR="00E51B0D" w:rsidRPr="009726E2" w:rsidRDefault="00CA77F9" w:rsidP="00E51B0D">
      <w:pPr>
        <w:rPr>
          <w:sz w:val="20"/>
          <w:lang w:val="nl-NL"/>
        </w:rPr>
      </w:pPr>
      <w:r>
        <w:rPr>
          <w:noProof/>
          <w:lang w:val="nl-NL" w:eastAsia="nl-NL"/>
        </w:rPr>
        <w:drawing>
          <wp:anchor distT="0" distB="0" distL="114300" distR="114300" simplePos="0" relativeHeight="251657216" behindDoc="0" locked="0" layoutInCell="1" allowOverlap="1" wp14:anchorId="0FA31C24" wp14:editId="35050520">
            <wp:simplePos x="0" y="0"/>
            <wp:positionH relativeFrom="column">
              <wp:posOffset>0</wp:posOffset>
            </wp:positionH>
            <wp:positionV relativeFrom="paragraph">
              <wp:posOffset>86995</wp:posOffset>
            </wp:positionV>
            <wp:extent cx="5795645" cy="7385685"/>
            <wp:effectExtent l="25400" t="25400" r="20955" b="31115"/>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5645" cy="738568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51B0D" w:rsidRPr="009726E2">
        <w:rPr>
          <w:sz w:val="20"/>
          <w:lang w:val="nl-NL"/>
        </w:rPr>
        <w:br w:type="page"/>
      </w:r>
    </w:p>
    <w:p w14:paraId="5C65D3BF" w14:textId="77777777" w:rsidR="00E51B0D" w:rsidRPr="00BF049A" w:rsidRDefault="001B413E" w:rsidP="00E51B0D">
      <w:pPr>
        <w:pStyle w:val="Kop2"/>
        <w:rPr>
          <w:lang w:val="nl-NL"/>
        </w:rPr>
      </w:pPr>
      <w:bookmarkStart w:id="3" w:name="_Toc137876367"/>
      <w:bookmarkStart w:id="4" w:name="_Toc137882137"/>
      <w:r>
        <w:rPr>
          <w:lang w:val="nl-NL"/>
        </w:rPr>
        <w:t>OPDRACHT B</w:t>
      </w:r>
      <w:r w:rsidR="00C61103" w:rsidRPr="00C61103">
        <w:rPr>
          <w:lang w:val="nl-NL"/>
        </w:rPr>
        <w:t>:</w:t>
      </w:r>
      <w:r w:rsidR="00E51B0D" w:rsidRPr="00BF049A">
        <w:rPr>
          <w:lang w:val="nl-NL"/>
        </w:rPr>
        <w:tab/>
        <w:t xml:space="preserve"> </w:t>
      </w:r>
      <w:bookmarkEnd w:id="3"/>
      <w:bookmarkEnd w:id="4"/>
      <w:r w:rsidR="00C61103" w:rsidRPr="00C61103">
        <w:rPr>
          <w:lang w:val="nl-NL"/>
        </w:rPr>
        <w:t>Welke vragen stimuleren een onderzoekende houding?</w:t>
      </w:r>
      <w:r w:rsidR="00E51B0D" w:rsidRPr="00BF049A">
        <w:rPr>
          <w:lang w:val="nl-NL"/>
        </w:rPr>
        <w:t xml:space="preserve"> </w:t>
      </w:r>
    </w:p>
    <w:p w14:paraId="49793A27" w14:textId="77777777" w:rsidR="00E51B0D" w:rsidRPr="00BF049A" w:rsidRDefault="00C61103" w:rsidP="00E51B0D">
      <w:pPr>
        <w:pStyle w:val="Kop4"/>
        <w:rPr>
          <w:lang w:val="nl-NL"/>
        </w:rPr>
      </w:pPr>
      <w:r w:rsidRPr="00C61103">
        <w:rPr>
          <w:lang w:val="nl-NL"/>
        </w:rPr>
        <w:t>Benodigde tijd:</w:t>
      </w:r>
      <w:r w:rsidR="00E51B0D" w:rsidRPr="00BF049A">
        <w:rPr>
          <w:lang w:val="nl-NL"/>
        </w:rPr>
        <w:t xml:space="preserve"> </w:t>
      </w:r>
      <w:r w:rsidRPr="00C61103">
        <w:rPr>
          <w:lang w:val="nl-NL"/>
        </w:rPr>
        <w:t>20 minuten.</w:t>
      </w:r>
      <w:r w:rsidR="00E51B0D" w:rsidRPr="00BF049A">
        <w:rPr>
          <w:lang w:val="nl-NL"/>
        </w:rPr>
        <w:t xml:space="preserve">  </w:t>
      </w:r>
    </w:p>
    <w:p w14:paraId="4AB8B5FF" w14:textId="77777777" w:rsidR="00E51B0D" w:rsidRPr="00BF049A" w:rsidRDefault="00114C40" w:rsidP="00E51B0D">
      <w:pPr>
        <w:rPr>
          <w:lang w:val="nl-NL"/>
        </w:rPr>
      </w:pPr>
      <w:r w:rsidRPr="00114C40">
        <w:rPr>
          <w:lang w:val="nl-NL"/>
        </w:rPr>
        <w:t>Geef docenten de tijd om de volgende zaken te bespreken.</w:t>
      </w:r>
      <w:r w:rsidR="00E51B0D" w:rsidRPr="00BF049A">
        <w:rPr>
          <w:lang w:val="nl-NL"/>
        </w:rPr>
        <w:t xml:space="preserve"> </w:t>
      </w:r>
    </w:p>
    <w:p w14:paraId="2B2ACA95" w14:textId="77777777" w:rsidR="00E51B0D" w:rsidRPr="00BF049A" w:rsidRDefault="00114C40" w:rsidP="00E51B0D">
      <w:pPr>
        <w:rPr>
          <w:lang w:val="nl-NL"/>
        </w:rPr>
      </w:pPr>
      <w:r w:rsidRPr="00114C40">
        <w:rPr>
          <w:lang w:val="nl-NL"/>
        </w:rPr>
        <w:t>Vraag hen om hun gezamenlijke ideeën te noteren op een kopie van de hand-out 2.</w:t>
      </w:r>
      <w:r w:rsidR="00E51B0D" w:rsidRPr="00BF049A">
        <w:rPr>
          <w:lang w:val="nl-NL"/>
        </w:rPr>
        <w:t xml:space="preserve"> </w:t>
      </w:r>
    </w:p>
    <w:p w14:paraId="23AA92E4" w14:textId="77777777" w:rsidR="00E51B0D" w:rsidRPr="00BF049A" w:rsidRDefault="00E51B0D" w:rsidP="00E51B0D">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36"/>
      </w:tblGrid>
      <w:tr w:rsidR="00E51B0D" w:rsidRPr="00BF049A" w14:paraId="6875DD7C" w14:textId="77777777" w:rsidTr="00114C40">
        <w:tc>
          <w:tcPr>
            <w:tcW w:w="9236" w:type="dxa"/>
            <w:shd w:val="clear" w:color="auto" w:fill="E3F3FF"/>
          </w:tcPr>
          <w:p w14:paraId="61D209B8" w14:textId="77777777" w:rsidR="00E51B0D" w:rsidRPr="00BF049A" w:rsidRDefault="00E51B0D" w:rsidP="00E51B0D">
            <w:pPr>
              <w:rPr>
                <w:lang w:val="nl-NL" w:bidi="ar-SA"/>
              </w:rPr>
            </w:pPr>
          </w:p>
          <w:p w14:paraId="51CBD054" w14:textId="77777777" w:rsidR="00E51B0D" w:rsidRPr="00BF049A" w:rsidRDefault="00114C40" w:rsidP="00114C40">
            <w:pPr>
              <w:numPr>
                <w:ilvl w:val="0"/>
                <w:numId w:val="5"/>
              </w:numPr>
              <w:rPr>
                <w:lang w:val="nl-NL" w:bidi="ar-SA"/>
              </w:rPr>
            </w:pPr>
            <w:r w:rsidRPr="00114C40">
              <w:rPr>
                <w:lang w:val="nl-NL" w:bidi="ar-SA"/>
              </w:rPr>
              <w:t xml:space="preserve">Welke vragen stimuleren </w:t>
            </w:r>
            <w:r w:rsidR="00BF049A">
              <w:rPr>
                <w:lang w:val="nl-NL" w:bidi="ar-SA"/>
              </w:rPr>
              <w:t>onderzoekend</w:t>
            </w:r>
            <w:r w:rsidRPr="00114C40">
              <w:rPr>
                <w:lang w:val="nl-NL" w:bidi="ar-SA"/>
              </w:rPr>
              <w:t xml:space="preserve"> leren?</w:t>
            </w:r>
          </w:p>
          <w:p w14:paraId="1304035B" w14:textId="77777777" w:rsidR="00E51B0D" w:rsidRPr="00BF049A" w:rsidRDefault="00114C40" w:rsidP="00114C40">
            <w:pPr>
              <w:numPr>
                <w:ilvl w:val="0"/>
                <w:numId w:val="5"/>
              </w:numPr>
              <w:rPr>
                <w:lang w:val="nl-NL" w:bidi="ar-SA"/>
              </w:rPr>
            </w:pPr>
            <w:r w:rsidRPr="00114C40">
              <w:rPr>
                <w:lang w:val="nl-NL" w:bidi="ar-SA"/>
              </w:rPr>
              <w:t xml:space="preserve">Geef voorbeelden </w:t>
            </w:r>
            <w:r w:rsidR="00970ED2">
              <w:rPr>
                <w:lang w:val="nl-NL" w:bidi="ar-SA"/>
              </w:rPr>
              <w:t xml:space="preserve">van vragen </w:t>
            </w:r>
            <w:r w:rsidRPr="00114C40">
              <w:rPr>
                <w:lang w:val="nl-NL" w:bidi="ar-SA"/>
              </w:rPr>
              <w:t>die u recent heeft gebruikt.</w:t>
            </w:r>
            <w:r w:rsidR="00E51B0D" w:rsidRPr="00BF049A">
              <w:rPr>
                <w:lang w:val="nl-NL" w:bidi="ar-SA"/>
              </w:rPr>
              <w:t xml:space="preserve"> </w:t>
            </w:r>
          </w:p>
          <w:p w14:paraId="1C016F8F" w14:textId="77777777" w:rsidR="00E51B0D" w:rsidRPr="00BF049A" w:rsidRDefault="00114C40" w:rsidP="00114C40">
            <w:pPr>
              <w:numPr>
                <w:ilvl w:val="0"/>
                <w:numId w:val="5"/>
              </w:numPr>
              <w:rPr>
                <w:lang w:val="nl-NL" w:bidi="ar-SA"/>
              </w:rPr>
            </w:pPr>
            <w:r w:rsidRPr="00114C40">
              <w:rPr>
                <w:lang w:val="nl-NL" w:bidi="ar-SA"/>
              </w:rPr>
              <w:t>Hand-out 3 omschrijft een aantal kenmerken van goede vragen.</w:t>
            </w:r>
            <w:r w:rsidR="00E51B0D" w:rsidRPr="00BF049A">
              <w:rPr>
                <w:lang w:val="nl-NL" w:bidi="ar-SA"/>
              </w:rPr>
              <w:t xml:space="preserve"> </w:t>
            </w:r>
            <w:r w:rsidR="00E51B0D" w:rsidRPr="00BF049A">
              <w:rPr>
                <w:lang w:val="nl-NL" w:bidi="ar-SA"/>
              </w:rPr>
              <w:br/>
            </w:r>
            <w:r w:rsidRPr="00114C40">
              <w:rPr>
                <w:lang w:val="nl-NL" w:bidi="ar-SA"/>
              </w:rPr>
              <w:t>Reflecteer op de gevolgen van deze ideeën voor uw praktijksituatie.</w:t>
            </w:r>
          </w:p>
          <w:p w14:paraId="7E218EF2" w14:textId="77777777" w:rsidR="00E51B0D" w:rsidRPr="00BF049A" w:rsidRDefault="00E51B0D" w:rsidP="00E51B0D">
            <w:pPr>
              <w:rPr>
                <w:lang w:val="nl-NL" w:bidi="ar-SA"/>
              </w:rPr>
            </w:pPr>
          </w:p>
        </w:tc>
      </w:tr>
    </w:tbl>
    <w:p w14:paraId="0CBEDCC1" w14:textId="77777777" w:rsidR="00E51B0D" w:rsidRPr="00BF049A" w:rsidRDefault="00E51B0D" w:rsidP="00E51B0D">
      <w:pPr>
        <w:rPr>
          <w:lang w:val="nl-NL"/>
        </w:rPr>
      </w:pPr>
    </w:p>
    <w:p w14:paraId="11279183" w14:textId="77777777" w:rsidR="009726E2" w:rsidRDefault="009726E2" w:rsidP="00E51B0D">
      <w:pPr>
        <w:rPr>
          <w:lang w:val="nl-NL"/>
        </w:rPr>
      </w:pPr>
      <w:r>
        <w:rPr>
          <w:lang w:val="nl-NL"/>
        </w:rPr>
        <w:t>Bekijk eventueel een deel van de Appel-les</w:t>
      </w:r>
      <w:r w:rsidR="001B413E">
        <w:rPr>
          <w:rStyle w:val="Voetnootmarkering"/>
          <w:lang w:val="nl-NL"/>
        </w:rPr>
        <w:footnoteReference w:id="1"/>
      </w:r>
      <w:r>
        <w:rPr>
          <w:lang w:val="nl-NL"/>
        </w:rPr>
        <w:t xml:space="preserve"> en inventariseer het type vragen dat de docent daar stelt en de relatie met onderzoekend leren.</w:t>
      </w:r>
    </w:p>
    <w:p w14:paraId="36060750" w14:textId="77777777" w:rsidR="009726E2" w:rsidRDefault="009726E2" w:rsidP="00E51B0D">
      <w:pPr>
        <w:rPr>
          <w:lang w:val="nl-NL"/>
        </w:rPr>
      </w:pPr>
      <w:r>
        <w:rPr>
          <w:lang w:val="nl-NL"/>
        </w:rPr>
        <w:t>Opvallende punten:</w:t>
      </w:r>
    </w:p>
    <w:p w14:paraId="20534ECC" w14:textId="77777777" w:rsidR="009726E2" w:rsidRDefault="009726E2" w:rsidP="009726E2">
      <w:pPr>
        <w:numPr>
          <w:ilvl w:val="0"/>
          <w:numId w:val="28"/>
        </w:numPr>
        <w:rPr>
          <w:lang w:val="nl-NL"/>
        </w:rPr>
      </w:pPr>
      <w:r>
        <w:rPr>
          <w:lang w:val="nl-NL"/>
        </w:rPr>
        <w:t>Veel vragen aan leerlingen om hen te betrekken bij de context.</w:t>
      </w:r>
    </w:p>
    <w:p w14:paraId="3702AD92" w14:textId="77777777" w:rsidR="009726E2" w:rsidRDefault="009726E2" w:rsidP="009726E2">
      <w:pPr>
        <w:numPr>
          <w:ilvl w:val="0"/>
          <w:numId w:val="28"/>
        </w:numPr>
        <w:rPr>
          <w:lang w:val="nl-NL"/>
        </w:rPr>
      </w:pPr>
      <w:r>
        <w:rPr>
          <w:lang w:val="nl-NL"/>
        </w:rPr>
        <w:t>Doorvragen (‘waarom denk je</w:t>
      </w:r>
      <w:r w:rsidR="007D650E">
        <w:rPr>
          <w:lang w:val="nl-NL"/>
        </w:rPr>
        <w:t xml:space="preserve"> </w:t>
      </w:r>
      <w:r>
        <w:rPr>
          <w:lang w:val="nl-NL"/>
        </w:rPr>
        <w:t>dat?’).</w:t>
      </w:r>
    </w:p>
    <w:p w14:paraId="7CC97C1F" w14:textId="77777777" w:rsidR="009726E2" w:rsidRDefault="009726E2" w:rsidP="009726E2">
      <w:pPr>
        <w:numPr>
          <w:ilvl w:val="0"/>
          <w:numId w:val="28"/>
        </w:numPr>
        <w:rPr>
          <w:lang w:val="nl-NL"/>
        </w:rPr>
      </w:pPr>
      <w:r>
        <w:rPr>
          <w:lang w:val="nl-NL"/>
        </w:rPr>
        <w:t>Meerdere meningen vragen.</w:t>
      </w:r>
    </w:p>
    <w:p w14:paraId="58ABB968" w14:textId="77777777" w:rsidR="009726E2" w:rsidRDefault="009726E2" w:rsidP="009726E2">
      <w:pPr>
        <w:numPr>
          <w:ilvl w:val="0"/>
          <w:numId w:val="28"/>
        </w:numPr>
        <w:rPr>
          <w:lang w:val="nl-NL"/>
        </w:rPr>
      </w:pPr>
      <w:r>
        <w:rPr>
          <w:lang w:val="nl-NL"/>
        </w:rPr>
        <w:t>Alle inbreng wordt gewaardeerd (met argumenten); geen goed-fout oordeel.</w:t>
      </w:r>
    </w:p>
    <w:p w14:paraId="4EF4A645" w14:textId="77777777" w:rsidR="009726E2" w:rsidRDefault="009726E2" w:rsidP="009726E2">
      <w:pPr>
        <w:numPr>
          <w:ilvl w:val="0"/>
          <w:numId w:val="28"/>
        </w:numPr>
        <w:rPr>
          <w:lang w:val="nl-NL"/>
        </w:rPr>
      </w:pPr>
      <w:r>
        <w:rPr>
          <w:lang w:val="nl-NL"/>
        </w:rPr>
        <w:t>Het duurt lang voordat er een (reken-wiskundig) probleem wordt geïntroduceerd. Daardoor is er voor de leerlingen weinig steun om te bedenken waar de les heen gaat.</w:t>
      </w:r>
    </w:p>
    <w:p w14:paraId="1A9B7697" w14:textId="77777777" w:rsidR="009726E2" w:rsidRDefault="009726E2" w:rsidP="00E51B0D">
      <w:pPr>
        <w:rPr>
          <w:lang w:val="nl-NL"/>
        </w:rPr>
      </w:pPr>
    </w:p>
    <w:p w14:paraId="59214A4F" w14:textId="77777777" w:rsidR="00E51B0D" w:rsidRDefault="00114C40" w:rsidP="00E51B0D">
      <w:r w:rsidRPr="00114C40">
        <w:rPr>
          <w:lang w:val="nl-NL"/>
        </w:rPr>
        <w:t>Deel naderhand kopieën uit van Hand-out 3. Hierop vindt u een samenvatting van onderzoeksuitslagen over het stellen van vragen.</w:t>
      </w:r>
      <w:r w:rsidR="00E51B0D" w:rsidRPr="00BF049A">
        <w:rPr>
          <w:lang w:val="nl-NL"/>
        </w:rPr>
        <w:t xml:space="preserve"> </w:t>
      </w:r>
      <w:r w:rsidR="00E25CA7">
        <w:t>D</w:t>
      </w:r>
      <w:r w:rsidR="00ED4C0E">
        <w:rPr>
          <w:lang w:val="nl-NL"/>
        </w:rPr>
        <w:t>aaruit blijkt</w:t>
      </w:r>
      <w:r w:rsidRPr="00114C40">
        <w:rPr>
          <w:lang w:val="nl-NL"/>
        </w:rPr>
        <w:t xml:space="preserve"> dat goede vragen voldoen aan vijf kenmerken:</w:t>
      </w:r>
      <w:r w:rsidR="0084062B">
        <w:t xml:space="preserve"> </w:t>
      </w:r>
      <w:r w:rsidR="00E51B0D">
        <w:br/>
      </w:r>
    </w:p>
    <w:p w14:paraId="6D2C8F2A" w14:textId="77777777" w:rsidR="00E51B0D" w:rsidRPr="00BF049A" w:rsidRDefault="00114C40" w:rsidP="00114C40">
      <w:pPr>
        <w:pStyle w:val="body"/>
        <w:numPr>
          <w:ilvl w:val="0"/>
          <w:numId w:val="8"/>
        </w:numPr>
        <w:rPr>
          <w:lang w:val="nl-NL"/>
        </w:rPr>
      </w:pPr>
      <w:r w:rsidRPr="00114C40">
        <w:rPr>
          <w:lang w:val="nl-NL"/>
        </w:rPr>
        <w:t xml:space="preserve">De docent maakt tijd voor het stellen van vragen die </w:t>
      </w:r>
      <w:r w:rsidR="00ED4C0E">
        <w:rPr>
          <w:lang w:val="nl-NL"/>
        </w:rPr>
        <w:t>het na</w:t>
      </w:r>
      <w:r w:rsidRPr="00114C40">
        <w:rPr>
          <w:lang w:val="nl-NL"/>
        </w:rPr>
        <w:t>denken en redeneren bevorderen.</w:t>
      </w:r>
    </w:p>
    <w:p w14:paraId="617D2F9F" w14:textId="77777777" w:rsidR="00E51B0D" w:rsidRPr="007767E9" w:rsidRDefault="00114C40" w:rsidP="00114C40">
      <w:pPr>
        <w:pStyle w:val="body"/>
        <w:numPr>
          <w:ilvl w:val="0"/>
          <w:numId w:val="8"/>
        </w:numPr>
      </w:pPr>
      <w:r w:rsidRPr="00114C40">
        <w:rPr>
          <w:lang w:val="nl-NL"/>
        </w:rPr>
        <w:t>Iedereen wordt erbij betrokken.</w:t>
      </w:r>
    </w:p>
    <w:p w14:paraId="1A98E039" w14:textId="77777777" w:rsidR="00E51B0D" w:rsidRPr="00BF049A" w:rsidRDefault="00D708B1" w:rsidP="00114C40">
      <w:pPr>
        <w:pStyle w:val="body"/>
        <w:numPr>
          <w:ilvl w:val="0"/>
          <w:numId w:val="8"/>
        </w:numPr>
        <w:rPr>
          <w:lang w:val="nl-NL"/>
        </w:rPr>
      </w:pPr>
      <w:r>
        <w:rPr>
          <w:lang w:val="nl-NL"/>
        </w:rPr>
        <w:t>Leerlingen</w:t>
      </w:r>
      <w:r w:rsidR="00114C40" w:rsidRPr="00114C40">
        <w:rPr>
          <w:lang w:val="nl-NL"/>
        </w:rPr>
        <w:t xml:space="preserve"> krijgen de tijd om na te denken.</w:t>
      </w:r>
      <w:r w:rsidR="00E51B0D" w:rsidRPr="00BF049A">
        <w:rPr>
          <w:lang w:val="nl-NL"/>
        </w:rPr>
        <w:t xml:space="preserve"> </w:t>
      </w:r>
    </w:p>
    <w:p w14:paraId="75DEAF0A" w14:textId="77777777" w:rsidR="00E51B0D" w:rsidRPr="00BF049A" w:rsidRDefault="00114C40" w:rsidP="00114C40">
      <w:pPr>
        <w:pStyle w:val="body"/>
        <w:numPr>
          <w:ilvl w:val="0"/>
          <w:numId w:val="8"/>
        </w:numPr>
        <w:rPr>
          <w:lang w:val="nl-NL"/>
        </w:rPr>
      </w:pPr>
      <w:r w:rsidRPr="00114C40">
        <w:rPr>
          <w:lang w:val="nl-NL"/>
        </w:rPr>
        <w:t xml:space="preserve">De docent vermijdt een oordeel te geven over de reacties van </w:t>
      </w:r>
      <w:r w:rsidR="00D708B1">
        <w:rPr>
          <w:lang w:val="nl-NL"/>
        </w:rPr>
        <w:t>leerlingen</w:t>
      </w:r>
      <w:r w:rsidRPr="00114C40">
        <w:rPr>
          <w:lang w:val="nl-NL"/>
        </w:rPr>
        <w:t>.</w:t>
      </w:r>
    </w:p>
    <w:p w14:paraId="7AEE05A5" w14:textId="77777777" w:rsidR="00E51B0D" w:rsidRPr="00BF049A" w:rsidRDefault="00114C40" w:rsidP="00114C40">
      <w:pPr>
        <w:pStyle w:val="body"/>
        <w:numPr>
          <w:ilvl w:val="0"/>
          <w:numId w:val="8"/>
        </w:numPr>
        <w:rPr>
          <w:lang w:val="nl-NL"/>
        </w:rPr>
      </w:pPr>
      <w:r w:rsidRPr="00114C40">
        <w:rPr>
          <w:lang w:val="nl-NL"/>
        </w:rPr>
        <w:t>Er wordt op de reacties van leerlingen ingegaan op een manier die dieper nadenken stimuleert.</w:t>
      </w:r>
      <w:r w:rsidR="0084062B" w:rsidRPr="00BF049A">
        <w:rPr>
          <w:lang w:val="nl-NL"/>
        </w:rPr>
        <w:t xml:space="preserve"> </w:t>
      </w:r>
      <w:r w:rsidR="00E51B0D" w:rsidRPr="00BF049A">
        <w:rPr>
          <w:lang w:val="nl-NL"/>
        </w:rPr>
        <w:br/>
        <w:t xml:space="preserve"> </w:t>
      </w:r>
    </w:p>
    <w:p w14:paraId="185B8441" w14:textId="77777777" w:rsidR="00E51B0D" w:rsidRPr="00BF049A" w:rsidRDefault="00114C40" w:rsidP="00E51B0D">
      <w:pPr>
        <w:pStyle w:val="body"/>
        <w:rPr>
          <w:lang w:val="nl-NL"/>
        </w:rPr>
      </w:pPr>
      <w:r w:rsidRPr="00114C40">
        <w:rPr>
          <w:lang w:val="nl-NL"/>
        </w:rPr>
        <w:t>Nodig de docenten uit de resultaten van het onderzoek in kleine groepjes te bespreken.</w:t>
      </w:r>
      <w:r w:rsidR="00E51B0D" w:rsidRPr="00BF049A">
        <w:rPr>
          <w:lang w:val="nl-NL"/>
        </w:rPr>
        <w:t xml:space="preserve"> </w:t>
      </w:r>
    </w:p>
    <w:p w14:paraId="09ED6817" w14:textId="77777777" w:rsidR="00E51B0D" w:rsidRPr="00BF049A" w:rsidRDefault="00E51B0D" w:rsidP="00E51B0D">
      <w:pPr>
        <w:pStyle w:val="body"/>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36"/>
      </w:tblGrid>
      <w:tr w:rsidR="00E51B0D" w14:paraId="2F452D51" w14:textId="77777777" w:rsidTr="005A02F3">
        <w:tc>
          <w:tcPr>
            <w:tcW w:w="9236" w:type="dxa"/>
            <w:shd w:val="clear" w:color="auto" w:fill="E3F3FF"/>
          </w:tcPr>
          <w:p w14:paraId="73BEEFDA" w14:textId="77777777" w:rsidR="00E51B0D" w:rsidRPr="00BF049A" w:rsidRDefault="00E51B0D" w:rsidP="00E51B0D">
            <w:pPr>
              <w:rPr>
                <w:lang w:val="nl-NL" w:bidi="ar-SA"/>
              </w:rPr>
            </w:pPr>
          </w:p>
          <w:p w14:paraId="7F04728E" w14:textId="77777777" w:rsidR="00E51B0D" w:rsidRPr="00BF049A" w:rsidRDefault="00114C40" w:rsidP="005A02F3">
            <w:pPr>
              <w:numPr>
                <w:ilvl w:val="0"/>
                <w:numId w:val="5"/>
              </w:numPr>
              <w:rPr>
                <w:lang w:val="nl-NL" w:bidi="ar-SA"/>
              </w:rPr>
            </w:pPr>
            <w:r w:rsidRPr="005A02F3">
              <w:rPr>
                <w:lang w:val="nl-NL" w:bidi="ar-SA"/>
              </w:rPr>
              <w:t xml:space="preserve">Welke van deze </w:t>
            </w:r>
            <w:r w:rsidR="005A02F3" w:rsidRPr="005A02F3">
              <w:rPr>
                <w:lang w:val="nl-NL" w:bidi="ar-SA"/>
              </w:rPr>
              <w:t xml:space="preserve">regels gebruikt u </w:t>
            </w:r>
            <w:r w:rsidR="00C338D0" w:rsidRPr="005A02F3">
              <w:rPr>
                <w:lang w:val="nl-NL" w:bidi="ar-SA"/>
              </w:rPr>
              <w:t xml:space="preserve">meestal </w:t>
            </w:r>
            <w:r w:rsidR="005A02F3" w:rsidRPr="005A02F3">
              <w:rPr>
                <w:lang w:val="nl-NL" w:bidi="ar-SA"/>
              </w:rPr>
              <w:t>zelf in uw eigen lessituatie?</w:t>
            </w:r>
          </w:p>
          <w:p w14:paraId="68ABB53C" w14:textId="77777777" w:rsidR="00E51B0D" w:rsidRDefault="005A02F3" w:rsidP="005A02F3">
            <w:pPr>
              <w:numPr>
                <w:ilvl w:val="0"/>
                <w:numId w:val="5"/>
              </w:numPr>
              <w:rPr>
                <w:lang w:bidi="ar-SA"/>
              </w:rPr>
            </w:pPr>
            <w:r w:rsidRPr="005A02F3">
              <w:rPr>
                <w:lang w:val="nl-NL" w:bidi="ar-SA"/>
              </w:rPr>
              <w:t>Welke regels vindt u het lastigst om uit te voeren?</w:t>
            </w:r>
            <w:r w:rsidR="00E51B0D" w:rsidRPr="00BF049A">
              <w:rPr>
                <w:lang w:val="nl-NL" w:bidi="ar-SA"/>
              </w:rPr>
              <w:t xml:space="preserve"> </w:t>
            </w:r>
            <w:r w:rsidRPr="005A02F3">
              <w:rPr>
                <w:lang w:val="nl-NL" w:bidi="ar-SA"/>
              </w:rPr>
              <w:t>Waarom?</w:t>
            </w:r>
          </w:p>
          <w:p w14:paraId="1E549E2F" w14:textId="77777777" w:rsidR="00E51B0D" w:rsidRDefault="00E51B0D" w:rsidP="00E51B0D">
            <w:pPr>
              <w:rPr>
                <w:lang w:bidi="ar-SA"/>
              </w:rPr>
            </w:pPr>
          </w:p>
        </w:tc>
      </w:tr>
    </w:tbl>
    <w:p w14:paraId="0BE857C4" w14:textId="77777777" w:rsidR="00E51B0D" w:rsidRPr="007767E9" w:rsidRDefault="00E51B0D" w:rsidP="00E51B0D">
      <w:pPr>
        <w:pStyle w:val="body"/>
      </w:pPr>
    </w:p>
    <w:p w14:paraId="6B7BBDC9" w14:textId="557456FC" w:rsidR="00E51B0D" w:rsidRPr="00BF049A" w:rsidRDefault="00E51B0D" w:rsidP="00E51B0D">
      <w:pPr>
        <w:pStyle w:val="Kop3"/>
        <w:rPr>
          <w:lang w:val="nl-NL"/>
        </w:rPr>
      </w:pPr>
      <w:r w:rsidRPr="00BF049A">
        <w:rPr>
          <w:lang w:val="nl-NL"/>
        </w:rPr>
        <w:br w:type="page"/>
      </w:r>
      <w:r w:rsidR="005A02F3" w:rsidRPr="005A02F3">
        <w:rPr>
          <w:lang w:val="nl-NL"/>
        </w:rPr>
        <w:lastRenderedPageBreak/>
        <w:t>Hand-out 2</w:t>
      </w:r>
      <w:r w:rsidRPr="00BF049A">
        <w:rPr>
          <w:lang w:val="nl-NL"/>
        </w:rPr>
        <w:t xml:space="preserve"> </w:t>
      </w:r>
      <w:r w:rsidRPr="00BF049A">
        <w:rPr>
          <w:lang w:val="nl-NL"/>
        </w:rPr>
        <w:tab/>
      </w:r>
      <w:r w:rsidR="005A02F3" w:rsidRPr="005A02F3">
        <w:rPr>
          <w:lang w:val="nl-NL"/>
        </w:rPr>
        <w:t xml:space="preserve">Welke soort </w:t>
      </w:r>
      <w:r w:rsidR="00CA77F9">
        <w:rPr>
          <w:noProof/>
          <w:lang w:val="nl-NL" w:eastAsia="nl-NL"/>
        </w:rPr>
        <w:drawing>
          <wp:anchor distT="0" distB="0" distL="114300" distR="114300" simplePos="0" relativeHeight="251656192" behindDoc="0" locked="0" layoutInCell="1" allowOverlap="1" wp14:anchorId="7F7B424D" wp14:editId="5E1B395C">
            <wp:simplePos x="0" y="0"/>
            <wp:positionH relativeFrom="column">
              <wp:posOffset>1153160</wp:posOffset>
            </wp:positionH>
            <wp:positionV relativeFrom="paragraph">
              <wp:posOffset>437515</wp:posOffset>
            </wp:positionV>
            <wp:extent cx="3136900" cy="4220210"/>
            <wp:effectExtent l="25400" t="25400" r="38100" b="2159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6900" cy="422021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5A02F3" w:rsidRPr="005A02F3">
        <w:rPr>
          <w:lang w:val="nl-NL"/>
        </w:rPr>
        <w:t>vragen stimule</w:t>
      </w:r>
      <w:r w:rsidR="00C338D0">
        <w:rPr>
          <w:lang w:val="nl-NL"/>
        </w:rPr>
        <w:t>ren</w:t>
      </w:r>
      <w:r w:rsidR="005A02F3" w:rsidRPr="005A02F3">
        <w:rPr>
          <w:lang w:val="nl-NL"/>
        </w:rPr>
        <w:t xml:space="preserve"> </w:t>
      </w:r>
      <w:r w:rsidR="00BF049A">
        <w:rPr>
          <w:lang w:val="nl-NL"/>
        </w:rPr>
        <w:t>onderzoekend</w:t>
      </w:r>
      <w:r w:rsidR="005A02F3" w:rsidRPr="005A02F3">
        <w:rPr>
          <w:lang w:val="nl-NL"/>
        </w:rPr>
        <w:t xml:space="preserve"> leren?</w:t>
      </w:r>
    </w:p>
    <w:p w14:paraId="052CC215" w14:textId="77777777" w:rsidR="00D946D4" w:rsidRDefault="00D946D4" w:rsidP="00E51B0D">
      <w:pPr>
        <w:jc w:val="center"/>
        <w:rPr>
          <w:lang w:val="nl-NL"/>
        </w:rPr>
      </w:pPr>
    </w:p>
    <w:p w14:paraId="211E4F10" w14:textId="77777777" w:rsidR="00D946D4" w:rsidRDefault="00D946D4" w:rsidP="00E51B0D">
      <w:pPr>
        <w:jc w:val="center"/>
        <w:rPr>
          <w:lang w:val="nl-NL"/>
        </w:rPr>
      </w:pPr>
    </w:p>
    <w:p w14:paraId="22CBCB77" w14:textId="77777777" w:rsidR="00D946D4" w:rsidRDefault="00D946D4" w:rsidP="00E51B0D">
      <w:pPr>
        <w:jc w:val="center"/>
        <w:rPr>
          <w:lang w:val="nl-NL"/>
        </w:rPr>
      </w:pPr>
    </w:p>
    <w:p w14:paraId="7F4965F9" w14:textId="77777777" w:rsidR="00D946D4" w:rsidRDefault="00D946D4" w:rsidP="00E51B0D">
      <w:pPr>
        <w:jc w:val="center"/>
        <w:rPr>
          <w:lang w:val="nl-NL"/>
        </w:rPr>
      </w:pPr>
    </w:p>
    <w:p w14:paraId="3DDA082E" w14:textId="77777777" w:rsidR="00D946D4" w:rsidRDefault="00D946D4" w:rsidP="00E51B0D">
      <w:pPr>
        <w:jc w:val="center"/>
        <w:rPr>
          <w:lang w:val="nl-NL"/>
        </w:rPr>
      </w:pPr>
    </w:p>
    <w:p w14:paraId="707896F6" w14:textId="77777777" w:rsidR="00D946D4" w:rsidRDefault="00D946D4" w:rsidP="00E51B0D">
      <w:pPr>
        <w:jc w:val="center"/>
        <w:rPr>
          <w:lang w:val="nl-NL"/>
        </w:rPr>
      </w:pPr>
    </w:p>
    <w:p w14:paraId="5D445BCB" w14:textId="77777777" w:rsidR="00D946D4" w:rsidRDefault="00D946D4" w:rsidP="00E51B0D">
      <w:pPr>
        <w:jc w:val="center"/>
        <w:rPr>
          <w:lang w:val="nl-NL"/>
        </w:rPr>
      </w:pPr>
    </w:p>
    <w:p w14:paraId="2282617A" w14:textId="77777777" w:rsidR="00D946D4" w:rsidRDefault="00D946D4" w:rsidP="00E51B0D">
      <w:pPr>
        <w:jc w:val="center"/>
        <w:rPr>
          <w:lang w:val="nl-NL"/>
        </w:rPr>
      </w:pPr>
    </w:p>
    <w:p w14:paraId="7EE239EB" w14:textId="77777777" w:rsidR="00D946D4" w:rsidRDefault="00D946D4" w:rsidP="00E51B0D">
      <w:pPr>
        <w:jc w:val="center"/>
        <w:rPr>
          <w:lang w:val="nl-NL"/>
        </w:rPr>
      </w:pPr>
    </w:p>
    <w:p w14:paraId="47D4D9D7" w14:textId="77777777" w:rsidR="00D946D4" w:rsidRDefault="00D946D4" w:rsidP="00E51B0D">
      <w:pPr>
        <w:jc w:val="center"/>
        <w:rPr>
          <w:lang w:val="nl-NL"/>
        </w:rPr>
      </w:pPr>
    </w:p>
    <w:p w14:paraId="4BB5F57B" w14:textId="77777777" w:rsidR="00D946D4" w:rsidRDefault="00D946D4" w:rsidP="00E51B0D">
      <w:pPr>
        <w:jc w:val="center"/>
        <w:rPr>
          <w:lang w:val="nl-NL"/>
        </w:rPr>
      </w:pPr>
    </w:p>
    <w:p w14:paraId="1E974A80" w14:textId="77777777" w:rsidR="00D946D4" w:rsidRDefault="00D946D4" w:rsidP="00E51B0D">
      <w:pPr>
        <w:jc w:val="center"/>
        <w:rPr>
          <w:lang w:val="nl-NL"/>
        </w:rPr>
      </w:pPr>
    </w:p>
    <w:p w14:paraId="2D11C9AC" w14:textId="77777777" w:rsidR="00D946D4" w:rsidRDefault="00D946D4" w:rsidP="00E51B0D">
      <w:pPr>
        <w:jc w:val="center"/>
        <w:rPr>
          <w:lang w:val="nl-NL"/>
        </w:rPr>
      </w:pPr>
    </w:p>
    <w:p w14:paraId="1E7295AA" w14:textId="77777777" w:rsidR="00D946D4" w:rsidRDefault="00D946D4" w:rsidP="00E51B0D">
      <w:pPr>
        <w:jc w:val="center"/>
        <w:rPr>
          <w:lang w:val="nl-NL"/>
        </w:rPr>
      </w:pPr>
    </w:p>
    <w:p w14:paraId="2CE46DDB" w14:textId="77777777" w:rsidR="00D946D4" w:rsidRDefault="00D946D4" w:rsidP="00E51B0D">
      <w:pPr>
        <w:jc w:val="center"/>
        <w:rPr>
          <w:lang w:val="nl-NL"/>
        </w:rPr>
      </w:pPr>
    </w:p>
    <w:p w14:paraId="52572EE4" w14:textId="77777777" w:rsidR="00D946D4" w:rsidRDefault="00D946D4" w:rsidP="00E51B0D">
      <w:pPr>
        <w:jc w:val="center"/>
        <w:rPr>
          <w:lang w:val="nl-NL"/>
        </w:rPr>
      </w:pPr>
    </w:p>
    <w:p w14:paraId="75AED3D7" w14:textId="77777777" w:rsidR="00D946D4" w:rsidRDefault="00D946D4" w:rsidP="00E51B0D">
      <w:pPr>
        <w:jc w:val="center"/>
        <w:rPr>
          <w:lang w:val="nl-NL"/>
        </w:rPr>
      </w:pPr>
    </w:p>
    <w:p w14:paraId="4F01D857" w14:textId="77777777" w:rsidR="00D946D4" w:rsidRDefault="00D946D4" w:rsidP="00E51B0D">
      <w:pPr>
        <w:jc w:val="center"/>
        <w:rPr>
          <w:lang w:val="nl-NL"/>
        </w:rPr>
      </w:pPr>
    </w:p>
    <w:p w14:paraId="14D5578D" w14:textId="77777777" w:rsidR="00D946D4" w:rsidRDefault="00D946D4" w:rsidP="00E51B0D">
      <w:pPr>
        <w:jc w:val="center"/>
        <w:rPr>
          <w:lang w:val="nl-NL"/>
        </w:rPr>
      </w:pPr>
    </w:p>
    <w:p w14:paraId="578C7CCF" w14:textId="77777777" w:rsidR="00D946D4" w:rsidRDefault="00D946D4" w:rsidP="00E51B0D">
      <w:pPr>
        <w:jc w:val="center"/>
        <w:rPr>
          <w:lang w:val="nl-NL"/>
        </w:rPr>
      </w:pPr>
    </w:p>
    <w:p w14:paraId="439D0111" w14:textId="77777777" w:rsidR="00D946D4" w:rsidRDefault="00D946D4" w:rsidP="00E51B0D">
      <w:pPr>
        <w:jc w:val="center"/>
        <w:rPr>
          <w:lang w:val="nl-NL"/>
        </w:rPr>
      </w:pPr>
    </w:p>
    <w:p w14:paraId="793ECA48" w14:textId="77777777" w:rsidR="00D946D4" w:rsidRDefault="00D946D4" w:rsidP="00E51B0D">
      <w:pPr>
        <w:jc w:val="center"/>
        <w:rPr>
          <w:lang w:val="nl-NL"/>
        </w:rPr>
      </w:pPr>
    </w:p>
    <w:p w14:paraId="78E31594" w14:textId="77777777" w:rsidR="00D946D4" w:rsidRDefault="00D946D4" w:rsidP="00E51B0D">
      <w:pPr>
        <w:jc w:val="center"/>
        <w:rPr>
          <w:lang w:val="nl-NL"/>
        </w:rPr>
      </w:pPr>
    </w:p>
    <w:p w14:paraId="3ABFBE7C" w14:textId="77777777" w:rsidR="00D946D4" w:rsidRDefault="00D946D4" w:rsidP="00E51B0D">
      <w:pPr>
        <w:jc w:val="center"/>
        <w:rPr>
          <w:lang w:val="nl-NL"/>
        </w:rPr>
      </w:pPr>
    </w:p>
    <w:p w14:paraId="68FB6E4A" w14:textId="77777777" w:rsidR="00E51B0D" w:rsidRPr="00BF049A" w:rsidRDefault="00E51B0D" w:rsidP="00E51B0D">
      <w:pPr>
        <w:jc w:val="center"/>
        <w:rPr>
          <w:lang w:val="nl-NL"/>
        </w:rPr>
      </w:pPr>
    </w:p>
    <w:p w14:paraId="10C30585" w14:textId="77777777" w:rsidR="00E51B0D" w:rsidRPr="00BF049A" w:rsidRDefault="005A02F3" w:rsidP="00E51B0D">
      <w:pPr>
        <w:pStyle w:val="Kop3"/>
        <w:rPr>
          <w:lang w:val="nl-NL"/>
        </w:rPr>
      </w:pPr>
      <w:r w:rsidRPr="005A02F3">
        <w:rPr>
          <w:lang w:val="nl-NL"/>
        </w:rPr>
        <w:t>Hand-out 3</w:t>
      </w:r>
      <w:r w:rsidR="00E51B0D" w:rsidRPr="00BF049A">
        <w:rPr>
          <w:lang w:val="nl-NL"/>
        </w:rPr>
        <w:t xml:space="preserve"> </w:t>
      </w:r>
      <w:r w:rsidR="00E51B0D" w:rsidRPr="00BF049A">
        <w:rPr>
          <w:lang w:val="nl-NL"/>
        </w:rPr>
        <w:tab/>
      </w:r>
      <w:r w:rsidRPr="005A02F3">
        <w:rPr>
          <w:lang w:val="nl-NL"/>
        </w:rPr>
        <w:t>Vijf stelregels voor het stellen van goede vragen</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3496"/>
        <w:gridCol w:w="3497"/>
        <w:gridCol w:w="3497"/>
      </w:tblGrid>
      <w:tr w:rsidR="00E51B0D" w:rsidRPr="00BF049A" w14:paraId="25BFE5AE" w14:textId="77777777">
        <w:tc>
          <w:tcPr>
            <w:tcW w:w="3496" w:type="dxa"/>
          </w:tcPr>
          <w:p w14:paraId="24B783BA" w14:textId="77777777" w:rsidR="00E51B0D" w:rsidRPr="00BF049A" w:rsidRDefault="00E51B0D" w:rsidP="00E51B0D">
            <w:pPr>
              <w:rPr>
                <w:lang w:val="nl-NL"/>
              </w:rPr>
            </w:pPr>
          </w:p>
          <w:p w14:paraId="2F454A31" w14:textId="7F5F8214" w:rsidR="00E51B0D" w:rsidRPr="00BF049A" w:rsidRDefault="00CA77F9" w:rsidP="00E51B0D">
            <w:pPr>
              <w:rPr>
                <w:lang w:val="nl-NL"/>
              </w:rPr>
            </w:pPr>
            <w:r>
              <w:rPr>
                <w:noProof/>
                <w:lang w:val="nl-NL" w:eastAsia="nl-NL"/>
              </w:rPr>
              <w:drawing>
                <wp:inline distT="0" distB="0" distL="0" distR="0" wp14:anchorId="7AB73E01" wp14:editId="2DE32DC4">
                  <wp:extent cx="2082800" cy="2908300"/>
                  <wp:effectExtent l="0" t="0" r="0" b="1270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2800" cy="2908300"/>
                          </a:xfrm>
                          <a:prstGeom prst="rect">
                            <a:avLst/>
                          </a:prstGeom>
                          <a:noFill/>
                          <a:ln>
                            <a:noFill/>
                          </a:ln>
                        </pic:spPr>
                      </pic:pic>
                    </a:graphicData>
                  </a:graphic>
                </wp:inline>
              </w:drawing>
            </w:r>
          </w:p>
        </w:tc>
        <w:tc>
          <w:tcPr>
            <w:tcW w:w="3497" w:type="dxa"/>
          </w:tcPr>
          <w:p w14:paraId="103C088E" w14:textId="77777777" w:rsidR="00E51B0D" w:rsidRPr="00BF049A" w:rsidRDefault="00E51B0D" w:rsidP="00E51B0D">
            <w:pPr>
              <w:rPr>
                <w:lang w:val="nl-NL"/>
              </w:rPr>
            </w:pPr>
          </w:p>
          <w:p w14:paraId="6A20DF63" w14:textId="1D11E4D1" w:rsidR="00E51B0D" w:rsidRPr="00BF049A" w:rsidRDefault="00CA77F9" w:rsidP="00E51B0D">
            <w:pPr>
              <w:rPr>
                <w:lang w:val="nl-NL"/>
              </w:rPr>
            </w:pPr>
            <w:r>
              <w:rPr>
                <w:noProof/>
                <w:lang w:val="nl-NL" w:eastAsia="nl-NL"/>
              </w:rPr>
              <w:drawing>
                <wp:inline distT="0" distB="0" distL="0" distR="0" wp14:anchorId="62D295EF" wp14:editId="3003CE66">
                  <wp:extent cx="2082800" cy="29210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2800" cy="2921000"/>
                          </a:xfrm>
                          <a:prstGeom prst="rect">
                            <a:avLst/>
                          </a:prstGeom>
                          <a:noFill/>
                          <a:ln>
                            <a:noFill/>
                          </a:ln>
                        </pic:spPr>
                      </pic:pic>
                    </a:graphicData>
                  </a:graphic>
                </wp:inline>
              </w:drawing>
            </w:r>
          </w:p>
        </w:tc>
        <w:tc>
          <w:tcPr>
            <w:tcW w:w="3497" w:type="dxa"/>
          </w:tcPr>
          <w:p w14:paraId="0A26D4D3" w14:textId="77777777" w:rsidR="00E51B0D" w:rsidRPr="00BF049A" w:rsidRDefault="00E51B0D" w:rsidP="00E51B0D">
            <w:pPr>
              <w:rPr>
                <w:lang w:val="nl-NL"/>
              </w:rPr>
            </w:pPr>
          </w:p>
          <w:p w14:paraId="0EBF5FCC" w14:textId="336D0748" w:rsidR="00E51B0D" w:rsidRPr="00BF049A" w:rsidRDefault="00CA77F9" w:rsidP="00E51B0D">
            <w:pPr>
              <w:rPr>
                <w:lang w:val="nl-NL"/>
              </w:rPr>
            </w:pPr>
            <w:r>
              <w:rPr>
                <w:noProof/>
                <w:lang w:val="nl-NL" w:eastAsia="nl-NL"/>
              </w:rPr>
              <w:drawing>
                <wp:inline distT="0" distB="0" distL="0" distR="0" wp14:anchorId="43CEEF7B" wp14:editId="7B1017C6">
                  <wp:extent cx="2082800" cy="3035300"/>
                  <wp:effectExtent l="0" t="0" r="0" b="1270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2800" cy="3035300"/>
                          </a:xfrm>
                          <a:prstGeom prst="rect">
                            <a:avLst/>
                          </a:prstGeom>
                          <a:noFill/>
                          <a:ln>
                            <a:noFill/>
                          </a:ln>
                        </pic:spPr>
                      </pic:pic>
                    </a:graphicData>
                  </a:graphic>
                </wp:inline>
              </w:drawing>
            </w:r>
          </w:p>
          <w:p w14:paraId="5ECAD0FA" w14:textId="77777777" w:rsidR="00E51B0D" w:rsidRPr="00BF049A" w:rsidRDefault="00E51B0D" w:rsidP="00E51B0D">
            <w:pPr>
              <w:rPr>
                <w:lang w:val="nl-NL"/>
              </w:rPr>
            </w:pPr>
          </w:p>
        </w:tc>
      </w:tr>
    </w:tbl>
    <w:p w14:paraId="4DDB1C67" w14:textId="77777777" w:rsidR="00E51B0D" w:rsidRPr="00BF049A" w:rsidRDefault="00E51B0D" w:rsidP="00E51B0D">
      <w:pPr>
        <w:rPr>
          <w:lang w:val="nl-NL"/>
        </w:rPr>
      </w:pPr>
    </w:p>
    <w:p w14:paraId="69DD6D3D" w14:textId="77777777" w:rsidR="00E51B0D" w:rsidRPr="00BF049A" w:rsidRDefault="00E51B0D" w:rsidP="00E51B0D">
      <w:pPr>
        <w:pStyle w:val="Kop2"/>
        <w:rPr>
          <w:lang w:val="nl-NL"/>
        </w:rPr>
      </w:pPr>
      <w:r w:rsidRPr="00BF049A">
        <w:rPr>
          <w:lang w:val="nl-NL"/>
        </w:rPr>
        <w:br w:type="page"/>
      </w:r>
      <w:bookmarkStart w:id="5" w:name="_Toc137882138"/>
      <w:r w:rsidR="005A02F3" w:rsidRPr="005A02F3">
        <w:rPr>
          <w:lang w:val="nl-NL"/>
        </w:rPr>
        <w:lastRenderedPageBreak/>
        <w:t>OPDRACHT C:</w:t>
      </w:r>
      <w:r w:rsidRPr="00BF049A">
        <w:rPr>
          <w:lang w:val="nl-NL"/>
        </w:rPr>
        <w:tab/>
        <w:t xml:space="preserve"> </w:t>
      </w:r>
      <w:bookmarkEnd w:id="5"/>
      <w:r w:rsidR="005A02F3" w:rsidRPr="005A02F3">
        <w:rPr>
          <w:lang w:val="nl-NL"/>
        </w:rPr>
        <w:t>Observeer en analyseer een les</w:t>
      </w:r>
    </w:p>
    <w:p w14:paraId="6EB4A47C" w14:textId="77777777" w:rsidR="00E51B0D" w:rsidRDefault="005A02F3" w:rsidP="00E51B0D">
      <w:pPr>
        <w:pStyle w:val="Kop4"/>
      </w:pPr>
      <w:r w:rsidRPr="005A02F3">
        <w:rPr>
          <w:lang w:val="nl-NL"/>
        </w:rPr>
        <w:t>Benodigde tijd:</w:t>
      </w:r>
      <w:r w:rsidR="00E51B0D">
        <w:t xml:space="preserve"> </w:t>
      </w:r>
      <w:r w:rsidRPr="005A02F3">
        <w:rPr>
          <w:lang w:val="nl-NL"/>
        </w:rPr>
        <w:t>30 minuten.</w:t>
      </w:r>
      <w:r w:rsidR="00E51B0D">
        <w:t xml:space="preserve">  </w:t>
      </w:r>
    </w:p>
    <w:tbl>
      <w:tblPr>
        <w:tblW w:w="0" w:type="auto"/>
        <w:tblBorders>
          <w:top w:val="single" w:sz="4" w:space="0" w:color="auto"/>
          <w:left w:val="single" w:sz="4" w:space="0" w:color="auto"/>
          <w:bottom w:val="single" w:sz="4" w:space="0" w:color="auto"/>
          <w:right w:val="single" w:sz="4" w:space="0" w:color="auto"/>
        </w:tblBorders>
        <w:shd w:val="clear" w:color="auto" w:fill="E3F3FF"/>
        <w:tblLook w:val="00BF" w:firstRow="1" w:lastRow="0" w:firstColumn="1" w:lastColumn="0" w:noHBand="0" w:noVBand="0"/>
      </w:tblPr>
      <w:tblGrid>
        <w:gridCol w:w="9236"/>
      </w:tblGrid>
      <w:tr w:rsidR="00E51B0D" w:rsidRPr="00BF049A" w14:paraId="71FC0542" w14:textId="77777777" w:rsidTr="005A02F3">
        <w:tc>
          <w:tcPr>
            <w:tcW w:w="9236" w:type="dxa"/>
            <w:shd w:val="clear" w:color="auto" w:fill="E3F3FF"/>
          </w:tcPr>
          <w:p w14:paraId="23171565" w14:textId="77777777" w:rsidR="00E51B0D" w:rsidRPr="00BF049A" w:rsidRDefault="00E51B0D" w:rsidP="00E51B0D">
            <w:pPr>
              <w:pStyle w:val="Boxqns"/>
              <w:rPr>
                <w:lang w:val="nl-NL"/>
              </w:rPr>
            </w:pPr>
          </w:p>
          <w:p w14:paraId="479C9058" w14:textId="77777777" w:rsidR="00E51B0D" w:rsidRPr="00BF049A" w:rsidRDefault="005A02F3" w:rsidP="00E51B0D">
            <w:pPr>
              <w:pStyle w:val="Boxqns"/>
              <w:rPr>
                <w:lang w:val="nl-NL"/>
              </w:rPr>
            </w:pPr>
            <w:r w:rsidRPr="005A02F3">
              <w:rPr>
                <w:lang w:val="nl-NL"/>
              </w:rPr>
              <w:t xml:space="preserve">Werk aan het probleem dat beschreven staat op </w:t>
            </w:r>
            <w:r w:rsidRPr="005A02F3">
              <w:rPr>
                <w:b/>
                <w:lang w:val="nl-NL"/>
              </w:rPr>
              <w:t>Hand-out 4</w:t>
            </w:r>
            <w:r w:rsidRPr="005A02F3">
              <w:rPr>
                <w:lang w:val="nl-NL"/>
              </w:rPr>
              <w:t>.</w:t>
            </w:r>
            <w:r w:rsidR="00E51B0D" w:rsidRPr="00BF049A">
              <w:rPr>
                <w:lang w:val="nl-NL"/>
              </w:rPr>
              <w:t xml:space="preserve"> </w:t>
            </w:r>
          </w:p>
          <w:p w14:paraId="5C5A52D7" w14:textId="77777777" w:rsidR="00E51B0D" w:rsidRPr="00BF049A" w:rsidRDefault="005A02F3" w:rsidP="005A02F3">
            <w:pPr>
              <w:pStyle w:val="Boxqns"/>
              <w:numPr>
                <w:ilvl w:val="0"/>
                <w:numId w:val="19"/>
              </w:numPr>
              <w:rPr>
                <w:lang w:val="nl-NL"/>
              </w:rPr>
            </w:pPr>
            <w:r w:rsidRPr="005A02F3">
              <w:rPr>
                <w:lang w:val="nl-NL"/>
              </w:rPr>
              <w:t>Vergelijk de twee oplossingen.</w:t>
            </w:r>
            <w:r w:rsidR="00E51B0D" w:rsidRPr="00BF049A">
              <w:rPr>
                <w:lang w:val="nl-NL"/>
              </w:rPr>
              <w:t xml:space="preserve"> </w:t>
            </w:r>
            <w:r w:rsidRPr="005A02F3">
              <w:rPr>
                <w:lang w:val="nl-NL"/>
              </w:rPr>
              <w:t>Welke vindt u beter en waarom?</w:t>
            </w:r>
            <w:r w:rsidR="00E51B0D" w:rsidRPr="00BF049A">
              <w:rPr>
                <w:lang w:val="nl-NL"/>
              </w:rPr>
              <w:t xml:space="preserve"> </w:t>
            </w:r>
          </w:p>
          <w:p w14:paraId="1028D7E7" w14:textId="77777777" w:rsidR="00E51B0D" w:rsidRPr="00BF049A" w:rsidRDefault="00E51B0D" w:rsidP="00E51B0D">
            <w:pPr>
              <w:pStyle w:val="Boxqns"/>
              <w:rPr>
                <w:lang w:val="nl-NL"/>
              </w:rPr>
            </w:pPr>
          </w:p>
          <w:p w14:paraId="09EF6B93" w14:textId="77777777" w:rsidR="00E51B0D" w:rsidRPr="00BF049A" w:rsidRDefault="005A02F3" w:rsidP="00E51B0D">
            <w:pPr>
              <w:pStyle w:val="Boxqns"/>
              <w:rPr>
                <w:lang w:val="nl-NL"/>
              </w:rPr>
            </w:pPr>
            <w:r w:rsidRPr="005A02F3">
              <w:rPr>
                <w:lang w:val="nl-NL"/>
              </w:rPr>
              <w:t xml:space="preserve">Bekijk nu de video van </w:t>
            </w:r>
            <w:r w:rsidRPr="005A02F3">
              <w:rPr>
                <w:b/>
                <w:lang w:val="nl-NL"/>
              </w:rPr>
              <w:t>G</w:t>
            </w:r>
            <w:r w:rsidR="00C27BE4">
              <w:rPr>
                <w:b/>
                <w:lang w:val="nl-NL"/>
              </w:rPr>
              <w:t>wen</w:t>
            </w:r>
            <w:r w:rsidRPr="005A02F3">
              <w:rPr>
                <w:b/>
                <w:lang w:val="nl-NL"/>
              </w:rPr>
              <w:t>s les</w:t>
            </w:r>
            <w:r w:rsidRPr="005A02F3">
              <w:rPr>
                <w:lang w:val="nl-NL"/>
              </w:rPr>
              <w:t xml:space="preserve"> en denk na over de volgende vragen:</w:t>
            </w:r>
          </w:p>
          <w:p w14:paraId="40FE91C9" w14:textId="77777777" w:rsidR="00E51B0D" w:rsidRDefault="005A02F3" w:rsidP="005A02F3">
            <w:pPr>
              <w:pStyle w:val="Boxqns"/>
              <w:numPr>
                <w:ilvl w:val="0"/>
                <w:numId w:val="18"/>
              </w:numPr>
            </w:pPr>
            <w:r w:rsidRPr="005A02F3">
              <w:rPr>
                <w:lang w:val="nl-NL"/>
              </w:rPr>
              <w:t>Welke van de volge</w:t>
            </w:r>
            <w:r w:rsidR="00C27BE4">
              <w:rPr>
                <w:lang w:val="nl-NL"/>
              </w:rPr>
              <w:t>nde regels ziet u terug in Gwen</w:t>
            </w:r>
            <w:r w:rsidRPr="005A02F3">
              <w:rPr>
                <w:lang w:val="nl-NL"/>
              </w:rPr>
              <w:t>s les?</w:t>
            </w:r>
            <w:r w:rsidR="00E51B0D" w:rsidRPr="00BF049A">
              <w:rPr>
                <w:lang w:val="nl-NL"/>
              </w:rPr>
              <w:t xml:space="preserve"> </w:t>
            </w:r>
            <w:r w:rsidRPr="005A02F3">
              <w:rPr>
                <w:lang w:val="nl-NL"/>
              </w:rPr>
              <w:t>Geef voorbeelden.</w:t>
            </w:r>
          </w:p>
          <w:p w14:paraId="012BAC62" w14:textId="77777777" w:rsidR="00E51B0D" w:rsidRPr="00BF049A" w:rsidRDefault="005A02F3" w:rsidP="005A02F3">
            <w:pPr>
              <w:pStyle w:val="Boxqns"/>
              <w:numPr>
                <w:ilvl w:val="1"/>
                <w:numId w:val="18"/>
              </w:numPr>
              <w:rPr>
                <w:lang w:val="nl-NL"/>
              </w:rPr>
            </w:pPr>
            <w:r w:rsidRPr="005A02F3">
              <w:rPr>
                <w:i/>
                <w:lang w:val="nl-NL"/>
              </w:rPr>
              <w:t xml:space="preserve">Maak vragen die het </w:t>
            </w:r>
            <w:r w:rsidR="00C27BE4">
              <w:rPr>
                <w:i/>
                <w:lang w:val="nl-NL"/>
              </w:rPr>
              <w:t>na</w:t>
            </w:r>
            <w:r w:rsidRPr="005A02F3">
              <w:rPr>
                <w:i/>
                <w:lang w:val="nl-NL"/>
              </w:rPr>
              <w:t>denken en redeneren stimuleren.</w:t>
            </w:r>
          </w:p>
          <w:p w14:paraId="0380CF59" w14:textId="77777777" w:rsidR="00E51B0D" w:rsidRPr="00BF049A" w:rsidRDefault="005A02F3" w:rsidP="005A02F3">
            <w:pPr>
              <w:pStyle w:val="Boxqns"/>
              <w:numPr>
                <w:ilvl w:val="1"/>
                <w:numId w:val="18"/>
              </w:numPr>
              <w:rPr>
                <w:lang w:val="nl-NL"/>
              </w:rPr>
            </w:pPr>
            <w:r w:rsidRPr="005A02F3">
              <w:rPr>
                <w:i/>
                <w:lang w:val="nl-NL"/>
              </w:rPr>
              <w:t xml:space="preserve">Stel vragen op een manier dat iedereen betrokken wordt. </w:t>
            </w:r>
          </w:p>
          <w:p w14:paraId="7F9F2F18" w14:textId="77777777" w:rsidR="00E51B0D" w:rsidRPr="00BF049A" w:rsidRDefault="005A02F3" w:rsidP="005A02F3">
            <w:pPr>
              <w:pStyle w:val="Boxqns"/>
              <w:numPr>
                <w:ilvl w:val="1"/>
                <w:numId w:val="18"/>
              </w:numPr>
              <w:rPr>
                <w:lang w:val="nl-NL"/>
              </w:rPr>
            </w:pPr>
            <w:r w:rsidRPr="005A02F3">
              <w:rPr>
                <w:i/>
                <w:lang w:val="nl-NL"/>
              </w:rPr>
              <w:t xml:space="preserve">Geef </w:t>
            </w:r>
            <w:r w:rsidR="00D708B1">
              <w:rPr>
                <w:i/>
                <w:lang w:val="nl-NL"/>
              </w:rPr>
              <w:t>leerlingen</w:t>
            </w:r>
            <w:r w:rsidRPr="005A02F3">
              <w:rPr>
                <w:i/>
                <w:lang w:val="nl-NL"/>
              </w:rPr>
              <w:t xml:space="preserve"> tijd om na te denken.</w:t>
            </w:r>
          </w:p>
          <w:p w14:paraId="18DEA60A" w14:textId="77777777" w:rsidR="00E51B0D" w:rsidRPr="00BF049A" w:rsidRDefault="005A02F3" w:rsidP="005A02F3">
            <w:pPr>
              <w:pStyle w:val="Boxqns"/>
              <w:numPr>
                <w:ilvl w:val="1"/>
                <w:numId w:val="18"/>
              </w:numPr>
              <w:rPr>
                <w:lang w:val="nl-NL"/>
              </w:rPr>
            </w:pPr>
            <w:r w:rsidRPr="005A02F3">
              <w:rPr>
                <w:i/>
                <w:lang w:val="nl-NL"/>
              </w:rPr>
              <w:t xml:space="preserve">Vermijd het geven van een oordeel op de reacties van </w:t>
            </w:r>
            <w:r w:rsidR="00D708B1">
              <w:rPr>
                <w:i/>
                <w:lang w:val="nl-NL"/>
              </w:rPr>
              <w:t>leerlingen</w:t>
            </w:r>
            <w:r w:rsidRPr="005A02F3">
              <w:rPr>
                <w:i/>
                <w:lang w:val="nl-NL"/>
              </w:rPr>
              <w:t>.</w:t>
            </w:r>
          </w:p>
          <w:p w14:paraId="30947AAA" w14:textId="77777777" w:rsidR="00E51B0D" w:rsidRPr="00BF049A" w:rsidRDefault="005A02F3" w:rsidP="005A02F3">
            <w:pPr>
              <w:pStyle w:val="Boxqns"/>
              <w:numPr>
                <w:ilvl w:val="1"/>
                <w:numId w:val="18"/>
              </w:numPr>
              <w:rPr>
                <w:lang w:val="nl-NL"/>
              </w:rPr>
            </w:pPr>
            <w:r w:rsidRPr="005A02F3">
              <w:rPr>
                <w:i/>
                <w:lang w:val="nl-NL"/>
              </w:rPr>
              <w:t>Ga op de reacties van leerlingen in op een manier die dieper nadenken stimuleert.</w:t>
            </w:r>
          </w:p>
          <w:p w14:paraId="4B32ABF7" w14:textId="77777777" w:rsidR="00E51B0D" w:rsidRPr="00BF049A" w:rsidRDefault="005A02F3" w:rsidP="0084062B">
            <w:pPr>
              <w:pStyle w:val="Boxqns"/>
              <w:numPr>
                <w:ilvl w:val="0"/>
                <w:numId w:val="18"/>
              </w:numPr>
              <w:pBdr>
                <w:top w:val="none" w:sz="0" w:space="2" w:color="C0C0C0" w:shadow="1"/>
                <w:left w:val="none" w:sz="0" w:space="2" w:color="C0C0C0" w:shadow="1"/>
                <w:bottom w:val="none" w:sz="0" w:space="2" w:color="C0C0C0" w:shadow="1"/>
                <w:right w:val="none" w:sz="0" w:space="2" w:color="C0C0C0" w:shadow="1"/>
              </w:pBdr>
              <w:rPr>
                <w:lang w:val="nl-NL"/>
              </w:rPr>
            </w:pPr>
            <w:r w:rsidRPr="005A02F3">
              <w:rPr>
                <w:lang w:val="nl-NL"/>
              </w:rPr>
              <w:t xml:space="preserve">Wat denkt u dat </w:t>
            </w:r>
            <w:r w:rsidR="00D708B1">
              <w:rPr>
                <w:lang w:val="nl-NL"/>
              </w:rPr>
              <w:t>leerlingen</w:t>
            </w:r>
            <w:r w:rsidRPr="005A02F3">
              <w:rPr>
                <w:lang w:val="nl-NL"/>
              </w:rPr>
              <w:t xml:space="preserve"> van deze les geleerd hebben?</w:t>
            </w:r>
            <w:r w:rsidR="0084062B" w:rsidRPr="00BF049A">
              <w:rPr>
                <w:lang w:val="nl-NL"/>
              </w:rPr>
              <w:t xml:space="preserve"> </w:t>
            </w:r>
            <w:r w:rsidR="00E51B0D" w:rsidRPr="00BF049A">
              <w:rPr>
                <w:lang w:val="nl-NL"/>
              </w:rPr>
              <w:br/>
            </w:r>
          </w:p>
        </w:tc>
      </w:tr>
    </w:tbl>
    <w:p w14:paraId="6C62AFB5" w14:textId="77777777" w:rsidR="00E51B0D" w:rsidRPr="00BF049A" w:rsidRDefault="00E51B0D" w:rsidP="00E51B0D">
      <w:pPr>
        <w:rPr>
          <w:lang w:val="nl-NL"/>
        </w:rPr>
      </w:pPr>
    </w:p>
    <w:p w14:paraId="20FBA0FA" w14:textId="77777777" w:rsidR="00E51B0D" w:rsidRDefault="005A02F3" w:rsidP="008F701D">
      <w:pPr>
        <w:pStyle w:val="body"/>
        <w:numPr>
          <w:ilvl w:val="0"/>
          <w:numId w:val="8"/>
        </w:numPr>
      </w:pPr>
      <w:r w:rsidRPr="008F701D">
        <w:rPr>
          <w:b/>
          <w:i/>
          <w:lang w:val="nl-NL"/>
        </w:rPr>
        <w:t>Maak vragen die het denken en redeneren stimuleren.</w:t>
      </w:r>
      <w:r w:rsidR="0084062B" w:rsidRPr="00BF049A">
        <w:rPr>
          <w:b/>
          <w:i/>
          <w:lang w:val="nl-NL"/>
        </w:rPr>
        <w:t xml:space="preserve"> </w:t>
      </w:r>
      <w:r w:rsidR="00E51B0D" w:rsidRPr="00BF049A">
        <w:rPr>
          <w:b/>
          <w:i/>
          <w:lang w:val="nl-NL"/>
        </w:rPr>
        <w:br/>
      </w:r>
      <w:r w:rsidR="008F701D" w:rsidRPr="008F701D">
        <w:rPr>
          <w:lang w:val="nl-NL"/>
        </w:rPr>
        <w:t>Gwen heeft de les zorgvuldig gepland zodat de nadruk niet lag op de antwoorden, maar op het redeneren.</w:t>
      </w:r>
      <w:r w:rsidR="00E51B0D" w:rsidRPr="00BF049A">
        <w:rPr>
          <w:lang w:val="nl-NL"/>
        </w:rPr>
        <w:t xml:space="preserve"> </w:t>
      </w:r>
      <w:r w:rsidR="008F701D" w:rsidRPr="008F701D">
        <w:rPr>
          <w:lang w:val="nl-NL"/>
        </w:rPr>
        <w:t xml:space="preserve">Ze begint de les door te benadrukken dat de les gericht zal zijn op de kwaliteit van het </w:t>
      </w:r>
      <w:r w:rsidR="00C27BE4">
        <w:rPr>
          <w:lang w:val="nl-NL"/>
        </w:rPr>
        <w:t>na</w:t>
      </w:r>
      <w:r w:rsidR="008F701D" w:rsidRPr="008F701D">
        <w:rPr>
          <w:lang w:val="nl-NL"/>
        </w:rPr>
        <w:t xml:space="preserve">denken, redeneren en uitleggen van de </w:t>
      </w:r>
      <w:r w:rsidR="00D708B1">
        <w:rPr>
          <w:lang w:val="nl-NL"/>
        </w:rPr>
        <w:t>leerlingen</w:t>
      </w:r>
      <w:r w:rsidR="008F701D" w:rsidRPr="008F701D">
        <w:rPr>
          <w:lang w:val="nl-NL"/>
        </w:rPr>
        <w:t xml:space="preserve"> en op het luisteren naar elkaar. Deze boodschap wordt steeds onderstreept door haar communicatie met de </w:t>
      </w:r>
      <w:r w:rsidR="00D708B1">
        <w:rPr>
          <w:lang w:val="nl-NL"/>
        </w:rPr>
        <w:t>leerlingen</w:t>
      </w:r>
      <w:r w:rsidR="008F701D" w:rsidRPr="008F701D">
        <w:rPr>
          <w:lang w:val="nl-NL"/>
        </w:rPr>
        <w:t>:</w:t>
      </w:r>
      <w:r w:rsidR="00E51B0D" w:rsidRPr="00BF049A">
        <w:rPr>
          <w:lang w:val="nl-NL"/>
        </w:rPr>
        <w:t xml:space="preserve"> </w:t>
      </w:r>
      <w:r w:rsidR="00E51B0D" w:rsidRPr="00BF049A">
        <w:rPr>
          <w:lang w:val="nl-NL"/>
        </w:rPr>
        <w:br/>
      </w:r>
      <w:r w:rsidR="008F701D" w:rsidRPr="008F701D">
        <w:rPr>
          <w:lang w:val="nl-NL"/>
        </w:rPr>
        <w:t>“Kun je me uitleggen waarom dat eerlijk is?”; “Wat vind je van de reis? Kun je me uitleggen…”; “Hoe</w:t>
      </w:r>
      <w:r w:rsidR="00C27BE4">
        <w:rPr>
          <w:lang w:val="nl-NL"/>
        </w:rPr>
        <w:t xml:space="preserve"> ga je werken aan…”; "Wat zou jou</w:t>
      </w:r>
      <w:r w:rsidR="008F701D" w:rsidRPr="008F701D">
        <w:rPr>
          <w:lang w:val="nl-NL"/>
        </w:rPr>
        <w:t xml:space="preserve"> verder nog kunnen helpen?</w:t>
      </w:r>
      <w:r w:rsidR="00E51B0D" w:rsidRPr="00BF049A">
        <w:rPr>
          <w:lang w:val="nl-NL"/>
        </w:rPr>
        <w:t xml:space="preserve"> </w:t>
      </w:r>
      <w:r w:rsidR="008F701D" w:rsidRPr="008F701D">
        <w:rPr>
          <w:lang w:val="nl-NL"/>
        </w:rPr>
        <w:t>Dat is alles wat ik ga zeggen.</w:t>
      </w:r>
      <w:r w:rsidR="00E51B0D">
        <w:t xml:space="preserve"> </w:t>
      </w:r>
      <w:r w:rsidR="008F701D" w:rsidRPr="008F701D">
        <w:rPr>
          <w:lang w:val="nl-NL"/>
        </w:rPr>
        <w:t>Blijf nadenken.”</w:t>
      </w:r>
      <w:r w:rsidR="0084062B">
        <w:t xml:space="preserve"> </w:t>
      </w:r>
      <w:r w:rsidR="00E51B0D">
        <w:br/>
      </w:r>
    </w:p>
    <w:p w14:paraId="705B51C9" w14:textId="77777777" w:rsidR="00E51B0D" w:rsidRPr="00BF049A" w:rsidRDefault="008F701D" w:rsidP="00F30988">
      <w:pPr>
        <w:pStyle w:val="body"/>
        <w:numPr>
          <w:ilvl w:val="0"/>
          <w:numId w:val="8"/>
        </w:numPr>
        <w:rPr>
          <w:lang w:val="nl-NL"/>
        </w:rPr>
      </w:pPr>
      <w:r w:rsidRPr="00F30988">
        <w:rPr>
          <w:b/>
          <w:i/>
          <w:lang w:val="nl-NL"/>
        </w:rPr>
        <w:t xml:space="preserve">Stel vragen op een manier dat iedereen betrokken wordt. </w:t>
      </w:r>
      <w:r w:rsidR="00E51B0D" w:rsidRPr="00BF049A">
        <w:rPr>
          <w:b/>
          <w:i/>
          <w:lang w:val="nl-NL"/>
        </w:rPr>
        <w:br/>
      </w:r>
      <w:r w:rsidRPr="00F30988">
        <w:rPr>
          <w:lang w:val="nl-NL"/>
        </w:rPr>
        <w:t xml:space="preserve">Gwen heeft de regel ingesteld dat niemand zijn hand op mag steken, zodat zij kan kiezen wie haar vraag zal beantwoorden en zodat </w:t>
      </w:r>
      <w:r w:rsidR="00D708B1">
        <w:rPr>
          <w:lang w:val="nl-NL"/>
        </w:rPr>
        <w:t>leerlingen</w:t>
      </w:r>
      <w:r w:rsidRPr="00F30988">
        <w:rPr>
          <w:lang w:val="nl-NL"/>
        </w:rPr>
        <w:t xml:space="preserve"> door blijven denken terwijl de </w:t>
      </w:r>
      <w:r w:rsidR="00F30988" w:rsidRPr="00F30988">
        <w:rPr>
          <w:lang w:val="nl-NL"/>
        </w:rPr>
        <w:t>reacties</w:t>
      </w:r>
      <w:r w:rsidRPr="00F30988">
        <w:rPr>
          <w:lang w:val="nl-NL"/>
        </w:rPr>
        <w:t xml:space="preserve"> gegeven worden.</w:t>
      </w:r>
      <w:r w:rsidR="00E51B0D" w:rsidRPr="00BF049A">
        <w:rPr>
          <w:lang w:val="nl-NL"/>
        </w:rPr>
        <w:t xml:space="preserve"> </w:t>
      </w:r>
      <w:r w:rsidR="00F30988" w:rsidRPr="00F30988">
        <w:rPr>
          <w:lang w:val="nl-NL"/>
        </w:rPr>
        <w:t xml:space="preserve">Ze probeert een serie van reacties te krijgen en vraagt </w:t>
      </w:r>
      <w:r w:rsidR="00D708B1">
        <w:rPr>
          <w:lang w:val="nl-NL"/>
        </w:rPr>
        <w:t>leerlingen</w:t>
      </w:r>
      <w:r w:rsidR="00F30988" w:rsidRPr="00F30988">
        <w:rPr>
          <w:lang w:val="nl-NL"/>
        </w:rPr>
        <w:t xml:space="preserve"> om op elkaars antwoord te reageren.</w:t>
      </w:r>
      <w:r w:rsidR="00E51B0D" w:rsidRPr="00BF049A">
        <w:rPr>
          <w:lang w:val="nl-NL"/>
        </w:rPr>
        <w:t xml:space="preserve">  </w:t>
      </w:r>
      <w:r w:rsidR="00E51B0D" w:rsidRPr="00BF049A">
        <w:rPr>
          <w:lang w:val="nl-NL"/>
        </w:rPr>
        <w:br/>
      </w:r>
    </w:p>
    <w:p w14:paraId="7A5D8A58" w14:textId="77777777" w:rsidR="00E51B0D" w:rsidRPr="00BF049A" w:rsidRDefault="00F30988" w:rsidP="00F30988">
      <w:pPr>
        <w:pStyle w:val="body"/>
        <w:numPr>
          <w:ilvl w:val="0"/>
          <w:numId w:val="8"/>
        </w:numPr>
        <w:rPr>
          <w:lang w:val="nl-NL"/>
        </w:rPr>
      </w:pPr>
      <w:r w:rsidRPr="00F30988">
        <w:rPr>
          <w:b/>
          <w:i/>
          <w:lang w:val="nl-NL"/>
        </w:rPr>
        <w:t xml:space="preserve">Geef </w:t>
      </w:r>
      <w:r w:rsidR="00D708B1">
        <w:rPr>
          <w:b/>
          <w:i/>
          <w:lang w:val="nl-NL"/>
        </w:rPr>
        <w:t>leerlingen</w:t>
      </w:r>
      <w:r w:rsidRPr="00F30988">
        <w:rPr>
          <w:b/>
          <w:i/>
          <w:lang w:val="nl-NL"/>
        </w:rPr>
        <w:t xml:space="preserve"> tijd om na te denken.</w:t>
      </w:r>
      <w:r w:rsidR="00E51B0D" w:rsidRPr="00BF049A">
        <w:rPr>
          <w:b/>
          <w:i/>
          <w:lang w:val="nl-NL"/>
        </w:rPr>
        <w:t xml:space="preserve"> </w:t>
      </w:r>
      <w:r w:rsidR="00E51B0D" w:rsidRPr="00BF049A">
        <w:rPr>
          <w:b/>
          <w:i/>
          <w:lang w:val="nl-NL"/>
        </w:rPr>
        <w:br/>
      </w:r>
      <w:r w:rsidRPr="00F30988">
        <w:rPr>
          <w:lang w:val="nl-NL"/>
        </w:rPr>
        <w:t xml:space="preserve">Gwen geeft de </w:t>
      </w:r>
      <w:r w:rsidR="00D708B1">
        <w:rPr>
          <w:lang w:val="nl-NL"/>
        </w:rPr>
        <w:t>leerlingen</w:t>
      </w:r>
      <w:r w:rsidRPr="00F30988">
        <w:rPr>
          <w:lang w:val="nl-NL"/>
        </w:rPr>
        <w:t xml:space="preserve"> de tijd om voor zichzelf na te denken voordat het besproken wordt, zodat ze allemaal iets over het onderwerp kunnen zeggen.</w:t>
      </w:r>
      <w:r w:rsidR="00E51B0D" w:rsidRPr="00BF049A">
        <w:rPr>
          <w:lang w:val="nl-NL"/>
        </w:rPr>
        <w:t xml:space="preserve"> </w:t>
      </w:r>
      <w:r w:rsidR="00E51B0D" w:rsidRPr="00BF049A">
        <w:rPr>
          <w:lang w:val="nl-NL"/>
        </w:rPr>
        <w:br/>
      </w:r>
    </w:p>
    <w:p w14:paraId="71915BC2" w14:textId="77777777" w:rsidR="00E51B0D" w:rsidRPr="00BF049A" w:rsidRDefault="00F30988" w:rsidP="00F30988">
      <w:pPr>
        <w:pStyle w:val="body"/>
        <w:numPr>
          <w:ilvl w:val="0"/>
          <w:numId w:val="8"/>
        </w:numPr>
        <w:rPr>
          <w:lang w:val="nl-NL"/>
        </w:rPr>
      </w:pPr>
      <w:r w:rsidRPr="00F30988">
        <w:rPr>
          <w:b/>
          <w:i/>
          <w:lang w:val="nl-NL"/>
        </w:rPr>
        <w:t xml:space="preserve">Vermijd het geven van een oordeel op de reacties van </w:t>
      </w:r>
      <w:r w:rsidR="00D708B1">
        <w:rPr>
          <w:b/>
          <w:i/>
          <w:lang w:val="nl-NL"/>
        </w:rPr>
        <w:t>leerlingen</w:t>
      </w:r>
      <w:r w:rsidRPr="00F30988">
        <w:rPr>
          <w:b/>
          <w:i/>
          <w:lang w:val="nl-NL"/>
        </w:rPr>
        <w:t>.</w:t>
      </w:r>
      <w:r w:rsidR="0084062B" w:rsidRPr="00BF049A">
        <w:rPr>
          <w:lang w:val="nl-NL"/>
        </w:rPr>
        <w:t xml:space="preserve"> </w:t>
      </w:r>
      <w:r w:rsidR="00E51B0D" w:rsidRPr="00BF049A">
        <w:rPr>
          <w:lang w:val="nl-NL"/>
        </w:rPr>
        <w:br/>
      </w:r>
      <w:r w:rsidRPr="00F30988">
        <w:rPr>
          <w:lang w:val="nl-NL"/>
        </w:rPr>
        <w:t xml:space="preserve">Gwen verzamelt de eerste ideeën van de </w:t>
      </w:r>
      <w:r w:rsidR="00D708B1">
        <w:rPr>
          <w:lang w:val="nl-NL"/>
        </w:rPr>
        <w:t>leerlingen</w:t>
      </w:r>
      <w:r w:rsidRPr="00F30988">
        <w:rPr>
          <w:lang w:val="nl-NL"/>
        </w:rPr>
        <w:t xml:space="preserve"> en schrijft deze op het bord.</w:t>
      </w:r>
      <w:r w:rsidR="00E51B0D" w:rsidRPr="00BF049A">
        <w:rPr>
          <w:lang w:val="nl-NL"/>
        </w:rPr>
        <w:t xml:space="preserve"> </w:t>
      </w:r>
      <w:r w:rsidRPr="00F30988">
        <w:rPr>
          <w:lang w:val="nl-NL"/>
        </w:rPr>
        <w:t>Ze stelt vervolgvragen om te verduidelijken (“Kun je dat nog een beetje verder toelichten.”)</w:t>
      </w:r>
      <w:r w:rsidR="00E51B0D" w:rsidRPr="00BF049A">
        <w:rPr>
          <w:lang w:val="nl-NL"/>
        </w:rPr>
        <w:t xml:space="preserve"> </w:t>
      </w:r>
      <w:r w:rsidRPr="00F30988">
        <w:rPr>
          <w:lang w:val="nl-NL"/>
        </w:rPr>
        <w:t>en bedankt hen voor hun aandeel zonder de reacties te beoordelen met “goed gedaan”, of “niet helemaal”.</w:t>
      </w:r>
      <w:r w:rsidR="00E51B0D" w:rsidRPr="00BF049A">
        <w:rPr>
          <w:lang w:val="nl-NL"/>
        </w:rPr>
        <w:t xml:space="preserve"> </w:t>
      </w:r>
      <w:r w:rsidR="00E51B0D" w:rsidRPr="00BF049A">
        <w:rPr>
          <w:lang w:val="nl-NL"/>
        </w:rPr>
        <w:br/>
      </w:r>
    </w:p>
    <w:p w14:paraId="707A232D" w14:textId="77777777" w:rsidR="00E51B0D" w:rsidRPr="00BF049A" w:rsidRDefault="00F30988" w:rsidP="00F30988">
      <w:pPr>
        <w:pStyle w:val="body"/>
        <w:numPr>
          <w:ilvl w:val="0"/>
          <w:numId w:val="8"/>
        </w:numPr>
        <w:rPr>
          <w:lang w:val="nl-NL"/>
        </w:rPr>
      </w:pPr>
      <w:r w:rsidRPr="00F30988">
        <w:rPr>
          <w:b/>
          <w:i/>
          <w:lang w:val="nl-NL"/>
        </w:rPr>
        <w:t>Ga op de reacties van leerlingen in op een manier die dieper nadenken stimuleert.</w:t>
      </w:r>
      <w:r w:rsidR="00E51B0D" w:rsidRPr="00BF049A">
        <w:rPr>
          <w:b/>
          <w:i/>
          <w:lang w:val="nl-NL"/>
        </w:rPr>
        <w:t xml:space="preserve"> </w:t>
      </w:r>
      <w:r w:rsidR="00E51B0D" w:rsidRPr="00BF049A">
        <w:rPr>
          <w:b/>
          <w:i/>
          <w:lang w:val="nl-NL"/>
        </w:rPr>
        <w:br/>
      </w:r>
      <w:r w:rsidRPr="00F30988">
        <w:rPr>
          <w:lang w:val="nl-NL"/>
        </w:rPr>
        <w:t xml:space="preserve">Bijvoorbeeld, Gwen nodigt </w:t>
      </w:r>
      <w:r w:rsidR="00D708B1">
        <w:rPr>
          <w:lang w:val="nl-NL"/>
        </w:rPr>
        <w:t>leerlingen</w:t>
      </w:r>
      <w:r w:rsidRPr="00F30988">
        <w:rPr>
          <w:lang w:val="nl-NL"/>
        </w:rPr>
        <w:t xml:space="preserve"> uit om toe te lichten:</w:t>
      </w:r>
      <w:r w:rsidR="00E51B0D" w:rsidRPr="00BF049A">
        <w:rPr>
          <w:lang w:val="nl-NL"/>
        </w:rPr>
        <w:t xml:space="preserve"> </w:t>
      </w:r>
      <w:r w:rsidRPr="00F30988">
        <w:rPr>
          <w:lang w:val="nl-NL"/>
        </w:rPr>
        <w:t xml:space="preserve">“Kun je dat nog eens herhalen?”; vraagt </w:t>
      </w:r>
      <w:r w:rsidR="00D708B1">
        <w:rPr>
          <w:lang w:val="nl-NL"/>
        </w:rPr>
        <w:t>leerlingen</w:t>
      </w:r>
      <w:r w:rsidRPr="00F30988">
        <w:rPr>
          <w:lang w:val="nl-NL"/>
        </w:rPr>
        <w:t xml:space="preserve"> hardop </w:t>
      </w:r>
      <w:r w:rsidR="00C27BE4">
        <w:rPr>
          <w:lang w:val="nl-NL"/>
        </w:rPr>
        <w:t xml:space="preserve">na </w:t>
      </w:r>
      <w:r w:rsidRPr="00F30988">
        <w:rPr>
          <w:lang w:val="nl-NL"/>
        </w:rPr>
        <w:t>te denken:</w:t>
      </w:r>
      <w:r w:rsidR="00E51B0D" w:rsidRPr="00BF049A">
        <w:rPr>
          <w:lang w:val="nl-NL"/>
        </w:rPr>
        <w:t xml:space="preserve"> </w:t>
      </w:r>
      <w:r w:rsidRPr="00F30988">
        <w:rPr>
          <w:lang w:val="nl-NL"/>
        </w:rPr>
        <w:t xml:space="preserve">“Kun je die </w:t>
      </w:r>
      <w:r w:rsidR="00C27BE4">
        <w:rPr>
          <w:lang w:val="nl-NL"/>
        </w:rPr>
        <w:t>gedachtegang uitleggen Alex?”; s</w:t>
      </w:r>
      <w:r w:rsidRPr="00F30988">
        <w:rPr>
          <w:lang w:val="nl-NL"/>
        </w:rPr>
        <w:t>poort aan tot alternatieve antwoorden: “Be</w:t>
      </w:r>
      <w:r w:rsidR="00C27BE4">
        <w:rPr>
          <w:lang w:val="nl-NL"/>
        </w:rPr>
        <w:t>thany, wat vindt jij het beste a</w:t>
      </w:r>
      <w:r w:rsidRPr="00F30988">
        <w:rPr>
          <w:lang w:val="nl-NL"/>
        </w:rPr>
        <w:t>an Hannah’s voorstel? “; “Meiden, zien jullie hoe dit je zou kunnen helpen?</w:t>
      </w:r>
      <w:r w:rsidR="00E51B0D" w:rsidRPr="00BF049A">
        <w:rPr>
          <w:lang w:val="nl-NL"/>
        </w:rPr>
        <w:t xml:space="preserve"> ... </w:t>
      </w:r>
      <w:r w:rsidRPr="00F30988">
        <w:rPr>
          <w:lang w:val="nl-NL"/>
        </w:rPr>
        <w:t>Hoe zou dat je kunnen helpen?”.</w:t>
      </w:r>
    </w:p>
    <w:p w14:paraId="18A45F60" w14:textId="77777777" w:rsidR="00E51B0D" w:rsidRPr="00BF049A" w:rsidRDefault="00E51B0D" w:rsidP="00E51B0D">
      <w:pPr>
        <w:pStyle w:val="body"/>
        <w:rPr>
          <w:lang w:val="nl-NL"/>
        </w:rPr>
      </w:pPr>
    </w:p>
    <w:p w14:paraId="74EB9A3F" w14:textId="77777777" w:rsidR="00E51B0D" w:rsidRPr="00BF049A" w:rsidRDefault="00E51B0D" w:rsidP="00E51B0D">
      <w:pPr>
        <w:pStyle w:val="body"/>
        <w:rPr>
          <w:lang w:val="nl-NL"/>
        </w:rPr>
      </w:pPr>
    </w:p>
    <w:p w14:paraId="0D8961D2" w14:textId="77777777" w:rsidR="00E51B0D" w:rsidRPr="00BF049A" w:rsidRDefault="00E51B0D" w:rsidP="00E51B0D">
      <w:pPr>
        <w:rPr>
          <w:lang w:val="nl-NL"/>
        </w:rPr>
      </w:pPr>
    </w:p>
    <w:p w14:paraId="6A7A5D60" w14:textId="60A279FC" w:rsidR="00E51B0D" w:rsidRPr="00BF049A" w:rsidRDefault="00CA77F9" w:rsidP="00E51B0D">
      <w:pPr>
        <w:pStyle w:val="Kop3"/>
        <w:rPr>
          <w:lang w:val="nl-NL"/>
        </w:rPr>
      </w:pPr>
      <w:r>
        <w:rPr>
          <w:noProof/>
          <w:lang w:val="nl-NL" w:eastAsia="nl-NL"/>
        </w:rPr>
        <w:lastRenderedPageBreak/>
        <mc:AlternateContent>
          <mc:Choice Requires="wpg">
            <w:drawing>
              <wp:anchor distT="0" distB="0" distL="114300" distR="114300" simplePos="0" relativeHeight="251659264" behindDoc="0" locked="0" layoutInCell="1" allowOverlap="1" wp14:anchorId="36AB9123" wp14:editId="5566B7B5">
                <wp:simplePos x="0" y="0"/>
                <wp:positionH relativeFrom="column">
                  <wp:posOffset>113030</wp:posOffset>
                </wp:positionH>
                <wp:positionV relativeFrom="paragraph">
                  <wp:posOffset>356235</wp:posOffset>
                </wp:positionV>
                <wp:extent cx="5559425" cy="8014335"/>
                <wp:effectExtent l="11430" t="13335" r="17145" b="11430"/>
                <wp:wrapNone/>
                <wp:docPr id="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9425" cy="8014335"/>
                          <a:chOff x="1618" y="2001"/>
                          <a:chExt cx="8755" cy="12621"/>
                        </a:xfrm>
                      </wpg:grpSpPr>
                      <pic:pic xmlns:pic="http://schemas.openxmlformats.org/drawingml/2006/picture">
                        <pic:nvPicPr>
                          <pic:cNvPr id="8"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618" y="2001"/>
                            <a:ext cx="8755" cy="126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9" name="Rectangle 17"/>
                        <wps:cNvSpPr>
                          <a:spLocks noChangeArrowheads="1"/>
                        </wps:cNvSpPr>
                        <wps:spPr bwMode="auto">
                          <a:xfrm>
                            <a:off x="8055" y="7770"/>
                            <a:ext cx="57"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3BFD4" id="Group 18" o:spid="_x0000_s1026" style="position:absolute;margin-left:8.9pt;margin-top:28.05pt;width:437.75pt;height:631.05pt;z-index:251659264" coordorigin="1618,2001" coordsize="8755,1262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1618;top:2001;width:8755;height:1262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la&#10;Eya/AAAA2gAAAA8AAABkcnMvZG93bnJldi54bWxET02LwjAQvQv+hzDCXkRTBUW6RhFBFFYQay/e&#10;ZpvZpmwzKU2s3X+/OQgeH+97ve1tLTpqfeVYwWyagCAunK64VJDfDpMVCB+QNdaOScEfedhuhoM1&#10;pto9+UpdFkoRQ9inqMCE0KRS+sKQRT91DXHkflxrMUTYllK3+IzhtpbzJFlKixXHBoMN7Q0Vv9nD&#10;Kui+zj6/lfd7bb4v4/yYLbKAC6U+Rv3uE0SgPrzFL/dJK4hb45V4A+TmH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pWhMmvwAAANoAAAAPAAAAAAAAAAAAAAAAAJwCAABkcnMv&#10;ZG93bnJldi54bWxQSwUGAAAAAAQABAD3AAAAiAMAAAAA&#10;" stroked="t">
                  <v:imagedata r:id="rId15" o:title=""/>
                </v:shape>
                <v:rect id="Rectangle 17" o:spid="_x0000_s1028" style="position:absolute;left:8055;top:7770;width:57;height:2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Ebh3wgAA&#10;ANoAAAAPAAAAZHJzL2Rvd25yZXYueG1sRI9Pi8IwFMTvgt8hPMGbJq67RatRZEEQ1j34B7w+mmdb&#10;bF5qE7V+e7Ow4HGYmd8w82VrK3GnxpeONYyGCgRx5kzJuYbjYT2YgPAB2WDlmDQ8ycNy0e3MMTXu&#10;wTu670MuIoR9ihqKEOpUSp8VZNEPXU0cvbNrLIYom1yaBh8Rbiv5oVQiLZYcFwqs6bug7LK/WQ2Y&#10;fJrr73m8PfzcEpzmrVp/nZTW/V67moEI1IZ3+L+9MRqm8Hcl3gC5e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gRuHfCAAAA2gAAAA8AAAAAAAAAAAAAAAAAlwIAAGRycy9kb3du&#10;cmV2LnhtbFBLBQYAAAAABAAEAPUAAACGAwAAAAA=&#10;" stroked="f"/>
              </v:group>
            </w:pict>
          </mc:Fallback>
        </mc:AlternateContent>
      </w:r>
      <w:r w:rsidR="00F30988" w:rsidRPr="00F30988">
        <w:rPr>
          <w:lang w:val="nl-NL"/>
        </w:rPr>
        <w:t>Hand-out 4</w:t>
      </w:r>
      <w:r w:rsidR="00E51B0D" w:rsidRPr="00BF049A">
        <w:rPr>
          <w:lang w:val="nl-NL"/>
        </w:rPr>
        <w:t xml:space="preserve"> </w:t>
      </w:r>
      <w:r w:rsidR="00E51B0D" w:rsidRPr="00BF049A">
        <w:rPr>
          <w:lang w:val="nl-NL"/>
        </w:rPr>
        <w:tab/>
      </w:r>
      <w:r w:rsidR="00F30988" w:rsidRPr="00F30988">
        <w:rPr>
          <w:lang w:val="nl-NL"/>
        </w:rPr>
        <w:t>Het observeren van een les</w:t>
      </w:r>
    </w:p>
    <w:p w14:paraId="735D0C88" w14:textId="77777777" w:rsidR="00E51B0D" w:rsidRPr="00BF049A" w:rsidRDefault="00E51B0D" w:rsidP="00E51B0D">
      <w:pPr>
        <w:jc w:val="center"/>
        <w:rPr>
          <w:lang w:val="nl-NL"/>
        </w:rPr>
      </w:pPr>
    </w:p>
    <w:p w14:paraId="53B6A362" w14:textId="77777777" w:rsidR="00E51B0D" w:rsidRPr="00BF049A" w:rsidRDefault="00E51B0D" w:rsidP="00E51B0D">
      <w:pPr>
        <w:pStyle w:val="Kop2"/>
        <w:rPr>
          <w:lang w:val="nl-NL"/>
        </w:rPr>
      </w:pPr>
      <w:r w:rsidRPr="00BF049A">
        <w:rPr>
          <w:lang w:val="nl-NL"/>
        </w:rPr>
        <w:br w:type="page"/>
      </w:r>
      <w:bookmarkStart w:id="6" w:name="_Toc137882139"/>
      <w:r w:rsidR="00F30988" w:rsidRPr="00F30988">
        <w:rPr>
          <w:lang w:val="nl-NL"/>
        </w:rPr>
        <w:lastRenderedPageBreak/>
        <w:t>OPDRACHT D:</w:t>
      </w:r>
      <w:r w:rsidRPr="00BF049A">
        <w:rPr>
          <w:lang w:val="nl-NL"/>
        </w:rPr>
        <w:tab/>
      </w:r>
      <w:bookmarkEnd w:id="6"/>
      <w:r w:rsidR="00AB4363">
        <w:rPr>
          <w:lang w:val="nl-NL"/>
        </w:rPr>
        <w:t>Maak</w:t>
      </w:r>
      <w:r w:rsidR="00F30988" w:rsidRPr="00F30988">
        <w:rPr>
          <w:lang w:val="nl-NL"/>
        </w:rPr>
        <w:t xml:space="preserve"> een les, geef </w:t>
      </w:r>
      <w:r w:rsidR="008378CE">
        <w:rPr>
          <w:lang w:val="nl-NL"/>
        </w:rPr>
        <w:t>de les</w:t>
      </w:r>
      <w:r w:rsidR="00F30988" w:rsidRPr="00F30988">
        <w:rPr>
          <w:lang w:val="nl-NL"/>
        </w:rPr>
        <w:t xml:space="preserve"> en reflecteer op de </w:t>
      </w:r>
      <w:r w:rsidR="00D708B1">
        <w:rPr>
          <w:lang w:val="nl-NL"/>
        </w:rPr>
        <w:t>uitkomst</w:t>
      </w:r>
      <w:r w:rsidRPr="00BF049A">
        <w:rPr>
          <w:lang w:val="nl-NL"/>
        </w:rPr>
        <w:tab/>
      </w:r>
    </w:p>
    <w:p w14:paraId="20A6C8AF" w14:textId="77777777" w:rsidR="00E51B0D" w:rsidRDefault="00F30988" w:rsidP="00E51B0D">
      <w:pPr>
        <w:pStyle w:val="Kop4"/>
      </w:pPr>
      <w:r w:rsidRPr="00F30988">
        <w:rPr>
          <w:lang w:val="nl-NL"/>
        </w:rPr>
        <w:t>Benodigde tijd:</w:t>
      </w:r>
      <w:r w:rsidR="00E51B0D">
        <w:t xml:space="preserve"> </w:t>
      </w:r>
    </w:p>
    <w:p w14:paraId="396DB27F" w14:textId="77777777" w:rsidR="00E51B0D" w:rsidRPr="00AB4363" w:rsidRDefault="00AB4363" w:rsidP="00AB4363">
      <w:pPr>
        <w:pStyle w:val="body"/>
        <w:numPr>
          <w:ilvl w:val="0"/>
          <w:numId w:val="23"/>
        </w:numPr>
        <w:rPr>
          <w:b/>
          <w:i/>
        </w:rPr>
      </w:pPr>
      <w:r w:rsidRPr="00AB4363">
        <w:rPr>
          <w:b/>
          <w:i/>
          <w:lang w:val="nl-NL"/>
        </w:rPr>
        <w:t>15 minuten bespreking voor de les</w:t>
      </w:r>
    </w:p>
    <w:p w14:paraId="40659292" w14:textId="77777777" w:rsidR="00E51B0D" w:rsidRPr="00AB4363" w:rsidRDefault="00AB4363" w:rsidP="00AB4363">
      <w:pPr>
        <w:pStyle w:val="body"/>
        <w:numPr>
          <w:ilvl w:val="0"/>
          <w:numId w:val="23"/>
        </w:numPr>
        <w:rPr>
          <w:b/>
          <w:i/>
        </w:rPr>
      </w:pPr>
      <w:r w:rsidRPr="00AB4363">
        <w:rPr>
          <w:b/>
          <w:i/>
          <w:lang w:val="nl-NL"/>
        </w:rPr>
        <w:t xml:space="preserve">1 uur </w:t>
      </w:r>
      <w:r w:rsidR="00C27BE4">
        <w:rPr>
          <w:b/>
          <w:i/>
          <w:lang w:val="nl-NL"/>
        </w:rPr>
        <w:t>tijdens</w:t>
      </w:r>
      <w:r w:rsidRPr="00AB4363">
        <w:rPr>
          <w:b/>
          <w:i/>
          <w:lang w:val="nl-NL"/>
        </w:rPr>
        <w:t xml:space="preserve"> de les</w:t>
      </w:r>
    </w:p>
    <w:p w14:paraId="13B4BC1D" w14:textId="77777777" w:rsidR="00E51B0D" w:rsidRDefault="00AB4363" w:rsidP="00AB4363">
      <w:pPr>
        <w:pStyle w:val="body"/>
        <w:numPr>
          <w:ilvl w:val="0"/>
          <w:numId w:val="23"/>
        </w:numPr>
      </w:pPr>
      <w:r w:rsidRPr="00AB4363">
        <w:rPr>
          <w:b/>
          <w:i/>
          <w:lang w:val="nl-NL"/>
        </w:rPr>
        <w:t>15 minuten na de les</w:t>
      </w:r>
      <w:r w:rsidR="00E51B0D" w:rsidRPr="00AB4363">
        <w:rPr>
          <w:b/>
          <w:i/>
        </w:rPr>
        <w:t xml:space="preserve">  </w:t>
      </w:r>
      <w:r w:rsidR="00E51B0D">
        <w:t xml:space="preserve"> </w:t>
      </w:r>
    </w:p>
    <w:p w14:paraId="17A16C8B" w14:textId="77777777" w:rsidR="00E51B0D" w:rsidRDefault="00E51B0D" w:rsidP="00E51B0D">
      <w:pPr>
        <w:pStyle w:val="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36"/>
      </w:tblGrid>
      <w:tr w:rsidR="00E51B0D" w:rsidRPr="00BF049A" w14:paraId="4A1F5B6E" w14:textId="77777777" w:rsidTr="00AB4363">
        <w:tc>
          <w:tcPr>
            <w:tcW w:w="9236" w:type="dxa"/>
            <w:shd w:val="solid" w:color="E3F3FF" w:fill="E3F3FF"/>
          </w:tcPr>
          <w:p w14:paraId="26CDD954" w14:textId="77777777" w:rsidR="00E51B0D" w:rsidRDefault="00E51B0D" w:rsidP="00E51B0D">
            <w:pPr>
              <w:pStyle w:val="Boxqns"/>
            </w:pPr>
          </w:p>
          <w:p w14:paraId="42173445" w14:textId="77777777" w:rsidR="00E51B0D" w:rsidRPr="00BF049A" w:rsidRDefault="00AB4363" w:rsidP="00E51B0D">
            <w:pPr>
              <w:pStyle w:val="Boxqns"/>
              <w:rPr>
                <w:lang w:val="nl-NL"/>
              </w:rPr>
            </w:pPr>
            <w:r w:rsidRPr="00AB4363">
              <w:rPr>
                <w:lang w:val="nl-NL"/>
              </w:rPr>
              <w:t>Kies een probleem om in uw klas uit te proberen.</w:t>
            </w:r>
          </w:p>
          <w:p w14:paraId="0F3D2338" w14:textId="77777777" w:rsidR="00E51B0D" w:rsidRPr="00BF049A" w:rsidRDefault="00AB4363" w:rsidP="00E51B0D">
            <w:pPr>
              <w:pStyle w:val="Boxqns"/>
              <w:rPr>
                <w:lang w:val="nl-NL"/>
              </w:rPr>
            </w:pPr>
            <w:r w:rsidRPr="00AB4363">
              <w:rPr>
                <w:lang w:val="nl-NL"/>
              </w:rPr>
              <w:t xml:space="preserve">Gebruik de geheugensteuntjes van </w:t>
            </w:r>
            <w:r w:rsidRPr="00AB4363">
              <w:rPr>
                <w:b/>
                <w:lang w:val="nl-NL"/>
              </w:rPr>
              <w:t>Hand-out 5</w:t>
            </w:r>
            <w:r w:rsidRPr="00AB4363">
              <w:rPr>
                <w:lang w:val="nl-NL"/>
              </w:rPr>
              <w:t xml:space="preserve"> om een les te maken die nadenken en redeneren stimuleert.</w:t>
            </w:r>
            <w:r w:rsidR="0084062B" w:rsidRPr="00BF049A">
              <w:rPr>
                <w:lang w:val="nl-NL"/>
              </w:rPr>
              <w:t xml:space="preserve"> </w:t>
            </w:r>
            <w:r w:rsidR="00E51B0D" w:rsidRPr="00BF049A">
              <w:rPr>
                <w:lang w:val="nl-NL"/>
              </w:rPr>
              <w:br/>
            </w:r>
          </w:p>
          <w:p w14:paraId="377CE141" w14:textId="77777777" w:rsidR="00E51B0D" w:rsidRPr="00BF049A" w:rsidRDefault="00AB4363" w:rsidP="00AB4363">
            <w:pPr>
              <w:pStyle w:val="Boxqns"/>
              <w:numPr>
                <w:ilvl w:val="0"/>
                <w:numId w:val="24"/>
              </w:numPr>
              <w:rPr>
                <w:lang w:val="nl-NL"/>
              </w:rPr>
            </w:pPr>
            <w:r w:rsidRPr="00AB4363">
              <w:rPr>
                <w:lang w:val="nl-NL"/>
              </w:rPr>
              <w:t>Hoe gebruikt u het lokaal en de hulpmiddelen?</w:t>
            </w:r>
          </w:p>
          <w:p w14:paraId="4CDA4025" w14:textId="77777777" w:rsidR="00E51B0D" w:rsidRPr="00BF049A" w:rsidRDefault="00AB4363" w:rsidP="00AB4363">
            <w:pPr>
              <w:pStyle w:val="Boxqns"/>
              <w:numPr>
                <w:ilvl w:val="0"/>
                <w:numId w:val="24"/>
              </w:numPr>
              <w:rPr>
                <w:lang w:val="nl-NL"/>
              </w:rPr>
            </w:pPr>
            <w:r w:rsidRPr="00AB4363">
              <w:rPr>
                <w:lang w:val="nl-NL"/>
              </w:rPr>
              <w:t>Hoe begint u het vraaggedeelte?</w:t>
            </w:r>
          </w:p>
          <w:p w14:paraId="6BDBBADC" w14:textId="77777777" w:rsidR="00E51B0D" w:rsidRPr="00BF049A" w:rsidRDefault="00AB4363" w:rsidP="00AB4363">
            <w:pPr>
              <w:pStyle w:val="Boxqns"/>
              <w:numPr>
                <w:ilvl w:val="0"/>
                <w:numId w:val="24"/>
              </w:numPr>
              <w:rPr>
                <w:lang w:val="nl-NL"/>
              </w:rPr>
            </w:pPr>
            <w:r w:rsidRPr="00AB4363">
              <w:rPr>
                <w:lang w:val="nl-NL"/>
              </w:rPr>
              <w:t>Welke hoofdregels stelt u op?</w:t>
            </w:r>
            <w:r w:rsidR="00E51B0D" w:rsidRPr="00BF049A">
              <w:rPr>
                <w:lang w:val="nl-NL"/>
              </w:rPr>
              <w:t xml:space="preserve"> </w:t>
            </w:r>
          </w:p>
          <w:p w14:paraId="679C6795" w14:textId="77777777" w:rsidR="00E51B0D" w:rsidRPr="00BF049A" w:rsidRDefault="00AB4363" w:rsidP="00AB4363">
            <w:pPr>
              <w:pStyle w:val="Boxqns"/>
              <w:numPr>
                <w:ilvl w:val="0"/>
                <w:numId w:val="24"/>
              </w:numPr>
              <w:rPr>
                <w:lang w:val="nl-NL"/>
              </w:rPr>
            </w:pPr>
            <w:r w:rsidRPr="00AB4363">
              <w:rPr>
                <w:lang w:val="nl-NL"/>
              </w:rPr>
              <w:t>Wat is uw eerste vraag?</w:t>
            </w:r>
            <w:r w:rsidR="00E51B0D" w:rsidRPr="00BF049A">
              <w:rPr>
                <w:lang w:val="nl-NL"/>
              </w:rPr>
              <w:t xml:space="preserve"> </w:t>
            </w:r>
          </w:p>
          <w:p w14:paraId="763E9B10" w14:textId="77777777" w:rsidR="00E51B0D" w:rsidRPr="00BF049A" w:rsidRDefault="00AB4363" w:rsidP="00AB4363">
            <w:pPr>
              <w:pStyle w:val="Boxqns"/>
              <w:numPr>
                <w:ilvl w:val="0"/>
                <w:numId w:val="24"/>
              </w:numPr>
              <w:rPr>
                <w:lang w:val="nl-NL"/>
              </w:rPr>
            </w:pPr>
            <w:r w:rsidRPr="00AB4363">
              <w:rPr>
                <w:lang w:val="nl-NL"/>
              </w:rPr>
              <w:t>Hoe zorgt u ervoor dat leerlingen de tijd hebben om na te denken voordat ze reageren?</w:t>
            </w:r>
            <w:r w:rsidR="00E51B0D" w:rsidRPr="00BF049A">
              <w:rPr>
                <w:lang w:val="nl-NL"/>
              </w:rPr>
              <w:t xml:space="preserve"> </w:t>
            </w:r>
          </w:p>
          <w:p w14:paraId="5ACFB025" w14:textId="77777777" w:rsidR="00E51B0D" w:rsidRPr="00BF049A" w:rsidRDefault="00AB4363" w:rsidP="00AB4363">
            <w:pPr>
              <w:pStyle w:val="Boxqns"/>
              <w:numPr>
                <w:ilvl w:val="0"/>
                <w:numId w:val="24"/>
              </w:numPr>
              <w:rPr>
                <w:lang w:val="nl-NL"/>
              </w:rPr>
            </w:pPr>
            <w:r w:rsidRPr="00AB4363">
              <w:rPr>
                <w:lang w:val="nl-NL"/>
              </w:rPr>
              <w:t>Is het nodig dat u op enig punt ingrijpt om opnieuw de aandacht erbij te krijgen of om de verschillende strategieën die zij gebruiken te bespreken?</w:t>
            </w:r>
            <w:r w:rsidR="00E51B0D" w:rsidRPr="00BF049A">
              <w:rPr>
                <w:lang w:val="nl-NL"/>
              </w:rPr>
              <w:t xml:space="preserve"> </w:t>
            </w:r>
          </w:p>
          <w:p w14:paraId="6CA554AE" w14:textId="77777777" w:rsidR="00E51B0D" w:rsidRPr="00BF049A" w:rsidRDefault="00AB4363" w:rsidP="00AB4363">
            <w:pPr>
              <w:pStyle w:val="Boxqns"/>
              <w:numPr>
                <w:ilvl w:val="0"/>
                <w:numId w:val="24"/>
              </w:numPr>
              <w:rPr>
                <w:lang w:val="nl-NL"/>
              </w:rPr>
            </w:pPr>
            <w:r w:rsidRPr="00AB4363">
              <w:rPr>
                <w:lang w:val="nl-NL"/>
              </w:rPr>
              <w:t>Wat voor vragen gebruikt u in plenaire besprekingen tijdens of aan het eind van de les?</w:t>
            </w:r>
          </w:p>
          <w:p w14:paraId="1DAE7DDD" w14:textId="77777777" w:rsidR="00E51B0D" w:rsidRPr="00BF049A" w:rsidRDefault="00E51B0D" w:rsidP="00E51B0D">
            <w:pPr>
              <w:pStyle w:val="Boxqns"/>
              <w:rPr>
                <w:lang w:val="nl-NL"/>
              </w:rPr>
            </w:pPr>
          </w:p>
        </w:tc>
      </w:tr>
    </w:tbl>
    <w:p w14:paraId="30036420" w14:textId="77777777" w:rsidR="00E51B0D" w:rsidRPr="00BF049A" w:rsidRDefault="00E51B0D" w:rsidP="00E51B0D">
      <w:pPr>
        <w:rPr>
          <w:lang w:val="nl-NL"/>
        </w:rPr>
      </w:pPr>
    </w:p>
    <w:p w14:paraId="0D24FF50" w14:textId="77777777" w:rsidR="00E51B0D" w:rsidRPr="00BF049A" w:rsidRDefault="00AB4363" w:rsidP="00E51B0D">
      <w:pPr>
        <w:rPr>
          <w:lang w:val="nl-NL"/>
        </w:rPr>
      </w:pPr>
      <w:r w:rsidRPr="00AB4363">
        <w:rPr>
          <w:lang w:val="nl-NL"/>
        </w:rPr>
        <w:t xml:space="preserve">Omdat docenten de nadruk zullen leggen op de vragen die zij stellen en de manier waarop </w:t>
      </w:r>
      <w:r w:rsidR="00D708B1">
        <w:rPr>
          <w:lang w:val="nl-NL"/>
        </w:rPr>
        <w:t>leerlingen</w:t>
      </w:r>
      <w:r w:rsidRPr="00AB4363">
        <w:rPr>
          <w:lang w:val="nl-NL"/>
        </w:rPr>
        <w:t xml:space="preserve"> deze vragen beantwoorden, stellen we voor dat zij van een aantal klassikale vraaglessen een geluidsopname maken om in opdracht 5 te bespreken.</w:t>
      </w:r>
    </w:p>
    <w:p w14:paraId="5F6351D0" w14:textId="77777777" w:rsidR="00E51B0D" w:rsidRPr="00BF049A" w:rsidRDefault="00E51B0D" w:rsidP="00E51B0D">
      <w:pPr>
        <w:rPr>
          <w:lang w:val="nl-NL"/>
        </w:rPr>
      </w:pPr>
    </w:p>
    <w:p w14:paraId="004689C9" w14:textId="77777777" w:rsidR="00E51B0D" w:rsidRDefault="00AB4363" w:rsidP="00E51B0D">
      <w:pPr>
        <w:rPr>
          <w:lang w:val="nl-NL"/>
        </w:rPr>
      </w:pPr>
      <w:r w:rsidRPr="00F62EFD">
        <w:rPr>
          <w:lang w:val="nl-NL"/>
        </w:rPr>
        <w:t xml:space="preserve">Een </w:t>
      </w:r>
      <w:r w:rsidR="009757E2">
        <w:rPr>
          <w:lang w:val="nl-NL"/>
        </w:rPr>
        <w:t>schematisch</w:t>
      </w:r>
      <w:r w:rsidRPr="00F62EFD">
        <w:rPr>
          <w:lang w:val="nl-NL"/>
        </w:rPr>
        <w:t xml:space="preserve"> lesplan </w:t>
      </w:r>
      <w:r w:rsidR="009757E2">
        <w:rPr>
          <w:lang w:val="nl-NL"/>
        </w:rPr>
        <w:t>voor</w:t>
      </w:r>
      <w:r w:rsidRPr="00F62EFD">
        <w:rPr>
          <w:lang w:val="nl-NL"/>
        </w:rPr>
        <w:t xml:space="preserve"> </w:t>
      </w:r>
      <w:r w:rsidR="00F62EFD" w:rsidRPr="00F62EFD">
        <w:rPr>
          <w:lang w:val="nl-NL"/>
        </w:rPr>
        <w:t xml:space="preserve">het probleem van </w:t>
      </w:r>
      <w:r w:rsidRPr="00F62EFD">
        <w:rPr>
          <w:lang w:val="nl-NL"/>
        </w:rPr>
        <w:t xml:space="preserve">“het delen van de benzineprijzen” </w:t>
      </w:r>
      <w:r w:rsidR="00F62EFD" w:rsidRPr="00F62EFD">
        <w:rPr>
          <w:lang w:val="nl-NL"/>
        </w:rPr>
        <w:t>is gegeven in Hand-out 6. Dit kan door docenten gebruikt worden als voorbeeld.</w:t>
      </w:r>
      <w:r w:rsidR="00B365F8">
        <w:rPr>
          <w:lang w:val="nl-NL"/>
        </w:rPr>
        <w:t xml:space="preserve"> </w:t>
      </w:r>
      <w:r w:rsidR="009757E2">
        <w:rPr>
          <w:lang w:val="nl-NL"/>
        </w:rPr>
        <w:t>In het lesplan voor</w:t>
      </w:r>
      <w:r w:rsidR="00B83B78" w:rsidRPr="00B83B78">
        <w:rPr>
          <w:lang w:val="nl-NL"/>
        </w:rPr>
        <w:t xml:space="preserve"> </w:t>
      </w:r>
      <w:r w:rsidR="00B365F8">
        <w:rPr>
          <w:lang w:val="nl-NL"/>
        </w:rPr>
        <w:t>het praktisch onderzoek</w:t>
      </w:r>
      <w:r w:rsidR="00B83B78" w:rsidRPr="00B83B78">
        <w:rPr>
          <w:lang w:val="nl-NL"/>
        </w:rPr>
        <w:t xml:space="preserve"> </w:t>
      </w:r>
      <w:r w:rsidR="00B83B78">
        <w:rPr>
          <w:lang w:val="nl-NL"/>
        </w:rPr>
        <w:t>“</w:t>
      </w:r>
      <w:r w:rsidR="00B365F8" w:rsidRPr="00B365F8">
        <w:rPr>
          <w:lang w:val="nl-NL"/>
        </w:rPr>
        <w:t>Vallen, modellen en slim zijn</w:t>
      </w:r>
      <w:r w:rsidR="00B365F8">
        <w:rPr>
          <w:lang w:val="nl-NL"/>
        </w:rPr>
        <w:t>”</w:t>
      </w:r>
      <w:r w:rsidR="009757E2">
        <w:rPr>
          <w:lang w:val="nl-NL"/>
        </w:rPr>
        <w:t xml:space="preserve"> is nog geen aandacht voor vragen stellen</w:t>
      </w:r>
      <w:r w:rsidR="00B365F8">
        <w:rPr>
          <w:lang w:val="nl-NL"/>
        </w:rPr>
        <w:t xml:space="preserve">. Docenten kunnen gezamenlijk het lesplan voor die opdracht aanpassen op het aspect van </w:t>
      </w:r>
      <w:r w:rsidR="00B365F8" w:rsidRPr="00B365F8">
        <w:rPr>
          <w:b/>
          <w:lang w:val="nl-NL"/>
        </w:rPr>
        <w:t>Vragen stellen</w:t>
      </w:r>
      <w:r w:rsidR="00B365F8">
        <w:rPr>
          <w:lang w:val="nl-NL"/>
        </w:rPr>
        <w:t>.</w:t>
      </w:r>
    </w:p>
    <w:p w14:paraId="2D2082BE" w14:textId="77777777" w:rsidR="00B365F8" w:rsidRPr="00B83B78" w:rsidRDefault="00B365F8" w:rsidP="00E51B0D">
      <w:pPr>
        <w:rPr>
          <w:lang w:val="nl-NL"/>
        </w:rPr>
      </w:pPr>
    </w:p>
    <w:tbl>
      <w:tblPr>
        <w:tblW w:w="0" w:type="auto"/>
        <w:tblBorders>
          <w:top w:val="single" w:sz="4" w:space="0" w:color="auto"/>
          <w:left w:val="single" w:sz="4" w:space="0" w:color="auto"/>
          <w:bottom w:val="single" w:sz="4" w:space="0" w:color="auto"/>
          <w:right w:val="single" w:sz="4" w:space="0" w:color="auto"/>
        </w:tblBorders>
        <w:shd w:val="clear" w:color="auto" w:fill="E3F3FF"/>
        <w:tblLook w:val="00BF" w:firstRow="1" w:lastRow="0" w:firstColumn="1" w:lastColumn="0" w:noHBand="0" w:noVBand="0"/>
      </w:tblPr>
      <w:tblGrid>
        <w:gridCol w:w="9236"/>
      </w:tblGrid>
      <w:tr w:rsidR="00E51B0D" w:rsidRPr="00BF049A" w14:paraId="7173238A" w14:textId="77777777" w:rsidTr="00F62EFD">
        <w:tc>
          <w:tcPr>
            <w:tcW w:w="9236" w:type="dxa"/>
            <w:shd w:val="clear" w:color="auto" w:fill="E3F3FF"/>
          </w:tcPr>
          <w:p w14:paraId="534478A2" w14:textId="77777777" w:rsidR="00E51B0D" w:rsidRPr="00BF049A" w:rsidRDefault="00E51B0D" w:rsidP="00E51B0D">
            <w:pPr>
              <w:pStyle w:val="Boxqns"/>
              <w:rPr>
                <w:lang w:val="nl-NL"/>
              </w:rPr>
            </w:pPr>
          </w:p>
          <w:p w14:paraId="04D4BD44" w14:textId="77777777" w:rsidR="00E51B0D" w:rsidRPr="00BF049A" w:rsidRDefault="00F62EFD" w:rsidP="00E51B0D">
            <w:pPr>
              <w:rPr>
                <w:lang w:val="nl-NL"/>
              </w:rPr>
            </w:pPr>
            <w:r w:rsidRPr="00F62EFD">
              <w:rPr>
                <w:lang w:val="nl-NL"/>
              </w:rPr>
              <w:t xml:space="preserve">Nadat u uw les uitgeprobeerd heeft met uw eigen </w:t>
            </w:r>
            <w:r w:rsidR="00D708B1">
              <w:rPr>
                <w:lang w:val="nl-NL"/>
              </w:rPr>
              <w:t>leerlingen</w:t>
            </w:r>
            <w:r w:rsidRPr="00F62EFD">
              <w:rPr>
                <w:lang w:val="nl-NL"/>
              </w:rPr>
              <w:t>, bespreekt u de volgende punten:</w:t>
            </w:r>
            <w:r w:rsidR="0084062B" w:rsidRPr="00BF049A">
              <w:rPr>
                <w:lang w:val="nl-NL"/>
              </w:rPr>
              <w:t xml:space="preserve"> </w:t>
            </w:r>
            <w:r w:rsidR="00E51B0D" w:rsidRPr="00BF049A">
              <w:rPr>
                <w:lang w:val="nl-NL"/>
              </w:rPr>
              <w:br/>
            </w:r>
          </w:p>
          <w:p w14:paraId="706D8815" w14:textId="77777777" w:rsidR="00E51B0D" w:rsidRDefault="00F62EFD" w:rsidP="00F62EFD">
            <w:pPr>
              <w:pStyle w:val="Boxqns"/>
              <w:numPr>
                <w:ilvl w:val="0"/>
                <w:numId w:val="25"/>
              </w:numPr>
            </w:pPr>
            <w:r w:rsidRPr="00F62EFD">
              <w:rPr>
                <w:lang w:val="nl-NL"/>
              </w:rPr>
              <w:t xml:space="preserve">Welke vragen leken </w:t>
            </w:r>
            <w:r w:rsidR="00D708B1">
              <w:rPr>
                <w:lang w:val="nl-NL"/>
              </w:rPr>
              <w:t>leerlingen</w:t>
            </w:r>
            <w:r w:rsidRPr="00F62EFD">
              <w:rPr>
                <w:lang w:val="nl-NL"/>
              </w:rPr>
              <w:t xml:space="preserve"> te stimuleren tot de meest doordachte en beredeneerde antwoorden?</w:t>
            </w:r>
            <w:r w:rsidR="00E51B0D" w:rsidRPr="00BF049A">
              <w:rPr>
                <w:lang w:val="nl-NL"/>
              </w:rPr>
              <w:t xml:space="preserve"> </w:t>
            </w:r>
            <w:r w:rsidRPr="00F62EFD">
              <w:rPr>
                <w:lang w:val="nl-NL"/>
              </w:rPr>
              <w:t>Waarom?</w:t>
            </w:r>
          </w:p>
          <w:p w14:paraId="350A782E" w14:textId="77777777" w:rsidR="00E51B0D" w:rsidRDefault="00F62EFD" w:rsidP="00F62EFD">
            <w:pPr>
              <w:pStyle w:val="Boxqns"/>
              <w:numPr>
                <w:ilvl w:val="0"/>
                <w:numId w:val="18"/>
              </w:numPr>
            </w:pPr>
            <w:r w:rsidRPr="00F62EFD">
              <w:rPr>
                <w:lang w:val="nl-NL"/>
              </w:rPr>
              <w:t>Welke vragen werkten minder goed?</w:t>
            </w:r>
            <w:r w:rsidR="00E51B0D" w:rsidRPr="00BF049A">
              <w:rPr>
                <w:lang w:val="nl-NL"/>
              </w:rPr>
              <w:t xml:space="preserve">  </w:t>
            </w:r>
            <w:r w:rsidRPr="00F62EFD">
              <w:rPr>
                <w:lang w:val="nl-NL"/>
              </w:rPr>
              <w:t>Waarom?</w:t>
            </w:r>
          </w:p>
          <w:p w14:paraId="6DB13B93" w14:textId="77777777" w:rsidR="00E51B0D" w:rsidRDefault="00F62EFD" w:rsidP="00F62EFD">
            <w:pPr>
              <w:pStyle w:val="Boxqns"/>
              <w:numPr>
                <w:ilvl w:val="0"/>
                <w:numId w:val="18"/>
              </w:numPr>
            </w:pPr>
            <w:r w:rsidRPr="00F62EFD">
              <w:rPr>
                <w:lang w:val="nl-NL"/>
              </w:rPr>
              <w:t>Welke van d</w:t>
            </w:r>
            <w:r w:rsidR="00FA3834">
              <w:rPr>
                <w:lang w:val="nl-NL"/>
              </w:rPr>
              <w:t xml:space="preserve">e volgende vier regels heeft </w:t>
            </w:r>
            <w:r w:rsidR="00FA3834" w:rsidRPr="00F62EFD">
              <w:rPr>
                <w:lang w:val="nl-NL"/>
              </w:rPr>
              <w:t>u</w:t>
            </w:r>
            <w:r w:rsidR="00FA3834">
              <w:rPr>
                <w:lang w:val="nl-NL"/>
              </w:rPr>
              <w:t xml:space="preserve"> gebruikt</w:t>
            </w:r>
            <w:r w:rsidRPr="00F62EFD">
              <w:rPr>
                <w:lang w:val="nl-NL"/>
              </w:rPr>
              <w:t>?</w:t>
            </w:r>
            <w:r w:rsidR="00E51B0D" w:rsidRPr="00BF049A">
              <w:rPr>
                <w:lang w:val="nl-NL"/>
              </w:rPr>
              <w:t xml:space="preserve"> </w:t>
            </w:r>
            <w:r w:rsidRPr="00F62EFD">
              <w:rPr>
                <w:lang w:val="nl-NL"/>
              </w:rPr>
              <w:t>Geef voorbeelden.</w:t>
            </w:r>
          </w:p>
          <w:p w14:paraId="43475F74" w14:textId="77777777" w:rsidR="00E51B0D" w:rsidRPr="00BF049A" w:rsidRDefault="00F62EFD" w:rsidP="00F62EFD">
            <w:pPr>
              <w:pStyle w:val="Boxqns"/>
              <w:numPr>
                <w:ilvl w:val="1"/>
                <w:numId w:val="18"/>
              </w:numPr>
              <w:rPr>
                <w:lang w:val="nl-NL"/>
              </w:rPr>
            </w:pPr>
            <w:r w:rsidRPr="00F62EFD">
              <w:rPr>
                <w:i/>
                <w:lang w:val="nl-NL"/>
              </w:rPr>
              <w:t>Maak vragen die het denken en redeneren stimuleren.</w:t>
            </w:r>
          </w:p>
          <w:p w14:paraId="2425B218" w14:textId="77777777" w:rsidR="00E51B0D" w:rsidRPr="00BF049A" w:rsidRDefault="00F62EFD" w:rsidP="00F62EFD">
            <w:pPr>
              <w:pStyle w:val="Boxqns"/>
              <w:numPr>
                <w:ilvl w:val="1"/>
                <w:numId w:val="18"/>
              </w:numPr>
              <w:rPr>
                <w:lang w:val="nl-NL"/>
              </w:rPr>
            </w:pPr>
            <w:r w:rsidRPr="00F62EFD">
              <w:rPr>
                <w:i/>
                <w:lang w:val="nl-NL"/>
              </w:rPr>
              <w:t xml:space="preserve">Stel vragen op een manier dat iedereen betrokken wordt. </w:t>
            </w:r>
          </w:p>
          <w:p w14:paraId="552E0B19" w14:textId="77777777" w:rsidR="00E51B0D" w:rsidRPr="00BF049A" w:rsidRDefault="00F62EFD" w:rsidP="00F62EFD">
            <w:pPr>
              <w:pStyle w:val="Boxqns"/>
              <w:numPr>
                <w:ilvl w:val="1"/>
                <w:numId w:val="18"/>
              </w:numPr>
              <w:rPr>
                <w:lang w:val="nl-NL"/>
              </w:rPr>
            </w:pPr>
            <w:r w:rsidRPr="00F62EFD">
              <w:rPr>
                <w:i/>
                <w:lang w:val="nl-NL"/>
              </w:rPr>
              <w:t xml:space="preserve">Geef </w:t>
            </w:r>
            <w:r w:rsidR="00D708B1">
              <w:rPr>
                <w:i/>
                <w:lang w:val="nl-NL"/>
              </w:rPr>
              <w:t>leerlingen</w:t>
            </w:r>
            <w:r w:rsidRPr="00F62EFD">
              <w:rPr>
                <w:i/>
                <w:lang w:val="nl-NL"/>
              </w:rPr>
              <w:t xml:space="preserve"> tijd om na te denken.</w:t>
            </w:r>
          </w:p>
          <w:p w14:paraId="626CA9C1" w14:textId="77777777" w:rsidR="00E51B0D" w:rsidRPr="00BF049A" w:rsidRDefault="00F62EFD" w:rsidP="00F62EFD">
            <w:pPr>
              <w:pStyle w:val="Boxqns"/>
              <w:numPr>
                <w:ilvl w:val="1"/>
                <w:numId w:val="18"/>
              </w:numPr>
              <w:rPr>
                <w:lang w:val="nl-NL"/>
              </w:rPr>
            </w:pPr>
            <w:r w:rsidRPr="00F62EFD">
              <w:rPr>
                <w:i/>
                <w:lang w:val="nl-NL"/>
              </w:rPr>
              <w:t xml:space="preserve">Vermijd het geven van een oordeel op de reacties van </w:t>
            </w:r>
            <w:r w:rsidR="00D708B1">
              <w:rPr>
                <w:i/>
                <w:lang w:val="nl-NL"/>
              </w:rPr>
              <w:t>leerlingen</w:t>
            </w:r>
            <w:r w:rsidRPr="00F62EFD">
              <w:rPr>
                <w:i/>
                <w:lang w:val="nl-NL"/>
              </w:rPr>
              <w:t>.</w:t>
            </w:r>
          </w:p>
          <w:p w14:paraId="7DB92BA0" w14:textId="77777777" w:rsidR="00E51B0D" w:rsidRPr="00BF049A" w:rsidRDefault="00F62EFD" w:rsidP="00F62EFD">
            <w:pPr>
              <w:pStyle w:val="Boxqns"/>
              <w:numPr>
                <w:ilvl w:val="1"/>
                <w:numId w:val="18"/>
              </w:numPr>
              <w:rPr>
                <w:lang w:val="nl-NL"/>
              </w:rPr>
            </w:pPr>
            <w:r w:rsidRPr="00F62EFD">
              <w:rPr>
                <w:i/>
                <w:lang w:val="nl-NL"/>
              </w:rPr>
              <w:t>Ga op de reacties van leerlingen in op een manier die dieper nadenken stimuleert.</w:t>
            </w:r>
          </w:p>
          <w:p w14:paraId="43CB8326" w14:textId="77777777" w:rsidR="00E51B0D" w:rsidRPr="00BF049A" w:rsidRDefault="00F62EFD" w:rsidP="0084062B">
            <w:pPr>
              <w:pStyle w:val="Boxqns"/>
              <w:numPr>
                <w:ilvl w:val="0"/>
                <w:numId w:val="25"/>
              </w:numPr>
              <w:pBdr>
                <w:top w:val="none" w:sz="0" w:space="2" w:color="C0C0C0" w:shadow="1"/>
                <w:left w:val="none" w:sz="0" w:space="2" w:color="C0C0C0" w:shadow="1"/>
                <w:bottom w:val="none" w:sz="0" w:space="2" w:color="C0C0C0" w:shadow="1"/>
                <w:right w:val="none" w:sz="0" w:space="2" w:color="C0C0C0" w:shadow="1"/>
              </w:pBdr>
              <w:rPr>
                <w:lang w:val="nl-NL"/>
              </w:rPr>
            </w:pPr>
            <w:r w:rsidRPr="00F62EFD">
              <w:rPr>
                <w:lang w:val="nl-NL"/>
              </w:rPr>
              <w:t>Wat zal u een volgende keer anders doen?</w:t>
            </w:r>
            <w:r w:rsidR="0084062B" w:rsidRPr="00BF049A">
              <w:rPr>
                <w:lang w:val="nl-NL"/>
              </w:rPr>
              <w:t xml:space="preserve"> </w:t>
            </w:r>
            <w:r w:rsidR="00E51B0D" w:rsidRPr="00BF049A">
              <w:rPr>
                <w:lang w:val="nl-NL"/>
              </w:rPr>
              <w:br/>
              <w:t xml:space="preserve"> </w:t>
            </w:r>
          </w:p>
        </w:tc>
      </w:tr>
    </w:tbl>
    <w:p w14:paraId="6927640F" w14:textId="77777777" w:rsidR="00E51B0D" w:rsidRPr="00BF049A" w:rsidRDefault="00E51B0D" w:rsidP="00E51B0D">
      <w:pPr>
        <w:rPr>
          <w:lang w:val="nl-NL"/>
        </w:rPr>
      </w:pPr>
    </w:p>
    <w:p w14:paraId="27368844" w14:textId="77777777" w:rsidR="00E51B0D" w:rsidRPr="00BF049A" w:rsidRDefault="00E51B0D" w:rsidP="00E51B0D">
      <w:pPr>
        <w:rPr>
          <w:lang w:val="nl-NL"/>
        </w:rPr>
      </w:pPr>
    </w:p>
    <w:p w14:paraId="721652FF" w14:textId="77777777" w:rsidR="00E51B0D" w:rsidRPr="00BF049A" w:rsidRDefault="00E51B0D" w:rsidP="00E51B0D">
      <w:pPr>
        <w:rPr>
          <w:lang w:val="nl-NL"/>
        </w:rPr>
      </w:pPr>
    </w:p>
    <w:p w14:paraId="5D7AE69D" w14:textId="77777777" w:rsidR="00E51B0D" w:rsidRPr="00BF049A" w:rsidRDefault="00E51B0D" w:rsidP="00E51B0D">
      <w:pPr>
        <w:rPr>
          <w:lang w:val="nl-NL"/>
        </w:rPr>
      </w:pPr>
    </w:p>
    <w:p w14:paraId="4EEDF71E" w14:textId="4CC6E252" w:rsidR="00E51B0D" w:rsidRPr="00BF049A" w:rsidRDefault="00CA77F9" w:rsidP="00E51B0D">
      <w:pPr>
        <w:pStyle w:val="Kop3"/>
        <w:rPr>
          <w:lang w:val="nl-NL"/>
        </w:rPr>
      </w:pPr>
      <w:r>
        <w:rPr>
          <w:noProof/>
          <w:lang w:val="nl-NL" w:eastAsia="nl-NL"/>
        </w:rPr>
        <w:lastRenderedPageBreak/>
        <w:drawing>
          <wp:anchor distT="0" distB="0" distL="114300" distR="114300" simplePos="0" relativeHeight="251658240" behindDoc="0" locked="0" layoutInCell="1" allowOverlap="1" wp14:anchorId="6EEBCDA5" wp14:editId="4A702EF9">
            <wp:simplePos x="0" y="0"/>
            <wp:positionH relativeFrom="column">
              <wp:posOffset>13335</wp:posOffset>
            </wp:positionH>
            <wp:positionV relativeFrom="paragraph">
              <wp:posOffset>367665</wp:posOffset>
            </wp:positionV>
            <wp:extent cx="5716270" cy="8100695"/>
            <wp:effectExtent l="0" t="0" r="0" b="1905"/>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6270" cy="8100695"/>
                    </a:xfrm>
                    <a:prstGeom prst="rect">
                      <a:avLst/>
                    </a:prstGeom>
                    <a:noFill/>
                    <a:ln>
                      <a:noFill/>
                    </a:ln>
                  </pic:spPr>
                </pic:pic>
              </a:graphicData>
            </a:graphic>
            <wp14:sizeRelH relativeFrom="page">
              <wp14:pctWidth>0</wp14:pctWidth>
            </wp14:sizeRelH>
            <wp14:sizeRelV relativeFrom="page">
              <wp14:pctHeight>0</wp14:pctHeight>
            </wp14:sizeRelV>
          </wp:anchor>
        </w:drawing>
      </w:r>
      <w:r w:rsidR="00F62EFD" w:rsidRPr="00F62EFD">
        <w:rPr>
          <w:lang w:val="nl-NL"/>
        </w:rPr>
        <w:t>Hand-out 5</w:t>
      </w:r>
      <w:r w:rsidR="00E51B0D" w:rsidRPr="00BF049A">
        <w:rPr>
          <w:lang w:val="nl-NL"/>
        </w:rPr>
        <w:tab/>
      </w:r>
      <w:r w:rsidR="00F62EFD" w:rsidRPr="00F62EFD">
        <w:rPr>
          <w:lang w:val="nl-NL"/>
        </w:rPr>
        <w:t>Het voorbereiden op goede vragen</w:t>
      </w:r>
    </w:p>
    <w:p w14:paraId="1A2E0AD3" w14:textId="77777777" w:rsidR="00E51B0D" w:rsidRPr="00BF049A" w:rsidRDefault="00E51B0D" w:rsidP="00E51B0D">
      <w:pPr>
        <w:jc w:val="center"/>
        <w:rPr>
          <w:b/>
          <w:lang w:val="nl-NL"/>
        </w:rPr>
      </w:pPr>
    </w:p>
    <w:p w14:paraId="7361FAB8" w14:textId="77777777" w:rsidR="00E51B0D" w:rsidRPr="00BF049A" w:rsidRDefault="00F62EFD" w:rsidP="00E51B0D">
      <w:pPr>
        <w:pStyle w:val="Kop3"/>
        <w:rPr>
          <w:lang w:val="nl-NL"/>
        </w:rPr>
      </w:pPr>
      <w:r w:rsidRPr="00F62EFD">
        <w:rPr>
          <w:lang w:val="nl-NL"/>
        </w:rPr>
        <w:lastRenderedPageBreak/>
        <w:t>Hand-out 6</w:t>
      </w:r>
      <w:r w:rsidR="00E51B0D" w:rsidRPr="00BF049A">
        <w:rPr>
          <w:lang w:val="nl-NL"/>
        </w:rPr>
        <w:t xml:space="preserve"> </w:t>
      </w:r>
      <w:r w:rsidR="00E51B0D" w:rsidRPr="00BF049A">
        <w:rPr>
          <w:lang w:val="nl-NL"/>
        </w:rPr>
        <w:tab/>
      </w:r>
      <w:r w:rsidR="00B365F8">
        <w:rPr>
          <w:lang w:val="nl-NL"/>
        </w:rPr>
        <w:t>Zelf e</w:t>
      </w:r>
      <w:r w:rsidRPr="00F62EFD">
        <w:rPr>
          <w:lang w:val="nl-NL"/>
        </w:rPr>
        <w:t xml:space="preserve">en lesplan </w:t>
      </w:r>
      <w:r w:rsidR="00B365F8">
        <w:rPr>
          <w:lang w:val="nl-NL"/>
        </w:rPr>
        <w:t>mak</w:t>
      </w:r>
      <w:r w:rsidRPr="00F62EFD">
        <w:rPr>
          <w:lang w:val="nl-NL"/>
        </w:rPr>
        <w:t>en</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BF" w:firstRow="1" w:lastRow="0" w:firstColumn="1" w:lastColumn="0" w:noHBand="0" w:noVBand="0"/>
      </w:tblPr>
      <w:tblGrid>
        <w:gridCol w:w="4503"/>
        <w:gridCol w:w="4733"/>
      </w:tblGrid>
      <w:tr w:rsidR="00E51B0D" w:rsidRPr="00BF049A" w14:paraId="034519D5" w14:textId="77777777" w:rsidTr="00B365F8">
        <w:tc>
          <w:tcPr>
            <w:tcW w:w="4503" w:type="dxa"/>
          </w:tcPr>
          <w:p w14:paraId="10DC5C48" w14:textId="48E46C0F" w:rsidR="00E51B0D" w:rsidRPr="00BF049A" w:rsidRDefault="00CA77F9" w:rsidP="00E51B0D">
            <w:pPr>
              <w:rPr>
                <w:lang w:val="nl-NL"/>
              </w:rPr>
            </w:pPr>
            <w:r>
              <w:rPr>
                <w:noProof/>
                <w:lang w:val="nl-NL" w:eastAsia="nl-NL"/>
              </w:rPr>
              <w:drawing>
                <wp:inline distT="0" distB="0" distL="0" distR="0" wp14:anchorId="74C60C9C" wp14:editId="485D9330">
                  <wp:extent cx="2717800" cy="2451100"/>
                  <wp:effectExtent l="0" t="0" r="0" b="1270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17800" cy="2451100"/>
                          </a:xfrm>
                          <a:prstGeom prst="rect">
                            <a:avLst/>
                          </a:prstGeom>
                          <a:noFill/>
                          <a:ln>
                            <a:noFill/>
                          </a:ln>
                        </pic:spPr>
                      </pic:pic>
                    </a:graphicData>
                  </a:graphic>
                </wp:inline>
              </w:drawing>
            </w:r>
          </w:p>
        </w:tc>
        <w:tc>
          <w:tcPr>
            <w:tcW w:w="4733" w:type="dxa"/>
          </w:tcPr>
          <w:p w14:paraId="70CCFE4F" w14:textId="7AF2612A" w:rsidR="00E51B0D" w:rsidRPr="00BF049A" w:rsidRDefault="00CA77F9" w:rsidP="00E51B0D">
            <w:pPr>
              <w:rPr>
                <w:lang w:val="nl-NL"/>
              </w:rPr>
            </w:pPr>
            <w:r>
              <w:rPr>
                <w:noProof/>
                <w:lang w:val="nl-NL" w:eastAsia="nl-NL"/>
              </w:rPr>
              <w:drawing>
                <wp:inline distT="0" distB="0" distL="0" distR="0" wp14:anchorId="6CDEAF16" wp14:editId="5A228FC5">
                  <wp:extent cx="2705100" cy="3873500"/>
                  <wp:effectExtent l="0" t="0" r="12700" b="1270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05100" cy="3873500"/>
                          </a:xfrm>
                          <a:prstGeom prst="rect">
                            <a:avLst/>
                          </a:prstGeom>
                          <a:noFill/>
                          <a:ln>
                            <a:noFill/>
                          </a:ln>
                        </pic:spPr>
                      </pic:pic>
                    </a:graphicData>
                  </a:graphic>
                </wp:inline>
              </w:drawing>
            </w:r>
          </w:p>
        </w:tc>
      </w:tr>
    </w:tbl>
    <w:p w14:paraId="0CFCC10C" w14:textId="77777777" w:rsidR="00E51B0D" w:rsidRPr="00BF049A" w:rsidRDefault="00E51B0D" w:rsidP="00E51B0D">
      <w:pPr>
        <w:pStyle w:val="Kop2"/>
        <w:rPr>
          <w:lang w:val="nl-NL"/>
        </w:rPr>
      </w:pPr>
      <w:r w:rsidRPr="00BF049A">
        <w:rPr>
          <w:lang w:val="nl-NL"/>
        </w:rPr>
        <w:br w:type="page"/>
      </w:r>
      <w:bookmarkStart w:id="7" w:name="_Toc137882140"/>
      <w:r w:rsidR="00F62EFD" w:rsidRPr="00F62EFD">
        <w:rPr>
          <w:lang w:val="nl-NL"/>
        </w:rPr>
        <w:lastRenderedPageBreak/>
        <w:t>OPDRACHT E:</w:t>
      </w:r>
      <w:r w:rsidRPr="00BF049A">
        <w:rPr>
          <w:lang w:val="nl-NL"/>
        </w:rPr>
        <w:tab/>
      </w:r>
      <w:r w:rsidRPr="00BF049A">
        <w:rPr>
          <w:lang w:val="nl-NL"/>
        </w:rPr>
        <w:tab/>
      </w:r>
      <w:bookmarkEnd w:id="7"/>
      <w:r w:rsidR="00F62EFD" w:rsidRPr="00F62EFD">
        <w:rPr>
          <w:lang w:val="nl-NL"/>
        </w:rPr>
        <w:t xml:space="preserve">Los een probleem </w:t>
      </w:r>
      <w:r w:rsidR="00D708B1">
        <w:rPr>
          <w:lang w:val="nl-NL"/>
        </w:rPr>
        <w:t xml:space="preserve">al </w:t>
      </w:r>
      <w:r w:rsidR="00D708B1" w:rsidRPr="00F62EFD">
        <w:rPr>
          <w:lang w:val="nl-NL"/>
        </w:rPr>
        <w:t>“Hardop denkend”</w:t>
      </w:r>
      <w:r w:rsidR="00D708B1">
        <w:rPr>
          <w:lang w:val="nl-NL"/>
        </w:rPr>
        <w:t xml:space="preserve"> op</w:t>
      </w:r>
      <w:r w:rsidR="00F62EFD" w:rsidRPr="00F62EFD">
        <w:rPr>
          <w:lang w:val="nl-NL"/>
        </w:rPr>
        <w:t xml:space="preserve"> </w:t>
      </w:r>
    </w:p>
    <w:p w14:paraId="57869378" w14:textId="77777777" w:rsidR="00E51B0D" w:rsidRPr="00BF049A" w:rsidRDefault="00F62EFD" w:rsidP="00E51B0D">
      <w:pPr>
        <w:pStyle w:val="Kop4"/>
        <w:rPr>
          <w:lang w:val="nl-NL"/>
        </w:rPr>
      </w:pPr>
      <w:r w:rsidRPr="00F62EFD">
        <w:rPr>
          <w:lang w:val="nl-NL"/>
        </w:rPr>
        <w:t>Benodigde tijd:</w:t>
      </w:r>
      <w:r w:rsidR="00E51B0D" w:rsidRPr="00BF049A">
        <w:rPr>
          <w:lang w:val="nl-NL"/>
        </w:rPr>
        <w:t xml:space="preserve"> </w:t>
      </w:r>
      <w:r w:rsidRPr="00F62EFD">
        <w:rPr>
          <w:lang w:val="nl-NL"/>
        </w:rPr>
        <w:t>20 minuten.</w:t>
      </w:r>
      <w:r w:rsidR="00E51B0D" w:rsidRPr="00BF049A">
        <w:rPr>
          <w:lang w:val="nl-NL"/>
        </w:rPr>
        <w:t xml:space="preserve">  </w:t>
      </w:r>
    </w:p>
    <w:p w14:paraId="60D45692" w14:textId="77777777" w:rsidR="00E51B0D" w:rsidRPr="00BF049A" w:rsidRDefault="00F62EFD" w:rsidP="00E51B0D">
      <w:pPr>
        <w:pStyle w:val="Boxqns"/>
        <w:rPr>
          <w:lang w:val="nl-NL"/>
        </w:rPr>
      </w:pPr>
      <w:r w:rsidRPr="00FB741E">
        <w:rPr>
          <w:lang w:val="nl-NL"/>
        </w:rPr>
        <w:t xml:space="preserve">Docenten presenteren </w:t>
      </w:r>
      <w:r w:rsidR="00BF049A" w:rsidRPr="00FB741E">
        <w:rPr>
          <w:lang w:val="nl-NL"/>
        </w:rPr>
        <w:t xml:space="preserve">wiskunde </w:t>
      </w:r>
      <w:r w:rsidR="00BF049A">
        <w:rPr>
          <w:lang w:val="nl-NL"/>
        </w:rPr>
        <w:t xml:space="preserve">en natuurwetenschappen vaak als </w:t>
      </w:r>
      <w:r w:rsidRPr="00FB741E">
        <w:rPr>
          <w:lang w:val="nl-NL"/>
        </w:rPr>
        <w:t xml:space="preserve">een </w:t>
      </w:r>
      <w:r w:rsidR="00FA3834">
        <w:rPr>
          <w:lang w:val="nl-NL"/>
        </w:rPr>
        <w:t xml:space="preserve">eenduidig </w:t>
      </w:r>
      <w:r w:rsidR="00FB741E" w:rsidRPr="00FB741E">
        <w:rPr>
          <w:lang w:val="nl-NL"/>
        </w:rPr>
        <w:t>ste</w:t>
      </w:r>
      <w:r w:rsidR="00BF049A">
        <w:rPr>
          <w:lang w:val="nl-NL"/>
        </w:rPr>
        <w:t>lsel van uitkomsten en regels</w:t>
      </w:r>
      <w:r w:rsidR="00FB741E" w:rsidRPr="00FB741E">
        <w:rPr>
          <w:lang w:val="nl-NL"/>
        </w:rPr>
        <w:t xml:space="preserve">. </w:t>
      </w:r>
      <w:r w:rsidR="00D708B1">
        <w:rPr>
          <w:lang w:val="nl-NL"/>
        </w:rPr>
        <w:t>Leerlingen</w:t>
      </w:r>
      <w:r w:rsidR="00FB741E" w:rsidRPr="00FB741E">
        <w:rPr>
          <w:lang w:val="nl-NL"/>
        </w:rPr>
        <w:t xml:space="preserve"> herkennen vaak het onzichtbare niet, lastige gedachtegangen die plaatsvinden in het hoofd van wetenschappers.</w:t>
      </w:r>
      <w:r w:rsidR="00E51B0D" w:rsidRPr="00BF049A">
        <w:rPr>
          <w:lang w:val="nl-NL"/>
        </w:rPr>
        <w:t xml:space="preserve"> </w:t>
      </w:r>
      <w:r w:rsidR="00FB741E" w:rsidRPr="00FA6531">
        <w:rPr>
          <w:lang w:val="nl-NL"/>
        </w:rPr>
        <w:t xml:space="preserve">Een van de redenen waarom sommige </w:t>
      </w:r>
      <w:r w:rsidR="00D708B1">
        <w:rPr>
          <w:lang w:val="nl-NL"/>
        </w:rPr>
        <w:t>leerlingen</w:t>
      </w:r>
      <w:r w:rsidR="00FB741E" w:rsidRPr="00FA6531">
        <w:rPr>
          <w:lang w:val="nl-NL"/>
        </w:rPr>
        <w:t xml:space="preserve"> niet doorzetten is omdat zij niet herkennen dat het heel normaal is om vast te lopen, fouten te maken, terug te gaan en op zoek te gaan naar alternatieve methodes.</w:t>
      </w:r>
      <w:r w:rsidR="00E51B0D" w:rsidRPr="00BF049A">
        <w:rPr>
          <w:lang w:val="nl-NL"/>
        </w:rPr>
        <w:t xml:space="preserve"> </w:t>
      </w:r>
      <w:r w:rsidR="00FA6531" w:rsidRPr="00FA6531">
        <w:rPr>
          <w:lang w:val="nl-NL"/>
        </w:rPr>
        <w:t>Het is daarom ook nuttig voor een docent om deze gedachtegangen zichtbaar te maken door een probleem van begin tot eind aan te pakken, hardop te denken en de klas te betrekken door zorgvuldige vragen te stellen.</w:t>
      </w:r>
      <w:r w:rsidR="00E51B0D" w:rsidRPr="00BF049A">
        <w:rPr>
          <w:lang w:val="nl-NL"/>
        </w:rPr>
        <w:t xml:space="preserve"> </w:t>
      </w:r>
    </w:p>
    <w:p w14:paraId="4D0A16D9" w14:textId="77777777" w:rsidR="00E51B0D" w:rsidRPr="00BF049A" w:rsidRDefault="00E51B0D" w:rsidP="00E51B0D">
      <w:pPr>
        <w:pStyle w:val="Boxqns"/>
        <w:rPr>
          <w:lang w:val="nl-NL"/>
        </w:rPr>
      </w:pPr>
    </w:p>
    <w:p w14:paraId="171B6DAF" w14:textId="77777777" w:rsidR="00E51B0D" w:rsidRPr="00BF049A" w:rsidRDefault="00FA6531" w:rsidP="00E51B0D">
      <w:pPr>
        <w:pStyle w:val="Boxqns"/>
        <w:rPr>
          <w:lang w:val="nl-NL"/>
        </w:rPr>
      </w:pPr>
      <w:r w:rsidRPr="00FA6531">
        <w:rPr>
          <w:lang w:val="nl-NL"/>
        </w:rPr>
        <w:t xml:space="preserve">Bij de </w:t>
      </w:r>
      <w:r w:rsidR="00FA3834">
        <w:rPr>
          <w:lang w:val="nl-NL"/>
        </w:rPr>
        <w:t>nascholings</w:t>
      </w:r>
      <w:r w:rsidRPr="00FA6531">
        <w:rPr>
          <w:lang w:val="nl-NL"/>
        </w:rPr>
        <w:t>bijeenkomst is het nuttig voor docenten om gezamenlijk ‘hardop denkend’ een probleem op te lossen en zo door het proces te lopen.</w:t>
      </w:r>
      <w:r w:rsidR="00E51B0D" w:rsidRPr="00BF049A">
        <w:rPr>
          <w:lang w:val="nl-NL"/>
        </w:rPr>
        <w:t xml:space="preserve"> </w:t>
      </w:r>
    </w:p>
    <w:p w14:paraId="124B86CD" w14:textId="77777777" w:rsidR="00E51B0D" w:rsidRPr="00BF049A" w:rsidRDefault="00E51B0D" w:rsidP="00E51B0D">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36"/>
      </w:tblGrid>
      <w:tr w:rsidR="00E51B0D" w:rsidRPr="00BF049A" w14:paraId="18CFA7A2" w14:textId="77777777" w:rsidTr="00FA6531">
        <w:tc>
          <w:tcPr>
            <w:tcW w:w="9236" w:type="dxa"/>
            <w:shd w:val="clear" w:color="auto" w:fill="E3F3FF"/>
          </w:tcPr>
          <w:p w14:paraId="767F3119" w14:textId="77777777" w:rsidR="00E51B0D" w:rsidRPr="00BF049A" w:rsidRDefault="00E51B0D" w:rsidP="00E51B0D">
            <w:pPr>
              <w:rPr>
                <w:lang w:val="nl-NL" w:bidi="ar-SA"/>
              </w:rPr>
            </w:pPr>
          </w:p>
          <w:p w14:paraId="088B88FE" w14:textId="77777777" w:rsidR="00E51B0D" w:rsidRPr="00BF049A" w:rsidRDefault="00FA6531" w:rsidP="00E51B0D">
            <w:pPr>
              <w:rPr>
                <w:lang w:val="nl-NL"/>
              </w:rPr>
            </w:pPr>
            <w:r w:rsidRPr="00FA6531">
              <w:rPr>
                <w:lang w:val="nl-NL"/>
              </w:rPr>
              <w:t>Probeer al hardop denkend een oplossing te vinden voor het volgende probleem:</w:t>
            </w:r>
            <w:r w:rsidR="00E51B0D" w:rsidRPr="00BF049A">
              <w:rPr>
                <w:lang w:val="nl-NL"/>
              </w:rPr>
              <w:t xml:space="preserve"> </w:t>
            </w:r>
          </w:p>
          <w:p w14:paraId="6C1323F4" w14:textId="77777777" w:rsidR="00E51B0D" w:rsidRPr="00BF049A" w:rsidRDefault="00E51B0D" w:rsidP="00E51B0D">
            <w:pPr>
              <w:rPr>
                <w:lang w:val="nl-NL"/>
              </w:rPr>
            </w:pPr>
          </w:p>
          <w:p w14:paraId="355743DF" w14:textId="77777777" w:rsidR="00E51B0D" w:rsidRPr="00BF049A" w:rsidRDefault="00FA6531" w:rsidP="00E51B0D">
            <w:pPr>
              <w:jc w:val="center"/>
              <w:rPr>
                <w:b/>
                <w:lang w:val="nl-NL"/>
              </w:rPr>
            </w:pPr>
            <w:r w:rsidRPr="00FA6531">
              <w:rPr>
                <w:b/>
                <w:lang w:val="nl-NL"/>
              </w:rPr>
              <w:t>Hoeveel tandartsen zijn er ongeveer in Nederland?</w:t>
            </w:r>
          </w:p>
          <w:p w14:paraId="6FD3A224" w14:textId="77777777" w:rsidR="00E51B0D" w:rsidRPr="00BF049A" w:rsidRDefault="00E51B0D" w:rsidP="00E51B0D">
            <w:pPr>
              <w:rPr>
                <w:lang w:val="nl-NL"/>
              </w:rPr>
            </w:pPr>
          </w:p>
          <w:p w14:paraId="25004101" w14:textId="77777777" w:rsidR="00E51B0D" w:rsidRPr="00BF049A" w:rsidRDefault="00FA6531" w:rsidP="00E51B0D">
            <w:pPr>
              <w:rPr>
                <w:lang w:val="nl-NL"/>
              </w:rPr>
            </w:pPr>
            <w:r w:rsidRPr="00FA6531">
              <w:rPr>
                <w:lang w:val="nl-NL"/>
              </w:rPr>
              <w:t>Bedenk naderhand hoe het zou zijn om dit te doen met een klas zonder dat u op voorhand het antwoord heeft.</w:t>
            </w:r>
          </w:p>
          <w:p w14:paraId="15CA9C02" w14:textId="77777777" w:rsidR="00E51B0D" w:rsidRPr="00BF049A" w:rsidRDefault="00E51B0D" w:rsidP="00E51B0D">
            <w:pPr>
              <w:rPr>
                <w:lang w:val="nl-NL" w:bidi="ar-SA"/>
              </w:rPr>
            </w:pPr>
          </w:p>
        </w:tc>
      </w:tr>
    </w:tbl>
    <w:p w14:paraId="715EC073" w14:textId="77777777" w:rsidR="00E51B0D" w:rsidRPr="00BF049A" w:rsidRDefault="00E51B0D" w:rsidP="00E51B0D">
      <w:pPr>
        <w:pStyle w:val="Boxqns"/>
        <w:rPr>
          <w:lang w:val="nl-NL"/>
        </w:rPr>
      </w:pPr>
    </w:p>
    <w:p w14:paraId="5B09EA5F" w14:textId="77777777" w:rsidR="00E51B0D" w:rsidRPr="00BF049A" w:rsidRDefault="00282B91">
      <w:pPr>
        <w:rPr>
          <w:lang w:val="nl-NL"/>
        </w:rPr>
      </w:pPr>
      <w:r w:rsidRPr="00282B91">
        <w:rPr>
          <w:lang w:val="nl-NL"/>
        </w:rPr>
        <w:t>Als u met een groep docenten werkt, vraag dan twee vrijwilligers om voor de klas, al hardop denkend, het probleem aan te pakken.</w:t>
      </w:r>
      <w:r w:rsidR="00E51B0D" w:rsidRPr="00BF049A">
        <w:rPr>
          <w:lang w:val="nl-NL"/>
        </w:rPr>
        <w:t xml:space="preserve"> </w:t>
      </w:r>
      <w:r w:rsidRPr="00282B91">
        <w:rPr>
          <w:lang w:val="nl-NL"/>
        </w:rPr>
        <w:t>De andere docenten nemen dan de rol van leerling op zich en proberen te helpen wanneer dat van ze gevraagd wordt.</w:t>
      </w:r>
      <w:r w:rsidR="00E51B0D" w:rsidRPr="00BF049A">
        <w:rPr>
          <w:lang w:val="nl-NL"/>
        </w:rPr>
        <w:t xml:space="preserve"> </w:t>
      </w:r>
    </w:p>
    <w:p w14:paraId="26711C40" w14:textId="77777777" w:rsidR="00E51B0D" w:rsidRPr="00BF049A" w:rsidRDefault="00E51B0D">
      <w:pPr>
        <w:rPr>
          <w:lang w:val="nl-NL"/>
        </w:rPr>
      </w:pPr>
    </w:p>
    <w:p w14:paraId="5C557FA4" w14:textId="77777777" w:rsidR="00E51B0D" w:rsidRDefault="00282B91">
      <w:r w:rsidRPr="00282B91">
        <w:rPr>
          <w:lang w:val="nl-NL"/>
        </w:rPr>
        <w:t xml:space="preserve">Nadien bespreekt u mogelijke andere methodes die </w:t>
      </w:r>
      <w:r w:rsidR="00D708B1">
        <w:rPr>
          <w:lang w:val="nl-NL"/>
        </w:rPr>
        <w:t>leerlingen</w:t>
      </w:r>
      <w:r w:rsidRPr="00282B91">
        <w:rPr>
          <w:lang w:val="nl-NL"/>
        </w:rPr>
        <w:t xml:space="preserve"> kunnen helpen om te begrijpen welk mentaal proces </w:t>
      </w:r>
      <w:r>
        <w:rPr>
          <w:lang w:val="nl-NL"/>
        </w:rPr>
        <w:t>scheikundigen</w:t>
      </w:r>
      <w:r w:rsidRPr="00282B91">
        <w:rPr>
          <w:lang w:val="nl-NL"/>
        </w:rPr>
        <w:t xml:space="preserve"> en wiskundigen elke dag gebruiken.</w:t>
      </w:r>
      <w:r w:rsidR="00E51B0D" w:rsidRPr="00BF049A">
        <w:rPr>
          <w:lang w:val="nl-NL"/>
        </w:rPr>
        <w:t xml:space="preserve"> </w:t>
      </w:r>
      <w:r w:rsidRPr="00282B91">
        <w:rPr>
          <w:lang w:val="nl-NL"/>
        </w:rPr>
        <w:t>Voorbeelden hiervan zijn:</w:t>
      </w:r>
    </w:p>
    <w:p w14:paraId="570E9FDA" w14:textId="77777777" w:rsidR="00E51B0D" w:rsidRDefault="00E51B0D"/>
    <w:p w14:paraId="67174FE6" w14:textId="77777777" w:rsidR="00E51B0D" w:rsidRDefault="00282B91" w:rsidP="00282B91">
      <w:pPr>
        <w:numPr>
          <w:ilvl w:val="0"/>
          <w:numId w:val="25"/>
        </w:numPr>
      </w:pPr>
      <w:r w:rsidRPr="00282B91">
        <w:rPr>
          <w:lang w:val="nl-NL"/>
        </w:rPr>
        <w:t xml:space="preserve">Het maken van een video van uzelf en een aantal collega’s terwijl u hardop denkend een probleem oplost, en dat </w:t>
      </w:r>
      <w:r w:rsidR="00FA3834">
        <w:rPr>
          <w:lang w:val="nl-NL"/>
        </w:rPr>
        <w:t xml:space="preserve">vervolgens </w:t>
      </w:r>
      <w:r w:rsidRPr="00282B91">
        <w:rPr>
          <w:lang w:val="nl-NL"/>
        </w:rPr>
        <w:t>bespreken met uw klas. We hebben zo’n video toegevoegd aan de bronnen.</w:t>
      </w:r>
      <w:r w:rsidR="0084062B">
        <w:t xml:space="preserve"> </w:t>
      </w:r>
      <w:r w:rsidR="00E51B0D">
        <w:br/>
      </w:r>
      <w:r w:rsidR="00FA3834">
        <w:t xml:space="preserve"> </w:t>
      </w:r>
    </w:p>
    <w:p w14:paraId="0461255E" w14:textId="77777777" w:rsidR="00E51B0D" w:rsidRPr="00BF049A" w:rsidRDefault="00FA3834" w:rsidP="00282B91">
      <w:pPr>
        <w:numPr>
          <w:ilvl w:val="0"/>
          <w:numId w:val="25"/>
        </w:numPr>
        <w:rPr>
          <w:lang w:val="nl-NL"/>
        </w:rPr>
      </w:pPr>
      <w:r>
        <w:rPr>
          <w:lang w:val="nl-NL"/>
        </w:rPr>
        <w:t>B</w:t>
      </w:r>
      <w:r w:rsidR="00282B91" w:rsidRPr="00282B91">
        <w:rPr>
          <w:lang w:val="nl-NL"/>
        </w:rPr>
        <w:t xml:space="preserve">iografieën van wiskundigen of scheikundigen </w:t>
      </w:r>
      <w:r>
        <w:rPr>
          <w:lang w:val="nl-NL"/>
        </w:rPr>
        <w:t xml:space="preserve">laten </w:t>
      </w:r>
      <w:r w:rsidR="00282B91" w:rsidRPr="00282B91">
        <w:rPr>
          <w:lang w:val="nl-NL"/>
        </w:rPr>
        <w:t xml:space="preserve">bekijken of lezen </w:t>
      </w:r>
      <w:r>
        <w:rPr>
          <w:lang w:val="nl-NL"/>
        </w:rPr>
        <w:t>door leerlingen</w:t>
      </w:r>
      <w:r w:rsidRPr="00282B91">
        <w:rPr>
          <w:lang w:val="nl-NL"/>
        </w:rPr>
        <w:t xml:space="preserve"> </w:t>
      </w:r>
      <w:r w:rsidR="00282B91" w:rsidRPr="00282B91">
        <w:rPr>
          <w:lang w:val="nl-NL"/>
        </w:rPr>
        <w:t>waarin zij vertellen over hun worstelingen en doorbraken.</w:t>
      </w:r>
      <w:r w:rsidR="00E51B0D" w:rsidRPr="00BF049A">
        <w:rPr>
          <w:lang w:val="nl-NL"/>
        </w:rPr>
        <w:t xml:space="preserve"> </w:t>
      </w:r>
      <w:r w:rsidR="00282B91" w:rsidRPr="00282B91">
        <w:rPr>
          <w:lang w:val="nl-NL"/>
        </w:rPr>
        <w:t>Bekijk bijvoorbeeld het verhaal van Andrew Wiles op Youtube:</w:t>
      </w:r>
      <w:r w:rsidR="00E51B0D" w:rsidRPr="00BF049A">
        <w:rPr>
          <w:lang w:val="nl-NL"/>
        </w:rPr>
        <w:t xml:space="preserve"> </w:t>
      </w:r>
      <w:hyperlink r:id="rId19" w:history="1">
        <w:r w:rsidR="00282B91" w:rsidRPr="00282B91">
          <w:rPr>
            <w:rStyle w:val="Hyperlink"/>
            <w:lang w:val="nl-NL"/>
          </w:rPr>
          <w:t>http://video.google.com/videoplay?docid=8269328330690408516</w:t>
        </w:r>
      </w:hyperlink>
      <w:r w:rsidR="00E51B0D" w:rsidRPr="00BF049A">
        <w:rPr>
          <w:lang w:val="nl-NL"/>
        </w:rPr>
        <w:br/>
      </w:r>
    </w:p>
    <w:p w14:paraId="1DE32F76" w14:textId="77777777" w:rsidR="00E51B0D" w:rsidRPr="00BF049A" w:rsidRDefault="00A4249C" w:rsidP="00303E6B">
      <w:pPr>
        <w:numPr>
          <w:ilvl w:val="0"/>
          <w:numId w:val="25"/>
        </w:numPr>
        <w:rPr>
          <w:lang w:val="nl-NL"/>
        </w:rPr>
      </w:pPr>
      <w:r w:rsidRPr="00303E6B">
        <w:rPr>
          <w:lang w:val="nl-NL"/>
        </w:rPr>
        <w:t>Na het werken aan een probleem pogingen tot oplossingen lezen die gemaakt zijn door andere leerlingen en die de fouten en verschillende pogingen en dode sporen tonen die zij tegenkwamen.</w:t>
      </w:r>
      <w:r w:rsidR="00E51B0D" w:rsidRPr="00BF049A">
        <w:rPr>
          <w:lang w:val="nl-NL"/>
        </w:rPr>
        <w:t xml:space="preserve"> </w:t>
      </w:r>
      <w:r w:rsidR="00303E6B" w:rsidRPr="00303E6B">
        <w:rPr>
          <w:lang w:val="nl-NL"/>
        </w:rPr>
        <w:t>Vraag de leerlingen samen te werken om ‘denkfouten’ te vinden, te verbeteren en op te reageren.</w:t>
      </w:r>
      <w:r w:rsidR="00E51B0D" w:rsidRPr="00BF049A">
        <w:rPr>
          <w:lang w:val="nl-NL"/>
        </w:rPr>
        <w:t xml:space="preserve"> </w:t>
      </w:r>
      <w:r w:rsidR="00303E6B" w:rsidRPr="00303E6B">
        <w:rPr>
          <w:lang w:val="nl-NL"/>
        </w:rPr>
        <w:t>Ze moeten dan ook aangeven waar de beredenering klopte zodat ze deze ideeën nogmaals kunnen gebruiken.</w:t>
      </w:r>
    </w:p>
    <w:p w14:paraId="2FA09111" w14:textId="77777777" w:rsidR="00E51B0D" w:rsidRPr="00BF049A" w:rsidRDefault="00E51B0D" w:rsidP="00E51B0D">
      <w:pPr>
        <w:rPr>
          <w:lang w:val="nl-NL"/>
        </w:rPr>
      </w:pPr>
    </w:p>
    <w:p w14:paraId="3DEA12CA" w14:textId="77777777" w:rsidR="00E51B0D" w:rsidRDefault="00E51B0D" w:rsidP="00E51B0D">
      <w:pPr>
        <w:pStyle w:val="Kop2"/>
      </w:pPr>
      <w:r w:rsidRPr="00BF049A">
        <w:br w:type="page"/>
      </w:r>
      <w:r w:rsidR="00303E6B" w:rsidRPr="00BF049A">
        <w:lastRenderedPageBreak/>
        <w:t>Aanbevolen leeslijst</w:t>
      </w:r>
    </w:p>
    <w:p w14:paraId="57DFB283" w14:textId="77777777" w:rsidR="00E51B0D" w:rsidRDefault="00D708B1">
      <w:pPr>
        <w:rPr>
          <w:lang w:eastAsia="en-GB"/>
        </w:rPr>
      </w:pPr>
      <w:r w:rsidRPr="00BF049A">
        <w:rPr>
          <w:i/>
        </w:rPr>
        <w:t>Effective collection of questions for mathematical thinking</w:t>
      </w:r>
      <w:r w:rsidRPr="00BF049A">
        <w:br/>
        <w:t xml:space="preserve">Bills, C., Bills, L., Watson A., J. Mason (2004), </w:t>
      </w:r>
      <w:r w:rsidRPr="00BF049A">
        <w:rPr>
          <w:i/>
        </w:rPr>
        <w:t>Thinkers</w:t>
      </w:r>
      <w:r w:rsidRPr="00BF049A">
        <w:t>, Association of Teachers of Mathematics, Derby. www.atm.org.uk</w:t>
      </w:r>
    </w:p>
    <w:p w14:paraId="3BD03158" w14:textId="77777777" w:rsidR="00E51B0D" w:rsidRDefault="00E51B0D">
      <w:pPr>
        <w:rPr>
          <w:i/>
        </w:rPr>
      </w:pPr>
    </w:p>
    <w:p w14:paraId="3D01CA12" w14:textId="77777777" w:rsidR="00E51B0D" w:rsidRDefault="00D708B1">
      <w:pPr>
        <w:rPr>
          <w:i/>
        </w:rPr>
      </w:pPr>
      <w:r w:rsidRPr="00BF049A">
        <w:rPr>
          <w:i/>
        </w:rPr>
        <w:t>More effective questions for promoting mathematical thinking</w:t>
      </w:r>
    </w:p>
    <w:p w14:paraId="08B1EADC" w14:textId="77777777" w:rsidR="00E51B0D" w:rsidRDefault="00D708B1">
      <w:pPr>
        <w:rPr>
          <w:lang w:eastAsia="en-GB"/>
        </w:rPr>
      </w:pPr>
      <w:r w:rsidRPr="00BF049A">
        <w:t xml:space="preserve">Bills, L. Latham, P. and Williams, H. (2002) ‘Encouraging all learners to think’ </w:t>
      </w:r>
      <w:r w:rsidRPr="00BF049A">
        <w:rPr>
          <w:i/>
          <w:color w:val="000000"/>
          <w:lang w:eastAsia="en-GB"/>
        </w:rPr>
        <w:t>Mathematics Teaching</w:t>
      </w:r>
      <w:r w:rsidRPr="00BF049A">
        <w:rPr>
          <w:lang w:eastAsia="en-GB"/>
        </w:rPr>
        <w:t>, 181, pp 14-16</w:t>
      </w:r>
    </w:p>
    <w:p w14:paraId="2C8BB6FD" w14:textId="77777777" w:rsidR="00E51B0D" w:rsidRDefault="00D708B1">
      <w:pPr>
        <w:rPr>
          <w:lang w:eastAsia="en-GB"/>
        </w:rPr>
      </w:pPr>
      <w:hyperlink r:id="rId20" w:history="1">
        <w:r w:rsidRPr="00BF049A">
          <w:rPr>
            <w:rStyle w:val="Hyperlink"/>
            <w:lang w:eastAsia="en-GB"/>
          </w:rPr>
          <w:t>http://www.atm.org.uk/mt/archive/mt181files/ATM-MT181-14-16.pdf</w:t>
        </w:r>
      </w:hyperlink>
      <w:r w:rsidR="00E51B0D">
        <w:rPr>
          <w:lang w:eastAsia="en-GB"/>
        </w:rPr>
        <w:t xml:space="preserve"> </w:t>
      </w:r>
    </w:p>
    <w:p w14:paraId="06F7E32D" w14:textId="77777777" w:rsidR="00E51B0D" w:rsidRDefault="00E51B0D">
      <w:pPr>
        <w:rPr>
          <w:lang w:eastAsia="en-GB"/>
        </w:rPr>
      </w:pPr>
    </w:p>
    <w:p w14:paraId="6ED2F1F6" w14:textId="77777777" w:rsidR="00E51B0D" w:rsidRDefault="00D708B1">
      <w:pPr>
        <w:rPr>
          <w:i/>
        </w:rPr>
      </w:pPr>
      <w:r w:rsidRPr="00BF049A">
        <w:rPr>
          <w:i/>
        </w:rPr>
        <w:t>Questioning to enable effective learning and assessment for learning</w:t>
      </w:r>
    </w:p>
    <w:p w14:paraId="2D99688C" w14:textId="77777777" w:rsidR="00E51B0D" w:rsidRDefault="00D708B1">
      <w:r w:rsidRPr="00BF049A">
        <w:t>Lee, C. (2006) Language for Learning Mathematics – assessment for learning in practice.</w:t>
      </w:r>
      <w:r w:rsidR="00E51B0D">
        <w:t xml:space="preserve"> </w:t>
      </w:r>
      <w:r w:rsidRPr="00BF049A">
        <w:t>Open University Press.</w:t>
      </w:r>
    </w:p>
    <w:p w14:paraId="714C9833" w14:textId="77777777" w:rsidR="00E51B0D" w:rsidRDefault="00E51B0D">
      <w:pPr>
        <w:rPr>
          <w:lang w:eastAsia="en-GB"/>
        </w:rPr>
      </w:pPr>
    </w:p>
    <w:p w14:paraId="2277D876" w14:textId="77777777" w:rsidR="00E51B0D" w:rsidRDefault="00D708B1">
      <w:pPr>
        <w:rPr>
          <w:i/>
          <w:lang w:eastAsia="en-GB"/>
        </w:rPr>
      </w:pPr>
      <w:r w:rsidRPr="00BF049A">
        <w:rPr>
          <w:i/>
          <w:lang w:eastAsia="en-GB"/>
        </w:rPr>
        <w:t>Questioning in the mathematics classroom, what really happens and what could happen?</w:t>
      </w:r>
    </w:p>
    <w:p w14:paraId="6AB7EB20" w14:textId="77777777" w:rsidR="00E51B0D" w:rsidRDefault="00D708B1">
      <w:pPr>
        <w:rPr>
          <w:lang w:eastAsia="en-GB"/>
        </w:rPr>
      </w:pPr>
      <w:r w:rsidRPr="00BF049A">
        <w:rPr>
          <w:lang w:eastAsia="en-GB"/>
        </w:rPr>
        <w:t>Martin, N. (2003), ‘Questioning styles’</w:t>
      </w:r>
      <w:r w:rsidRPr="00BF049A">
        <w:rPr>
          <w:i/>
          <w:lang w:eastAsia="en-GB"/>
        </w:rPr>
        <w:t xml:space="preserve">, </w:t>
      </w:r>
      <w:r w:rsidRPr="00BF049A">
        <w:rPr>
          <w:i/>
          <w:color w:val="000000"/>
          <w:lang w:eastAsia="en-GB"/>
        </w:rPr>
        <w:t>Mathematics Teaching</w:t>
      </w:r>
      <w:r w:rsidRPr="00BF049A">
        <w:rPr>
          <w:lang w:eastAsia="en-GB"/>
        </w:rPr>
        <w:t>, 184, pp 18-19</w:t>
      </w:r>
    </w:p>
    <w:p w14:paraId="2CC416AC" w14:textId="77777777" w:rsidR="00E51B0D" w:rsidRDefault="00D708B1">
      <w:pPr>
        <w:rPr>
          <w:lang w:eastAsia="en-GB"/>
        </w:rPr>
      </w:pPr>
      <w:hyperlink r:id="rId21" w:history="1">
        <w:r w:rsidRPr="00BF049A">
          <w:rPr>
            <w:rStyle w:val="Hyperlink"/>
            <w:lang w:eastAsia="en-GB"/>
          </w:rPr>
          <w:t>http://www.atm.org.uk/mt/archive/mt184files/ATM-MT184-18-19-mo.pdf</w:t>
        </w:r>
      </w:hyperlink>
      <w:r w:rsidR="00E51B0D">
        <w:rPr>
          <w:lang w:eastAsia="en-GB"/>
        </w:rPr>
        <w:t xml:space="preserve"> </w:t>
      </w:r>
    </w:p>
    <w:p w14:paraId="79A69B79" w14:textId="77777777" w:rsidR="00E51B0D" w:rsidRDefault="00E51B0D">
      <w:pPr>
        <w:rPr>
          <w:lang w:eastAsia="en-GB"/>
        </w:rPr>
      </w:pPr>
      <w:r>
        <w:rPr>
          <w:lang w:eastAsia="en-GB"/>
        </w:rPr>
        <w:t> </w:t>
      </w:r>
    </w:p>
    <w:p w14:paraId="07A76CBE" w14:textId="77777777" w:rsidR="00E51B0D" w:rsidRDefault="00D708B1">
      <w:pPr>
        <w:rPr>
          <w:i/>
          <w:lang w:eastAsia="en-GB"/>
        </w:rPr>
      </w:pPr>
      <w:r w:rsidRPr="00BF049A">
        <w:rPr>
          <w:i/>
          <w:lang w:eastAsia="en-GB"/>
        </w:rPr>
        <w:t>Is questioning really important?</w:t>
      </w:r>
    </w:p>
    <w:p w14:paraId="3D036B32" w14:textId="77777777" w:rsidR="00E51B0D" w:rsidRDefault="00D708B1">
      <w:pPr>
        <w:rPr>
          <w:lang w:eastAsia="en-GB"/>
        </w:rPr>
      </w:pPr>
      <w:r w:rsidRPr="00BF049A">
        <w:rPr>
          <w:lang w:eastAsia="en-GB"/>
        </w:rPr>
        <w:t xml:space="preserve">Smith, J. (1986), ‘Questioning Questioning’, </w:t>
      </w:r>
      <w:r w:rsidRPr="00BF049A">
        <w:rPr>
          <w:i/>
          <w:color w:val="000000"/>
          <w:lang w:eastAsia="en-GB"/>
        </w:rPr>
        <w:t>Mathematics Teaching</w:t>
      </w:r>
      <w:r w:rsidRPr="00BF049A">
        <w:rPr>
          <w:i/>
          <w:lang w:eastAsia="en-GB"/>
        </w:rPr>
        <w:t xml:space="preserve">, </w:t>
      </w:r>
      <w:r w:rsidRPr="00BF049A">
        <w:rPr>
          <w:lang w:eastAsia="en-GB"/>
        </w:rPr>
        <w:t>115, p47.</w:t>
      </w:r>
    </w:p>
    <w:p w14:paraId="47344384" w14:textId="77777777" w:rsidR="00E51B0D" w:rsidRDefault="00E51B0D">
      <w:pPr>
        <w:rPr>
          <w:i/>
          <w:lang w:eastAsia="en-GB"/>
        </w:rPr>
      </w:pPr>
      <w:r>
        <w:rPr>
          <w:lang w:eastAsia="en-GB"/>
        </w:rPr>
        <w:t> </w:t>
      </w:r>
    </w:p>
    <w:p w14:paraId="3B0EFD70" w14:textId="77777777" w:rsidR="00E51B0D" w:rsidRDefault="00D708B1">
      <w:pPr>
        <w:rPr>
          <w:i/>
        </w:rPr>
      </w:pPr>
      <w:r w:rsidRPr="00BF049A">
        <w:rPr>
          <w:i/>
        </w:rPr>
        <w:t>The questions that make pupils think mathematically</w:t>
      </w:r>
    </w:p>
    <w:p w14:paraId="491D8D66" w14:textId="77777777" w:rsidR="00E51B0D" w:rsidRDefault="00D708B1">
      <w:r w:rsidRPr="00BF049A">
        <w:t xml:space="preserve">Watson, A. and Mason, J. (1998) </w:t>
      </w:r>
      <w:r w:rsidRPr="00BF049A">
        <w:rPr>
          <w:rStyle w:val="Nadruk"/>
        </w:rPr>
        <w:t>Questions and Prompts for Mathematical Thinking,</w:t>
      </w:r>
      <w:r w:rsidRPr="00BF049A">
        <w:t xml:space="preserve"> Association of Teachers of Mathematics Derby, www.atm.org.uk</w:t>
      </w:r>
    </w:p>
    <w:p w14:paraId="0DC6687C" w14:textId="77777777" w:rsidR="00E51B0D" w:rsidRDefault="00E51B0D">
      <w:pPr>
        <w:pStyle w:val="Kop5"/>
      </w:pPr>
    </w:p>
    <w:sectPr w:rsidR="00E51B0D">
      <w:headerReference w:type="even" r:id="rId22"/>
      <w:headerReference w:type="default" r:id="rId23"/>
      <w:footerReference w:type="even" r:id="rId24"/>
      <w:footerReference w:type="default" r:id="rId25"/>
      <w:headerReference w:type="first" r:id="rId26"/>
      <w:footerReference w:type="first" r:id="rId27"/>
      <w:type w:val="oddPage"/>
      <w:pgSz w:w="11900" w:h="16840"/>
      <w:pgMar w:top="1440" w:right="1440" w:bottom="1440" w:left="1440" w:header="708" w:footer="864"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CA190" w14:textId="77777777" w:rsidR="00821C33" w:rsidRDefault="00821C33">
      <w:r>
        <w:separator/>
      </w:r>
    </w:p>
  </w:endnote>
  <w:endnote w:type="continuationSeparator" w:id="0">
    <w:p w14:paraId="197A640F" w14:textId="77777777" w:rsidR="00821C33" w:rsidRDefault="0082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vant Garde">
    <w:altName w:val="Century Gothic"/>
    <w:panose1 w:val="00000000000000000000"/>
    <w:charset w:val="00"/>
    <w:family w:val="auto"/>
    <w:notTrueType/>
    <w:pitch w:val="default"/>
    <w:sig w:usb0="00000003" w:usb1="00000000" w:usb2="00000000" w:usb3="00000000" w:csb0="00000001" w:csb1="00000000"/>
  </w:font>
  <w:font w:name="Palatino">
    <w:panose1 w:val="00000000000000000000"/>
    <w:charset w:val="00"/>
    <w:family w:val="roman"/>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083E9" w14:textId="77777777" w:rsidR="00B83B78" w:rsidRDefault="00B83B78" w:rsidP="00E51B0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76169F2" w14:textId="77777777" w:rsidR="00B83B78" w:rsidRDefault="00B83B78">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9C222" w14:textId="77777777" w:rsidR="00B83B78" w:rsidRDefault="00B83B78" w:rsidP="00E51B0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A77F9">
      <w:rPr>
        <w:rStyle w:val="Paginanummer"/>
        <w:noProof/>
      </w:rPr>
      <w:t>1</w:t>
    </w:r>
    <w:r>
      <w:rPr>
        <w:rStyle w:val="Paginanummer"/>
      </w:rPr>
      <w:fldChar w:fldCharType="end"/>
    </w:r>
  </w:p>
  <w:p w14:paraId="7E495C4D" w14:textId="77777777" w:rsidR="00B83B78" w:rsidRDefault="00B83B78">
    <w:pPr>
      <w:pStyle w:val="Voettekst"/>
      <w:ind w:right="360"/>
    </w:pPr>
    <w:r>
      <w:t>© 2010 University of Nottingham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7D341" w14:textId="77777777" w:rsidR="00B83B78" w:rsidRDefault="00B83B78">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9003D" w14:textId="77777777" w:rsidR="00821C33" w:rsidRDefault="00821C33">
      <w:r>
        <w:separator/>
      </w:r>
    </w:p>
  </w:footnote>
  <w:footnote w:type="continuationSeparator" w:id="0">
    <w:p w14:paraId="387E1FDD" w14:textId="77777777" w:rsidR="00821C33" w:rsidRDefault="00821C33">
      <w:r>
        <w:continuationSeparator/>
      </w:r>
    </w:p>
  </w:footnote>
  <w:footnote w:id="1">
    <w:p w14:paraId="22C55A69" w14:textId="77777777" w:rsidR="001B413E" w:rsidRDefault="001B413E">
      <w:pPr>
        <w:pStyle w:val="Voetnoottekst"/>
      </w:pPr>
      <w:r>
        <w:rPr>
          <w:rStyle w:val="Voetnootmarkering"/>
        </w:rPr>
        <w:footnoteRef/>
      </w:r>
      <w:r>
        <w:t xml:space="preserve"> </w:t>
      </w:r>
      <w:hyperlink r:id="rId1" w:history="1">
        <w:r w:rsidRPr="007541BD">
          <w:rPr>
            <w:rStyle w:val="Hyperlink"/>
          </w:rPr>
          <w:t>http://www.primas-project.eu/artikel/en/1266/Questioning+a+bag+of+apples/</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DB847" w14:textId="77777777" w:rsidR="00B83B78" w:rsidRDefault="00B83B78">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25BFC" w14:textId="1EB757FD" w:rsidR="00B83B78" w:rsidRPr="00AC25A4" w:rsidRDefault="00CA77F9" w:rsidP="00E51B0D">
    <w:pPr>
      <w:pStyle w:val="Koptekst"/>
      <w:tabs>
        <w:tab w:val="clear" w:pos="9360"/>
        <w:tab w:val="right" w:pos="9020"/>
      </w:tabs>
      <w:rPr>
        <w:sz w:val="24"/>
      </w:rPr>
    </w:pPr>
    <w:r w:rsidRPr="005512DA">
      <w:rPr>
        <w:noProof/>
        <w:sz w:val="24"/>
        <w:lang w:val="nl-NL" w:eastAsia="nl-NL"/>
      </w:rPr>
      <w:drawing>
        <wp:inline distT="0" distB="0" distL="0" distR="0" wp14:anchorId="37AA7E8B" wp14:editId="54BAD62D">
          <wp:extent cx="736600" cy="279400"/>
          <wp:effectExtent l="0" t="0" r="0" b="0"/>
          <wp:docPr id="1" name="Picture 2" descr="Unbenan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enann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600" cy="279400"/>
                  </a:xfrm>
                  <a:prstGeom prst="rect">
                    <a:avLst/>
                  </a:prstGeom>
                  <a:noFill/>
                  <a:ln>
                    <a:noFill/>
                  </a:ln>
                </pic:spPr>
              </pic:pic>
            </a:graphicData>
          </a:graphic>
        </wp:inline>
      </w:drawing>
    </w:r>
    <w:r w:rsidR="00B83B78">
      <w:rPr>
        <w:sz w:val="24"/>
        <w:lang w:bidi="ar-SA"/>
      </w:rPr>
      <w:t xml:space="preserve"> </w:t>
    </w:r>
    <w:r w:rsidR="00B83B78" w:rsidRPr="00AC25A4">
      <w:rPr>
        <w:sz w:val="24"/>
      </w:rPr>
      <w:tab/>
    </w:r>
    <w:r w:rsidR="00B83B78">
      <w:rPr>
        <w:sz w:val="24"/>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9FBAE" w14:textId="77777777" w:rsidR="00B83B78" w:rsidRDefault="00B83B78">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BDA4EF84"/>
    <w:lvl w:ilvl="0">
      <w:start w:val="1"/>
      <w:numFmt w:val="decimal"/>
      <w:pStyle w:val="Lijstnummering4"/>
      <w:lvlText w:val="%1."/>
      <w:lvlJc w:val="left"/>
      <w:pPr>
        <w:tabs>
          <w:tab w:val="num" w:pos="1209"/>
        </w:tabs>
        <w:ind w:left="1209" w:hanging="360"/>
      </w:pPr>
    </w:lvl>
  </w:abstractNum>
  <w:abstractNum w:abstractNumId="1">
    <w:nsid w:val="033F24D4"/>
    <w:multiLevelType w:val="hybridMultilevel"/>
    <w:tmpl w:val="32B6C7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7880BF7"/>
    <w:multiLevelType w:val="hybridMultilevel"/>
    <w:tmpl w:val="84B8F0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9C615EE"/>
    <w:multiLevelType w:val="hybridMultilevel"/>
    <w:tmpl w:val="EDF8ED2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125FCA"/>
    <w:multiLevelType w:val="hybridMultilevel"/>
    <w:tmpl w:val="3FD6645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0B322FED"/>
    <w:multiLevelType w:val="hybridMultilevel"/>
    <w:tmpl w:val="87C89B6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DE415B8"/>
    <w:multiLevelType w:val="multilevel"/>
    <w:tmpl w:val="94CAB18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0F54407D"/>
    <w:multiLevelType w:val="hybridMultilevel"/>
    <w:tmpl w:val="78C49D80"/>
    <w:lvl w:ilvl="0" w:tplc="2084C42A">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A808A0"/>
    <w:multiLevelType w:val="hybridMultilevel"/>
    <w:tmpl w:val="3CCCDE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2784388"/>
    <w:multiLevelType w:val="hybridMultilevel"/>
    <w:tmpl w:val="1AEC2D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16E4539C"/>
    <w:multiLevelType w:val="hybridMultilevel"/>
    <w:tmpl w:val="95125F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17EC7067"/>
    <w:multiLevelType w:val="hybridMultilevel"/>
    <w:tmpl w:val="E9168F4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1AF60DED"/>
    <w:multiLevelType w:val="hybridMultilevel"/>
    <w:tmpl w:val="12BACD9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1CA81139"/>
    <w:multiLevelType w:val="hybridMultilevel"/>
    <w:tmpl w:val="D6A401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0BA3752"/>
    <w:multiLevelType w:val="hybridMultilevel"/>
    <w:tmpl w:val="E24632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2718012B"/>
    <w:multiLevelType w:val="hybridMultilevel"/>
    <w:tmpl w:val="C6285E56"/>
    <w:lvl w:ilvl="0" w:tplc="A92214D0">
      <w:numFmt w:val="bullet"/>
      <w:lvlText w:val="-"/>
      <w:lvlJc w:val="left"/>
      <w:pPr>
        <w:ind w:left="1080" w:hanging="72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1AA0773"/>
    <w:multiLevelType w:val="hybridMultilevel"/>
    <w:tmpl w:val="EBA836E6"/>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BAE4EFD"/>
    <w:multiLevelType w:val="hybridMultilevel"/>
    <w:tmpl w:val="31C0FB3C"/>
    <w:lvl w:ilvl="0" w:tplc="04130001">
      <w:start w:val="1"/>
      <w:numFmt w:val="bullet"/>
      <w:lvlText w:val=""/>
      <w:lvlJc w:val="left"/>
      <w:pPr>
        <w:ind w:left="720" w:hanging="72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3FE86B96"/>
    <w:multiLevelType w:val="hybridMultilevel"/>
    <w:tmpl w:val="67B4C2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46A01DEC"/>
    <w:multiLevelType w:val="hybridMultilevel"/>
    <w:tmpl w:val="2EFA9298"/>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nsid w:val="4E4E4E09"/>
    <w:multiLevelType w:val="hybridMultilevel"/>
    <w:tmpl w:val="0CD806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F7E6281"/>
    <w:multiLevelType w:val="hybridMultilevel"/>
    <w:tmpl w:val="71E875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516C5166"/>
    <w:multiLevelType w:val="hybridMultilevel"/>
    <w:tmpl w:val="E1284B3E"/>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nsid w:val="534422ED"/>
    <w:multiLevelType w:val="hybridMultilevel"/>
    <w:tmpl w:val="69E044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57397428"/>
    <w:multiLevelType w:val="hybridMultilevel"/>
    <w:tmpl w:val="E084ADD6"/>
    <w:lvl w:ilvl="0" w:tplc="0003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58515EBC"/>
    <w:multiLevelType w:val="hybridMultilevel"/>
    <w:tmpl w:val="1CD6AE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9C22FF2"/>
    <w:multiLevelType w:val="hybridMultilevel"/>
    <w:tmpl w:val="493C0A52"/>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7">
    <w:nsid w:val="61247628"/>
    <w:multiLevelType w:val="hybridMultilevel"/>
    <w:tmpl w:val="E532724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6E656DAC"/>
    <w:multiLevelType w:val="hybridMultilevel"/>
    <w:tmpl w:val="47283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082B7B"/>
    <w:multiLevelType w:val="hybridMultilevel"/>
    <w:tmpl w:val="94CAB18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0">
    <w:nsid w:val="7F6C22F8"/>
    <w:multiLevelType w:val="hybridMultilevel"/>
    <w:tmpl w:val="921EF86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26"/>
  </w:num>
  <w:num w:numId="4">
    <w:abstractNumId w:val="9"/>
  </w:num>
  <w:num w:numId="5">
    <w:abstractNumId w:val="1"/>
  </w:num>
  <w:num w:numId="6">
    <w:abstractNumId w:val="22"/>
  </w:num>
  <w:num w:numId="7">
    <w:abstractNumId w:val="4"/>
  </w:num>
  <w:num w:numId="8">
    <w:abstractNumId w:val="19"/>
  </w:num>
  <w:num w:numId="9">
    <w:abstractNumId w:val="29"/>
  </w:num>
  <w:num w:numId="10">
    <w:abstractNumId w:val="14"/>
  </w:num>
  <w:num w:numId="11">
    <w:abstractNumId w:val="10"/>
  </w:num>
  <w:num w:numId="12">
    <w:abstractNumId w:val="27"/>
  </w:num>
  <w:num w:numId="13">
    <w:abstractNumId w:val="12"/>
  </w:num>
  <w:num w:numId="14">
    <w:abstractNumId w:val="24"/>
  </w:num>
  <w:num w:numId="15">
    <w:abstractNumId w:val="28"/>
  </w:num>
  <w:num w:numId="16">
    <w:abstractNumId w:val="3"/>
  </w:num>
  <w:num w:numId="17">
    <w:abstractNumId w:val="11"/>
  </w:num>
  <w:num w:numId="18">
    <w:abstractNumId w:val="30"/>
  </w:num>
  <w:num w:numId="19">
    <w:abstractNumId w:val="21"/>
  </w:num>
  <w:num w:numId="20">
    <w:abstractNumId w:val="20"/>
  </w:num>
  <w:num w:numId="21">
    <w:abstractNumId w:val="6"/>
  </w:num>
  <w:num w:numId="22">
    <w:abstractNumId w:val="2"/>
  </w:num>
  <w:num w:numId="23">
    <w:abstractNumId w:val="18"/>
  </w:num>
  <w:num w:numId="24">
    <w:abstractNumId w:val="5"/>
  </w:num>
  <w:num w:numId="25">
    <w:abstractNumId w:val="23"/>
  </w:num>
  <w:num w:numId="26">
    <w:abstractNumId w:val="7"/>
  </w:num>
  <w:num w:numId="27">
    <w:abstractNumId w:val="8"/>
  </w:num>
  <w:num w:numId="28">
    <w:abstractNumId w:val="25"/>
  </w:num>
  <w:num w:numId="29">
    <w:abstractNumId w:val="13"/>
  </w:num>
  <w:num w:numId="30">
    <w:abstractNumId w:val="1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 w:dllVersion="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C7"/>
    <w:rsid w:val="00020ECB"/>
    <w:rsid w:val="000600B6"/>
    <w:rsid w:val="00114C40"/>
    <w:rsid w:val="00133D2A"/>
    <w:rsid w:val="001B413E"/>
    <w:rsid w:val="001C3E44"/>
    <w:rsid w:val="001D1D7B"/>
    <w:rsid w:val="002033E1"/>
    <w:rsid w:val="00222DCC"/>
    <w:rsid w:val="00225CA1"/>
    <w:rsid w:val="00233AD6"/>
    <w:rsid w:val="00253DDE"/>
    <w:rsid w:val="00282B91"/>
    <w:rsid w:val="002F5A63"/>
    <w:rsid w:val="00303E6B"/>
    <w:rsid w:val="00363EE1"/>
    <w:rsid w:val="003B4797"/>
    <w:rsid w:val="00435B41"/>
    <w:rsid w:val="00440CFC"/>
    <w:rsid w:val="005037AA"/>
    <w:rsid w:val="005A02F3"/>
    <w:rsid w:val="005A6CD8"/>
    <w:rsid w:val="00651204"/>
    <w:rsid w:val="006E05BE"/>
    <w:rsid w:val="006F5AD7"/>
    <w:rsid w:val="00704922"/>
    <w:rsid w:val="007C4843"/>
    <w:rsid w:val="007D5340"/>
    <w:rsid w:val="007D650E"/>
    <w:rsid w:val="007E124A"/>
    <w:rsid w:val="007E64E7"/>
    <w:rsid w:val="007F0FD3"/>
    <w:rsid w:val="00821C33"/>
    <w:rsid w:val="008378CE"/>
    <w:rsid w:val="0084062B"/>
    <w:rsid w:val="008C6A8C"/>
    <w:rsid w:val="008F09DF"/>
    <w:rsid w:val="008F701D"/>
    <w:rsid w:val="00970ED2"/>
    <w:rsid w:val="00971DC6"/>
    <w:rsid w:val="009726E2"/>
    <w:rsid w:val="009757E2"/>
    <w:rsid w:val="009809DE"/>
    <w:rsid w:val="00982780"/>
    <w:rsid w:val="00A4249C"/>
    <w:rsid w:val="00A61397"/>
    <w:rsid w:val="00AA76BE"/>
    <w:rsid w:val="00AB4363"/>
    <w:rsid w:val="00B2261B"/>
    <w:rsid w:val="00B365F8"/>
    <w:rsid w:val="00B83B78"/>
    <w:rsid w:val="00BA0529"/>
    <w:rsid w:val="00BF049A"/>
    <w:rsid w:val="00C27BE4"/>
    <w:rsid w:val="00C338D0"/>
    <w:rsid w:val="00C61103"/>
    <w:rsid w:val="00C70EA7"/>
    <w:rsid w:val="00CA646C"/>
    <w:rsid w:val="00CA77F9"/>
    <w:rsid w:val="00CC33BC"/>
    <w:rsid w:val="00D30BB2"/>
    <w:rsid w:val="00D45168"/>
    <w:rsid w:val="00D5236B"/>
    <w:rsid w:val="00D708B1"/>
    <w:rsid w:val="00D946D4"/>
    <w:rsid w:val="00E25CA7"/>
    <w:rsid w:val="00E51B0D"/>
    <w:rsid w:val="00E60B98"/>
    <w:rsid w:val="00ED4C0E"/>
    <w:rsid w:val="00F30988"/>
    <w:rsid w:val="00F37DCE"/>
    <w:rsid w:val="00F37F62"/>
    <w:rsid w:val="00F562D6"/>
    <w:rsid w:val="00F62EFD"/>
    <w:rsid w:val="00FA3834"/>
    <w:rsid w:val="00FA6531"/>
    <w:rsid w:val="00FB741E"/>
  </w:rsids>
  <m:mathPr>
    <m:mathFont m:val="Cambria Math"/>
    <m:brkBin m:val="before"/>
    <m:brkBinSub m:val="--"/>
    <m:smallFrac m:val="0"/>
    <m:dispDef m:val="0"/>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CA94B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014E9"/>
    <w:rPr>
      <w:rFonts w:ascii="Calibri" w:eastAsia="Times New Roman" w:hAnsi="Calibri"/>
      <w:sz w:val="22"/>
      <w:lang w:val="en-US" w:eastAsia="en-US"/>
    </w:rPr>
  </w:style>
  <w:style w:type="paragraph" w:styleId="Kop1">
    <w:name w:val="heading 1"/>
    <w:basedOn w:val="Standaard"/>
    <w:next w:val="Standaard"/>
    <w:qFormat/>
    <w:rsid w:val="00852991"/>
    <w:pPr>
      <w:keepNext/>
      <w:spacing w:before="240" w:after="60"/>
      <w:jc w:val="center"/>
      <w:outlineLvl w:val="0"/>
    </w:pPr>
    <w:rPr>
      <w:b/>
      <w:caps/>
      <w:color w:val="FFFFFF"/>
      <w:kern w:val="32"/>
      <w:sz w:val="28"/>
    </w:rPr>
  </w:style>
  <w:style w:type="paragraph" w:styleId="Kop2">
    <w:name w:val="heading 2"/>
    <w:basedOn w:val="Kop1"/>
    <w:next w:val="Standaard"/>
    <w:qFormat/>
    <w:rsid w:val="005857C7"/>
    <w:pPr>
      <w:spacing w:before="0" w:after="240"/>
      <w:jc w:val="left"/>
      <w:outlineLvl w:val="1"/>
    </w:pPr>
    <w:rPr>
      <w:color w:val="003366"/>
    </w:rPr>
  </w:style>
  <w:style w:type="paragraph" w:styleId="Kop3">
    <w:name w:val="heading 3"/>
    <w:aliases w:val="h3"/>
    <w:basedOn w:val="Standaard"/>
    <w:next w:val="Standaard"/>
    <w:qFormat/>
    <w:rsid w:val="005857C7"/>
    <w:pPr>
      <w:keepNext/>
      <w:spacing w:before="240" w:after="120"/>
      <w:outlineLvl w:val="2"/>
    </w:pPr>
    <w:rPr>
      <w:b/>
      <w:color w:val="003366"/>
      <w:sz w:val="26"/>
    </w:rPr>
  </w:style>
  <w:style w:type="paragraph" w:styleId="Kop4">
    <w:name w:val="heading 4"/>
    <w:basedOn w:val="Standaard"/>
    <w:next w:val="Standaard"/>
    <w:qFormat/>
    <w:rsid w:val="005857C7"/>
    <w:pPr>
      <w:keepNext/>
      <w:spacing w:before="240" w:after="120"/>
      <w:outlineLvl w:val="3"/>
    </w:pPr>
    <w:rPr>
      <w:b/>
      <w:i/>
    </w:rPr>
  </w:style>
  <w:style w:type="paragraph" w:styleId="Kop5">
    <w:name w:val="heading 5"/>
    <w:basedOn w:val="Standaard"/>
    <w:next w:val="Standaard"/>
    <w:qFormat/>
    <w:pPr>
      <w:keepNext/>
      <w:outlineLvl w:val="4"/>
    </w:pPr>
    <w:rPr>
      <w:b/>
      <w:i/>
    </w:rPr>
  </w:style>
  <w:style w:type="paragraph" w:styleId="Kop6">
    <w:name w:val="heading 6"/>
    <w:basedOn w:val="Standaard"/>
    <w:next w:val="Standaard"/>
    <w:qFormat/>
    <w:pPr>
      <w:keepNext/>
      <w:outlineLvl w:val="5"/>
    </w:pPr>
    <w:rPr>
      <w:b/>
    </w:rPr>
  </w:style>
  <w:style w:type="character" w:default="1" w:styleId="Standaardalinea-lettertype">
    <w:name w:val="Default Paragraph Font"/>
  </w:style>
  <w:style w:type="table" w:default="1" w:styleId="Standaardtabel">
    <w:name w:val="Normal Table"/>
    <w:semiHidden/>
    <w:rsid w:val="005857C7"/>
    <w:rPr>
      <w:rFonts w:ascii="Calibri" w:hAnsi="Calibri"/>
      <w:lang w:bidi="ar-SA"/>
    </w:rPr>
    <w:tblPr>
      <w:tblInd w:w="0" w:type="dxa"/>
      <w:tblCellMar>
        <w:top w:w="0" w:type="dxa"/>
        <w:left w:w="108" w:type="dxa"/>
        <w:bottom w:w="0" w:type="dxa"/>
        <w:right w:w="108" w:type="dxa"/>
      </w:tblCellMar>
    </w:tblPr>
  </w:style>
  <w:style w:type="numbering" w:default="1" w:styleId="Geenlijst">
    <w:name w:val="No List"/>
    <w:semiHidden/>
  </w:style>
  <w:style w:type="paragraph" w:styleId="Voettekst">
    <w:name w:val="footer"/>
    <w:basedOn w:val="Standaard"/>
    <w:pPr>
      <w:pBdr>
        <w:top w:val="single" w:sz="6" w:space="0" w:color="auto"/>
      </w:pBdr>
      <w:tabs>
        <w:tab w:val="center" w:pos="4320"/>
        <w:tab w:val="right" w:pos="9360"/>
      </w:tabs>
      <w:jc w:val="center"/>
    </w:pPr>
    <w:rPr>
      <w:sz w:val="20"/>
    </w:rPr>
  </w:style>
  <w:style w:type="paragraph" w:styleId="Koptekst">
    <w:name w:val="header"/>
    <w:basedOn w:val="Standaard"/>
    <w:next w:val="Standaard"/>
    <w:pPr>
      <w:pBdr>
        <w:bottom w:val="single" w:sz="6" w:space="0" w:color="auto"/>
      </w:pBdr>
      <w:tabs>
        <w:tab w:val="center" w:pos="4320"/>
        <w:tab w:val="right" w:pos="9360"/>
      </w:tabs>
    </w:pPr>
    <w:rPr>
      <w:rFonts w:ascii="Avant Garde" w:hAnsi="Avant Garde"/>
      <w:sz w:val="16"/>
    </w:rPr>
  </w:style>
  <w:style w:type="character" w:styleId="Paginanummer">
    <w:name w:val="page number"/>
    <w:basedOn w:val="Standaardalinea-lettertype"/>
    <w:rsid w:val="005857C7"/>
    <w:rPr>
      <w:rFonts w:ascii="Calibri" w:hAnsi="Calibri"/>
      <w:sz w:val="22"/>
    </w:rPr>
  </w:style>
  <w:style w:type="paragraph" w:styleId="Voetnoottekst">
    <w:name w:val="footnote text"/>
    <w:basedOn w:val="Standaard"/>
    <w:pPr>
      <w:spacing w:before="80"/>
      <w:ind w:left="260" w:hanging="280"/>
    </w:pPr>
    <w:rPr>
      <w:rFonts w:ascii="Palatino" w:hAnsi="Palatino"/>
      <w:sz w:val="20"/>
    </w:rPr>
  </w:style>
  <w:style w:type="character" w:styleId="Voetnootmarkering">
    <w:name w:val="footnote reference"/>
    <w:basedOn w:val="Standaardalinea-lettertype"/>
    <w:rPr>
      <w:position w:val="6"/>
      <w:sz w:val="16"/>
    </w:rPr>
  </w:style>
  <w:style w:type="paragraph" w:styleId="Lijstnummering4">
    <w:name w:val="List Number 4"/>
    <w:basedOn w:val="Standaard"/>
    <w:pPr>
      <w:numPr>
        <w:numId w:val="1"/>
      </w:numPr>
    </w:pPr>
  </w:style>
  <w:style w:type="table" w:styleId="Tabelraster">
    <w:name w:val="Table Grid"/>
    <w:basedOn w:val="Standaardtabel"/>
    <w:rsid w:val="005857C7"/>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achertalk">
    <w:name w:val="Teacher talk"/>
    <w:basedOn w:val="Standaard"/>
    <w:rsid w:val="005857C7"/>
    <w:pPr>
      <w:ind w:left="720"/>
    </w:pPr>
    <w:rPr>
      <w:rFonts w:ascii="Arial" w:hAnsi="Arial"/>
      <w:i/>
      <w:color w:val="800080"/>
      <w:sz w:val="20"/>
    </w:rPr>
  </w:style>
  <w:style w:type="paragraph" w:customStyle="1" w:styleId="para">
    <w:name w:val="para"/>
    <w:basedOn w:val="Standaard"/>
    <w:pPr>
      <w:spacing w:before="200"/>
    </w:pPr>
  </w:style>
  <w:style w:type="paragraph" w:customStyle="1" w:styleId="WSpara">
    <w:name w:val="WSpara"/>
    <w:basedOn w:val="Standaard"/>
  </w:style>
  <w:style w:type="paragraph" w:customStyle="1" w:styleId="WSHead0">
    <w:name w:val="WSHead0"/>
    <w:basedOn w:val="Standaard"/>
    <w:rsid w:val="005857C7"/>
    <w:pPr>
      <w:spacing w:before="80" w:after="480"/>
      <w:jc w:val="center"/>
    </w:pPr>
    <w:rPr>
      <w:b/>
      <w:caps/>
      <w:sz w:val="28"/>
    </w:rPr>
  </w:style>
  <w:style w:type="paragraph" w:styleId="Inhopg2">
    <w:name w:val="toc 2"/>
    <w:basedOn w:val="Standaard"/>
    <w:next w:val="Standaard"/>
    <w:autoRedefine/>
    <w:semiHidden/>
    <w:rsid w:val="005857C7"/>
    <w:pPr>
      <w:ind w:left="240"/>
    </w:pPr>
  </w:style>
  <w:style w:type="paragraph" w:customStyle="1" w:styleId="Tasktext">
    <w:name w:val="Task text"/>
    <w:basedOn w:val="Standaard"/>
    <w:rsid w:val="005857C7"/>
  </w:style>
  <w:style w:type="paragraph" w:customStyle="1" w:styleId="body">
    <w:name w:val="*body"/>
    <w:basedOn w:val="Standaard"/>
    <w:rsid w:val="005857C7"/>
  </w:style>
  <w:style w:type="paragraph" w:styleId="Plattetekst">
    <w:name w:val="Body Text"/>
    <w:basedOn w:val="Standaard"/>
    <w:rsid w:val="005857C7"/>
  </w:style>
  <w:style w:type="paragraph" w:styleId="Inhopg1">
    <w:name w:val="toc 1"/>
    <w:basedOn w:val="Standaard"/>
    <w:next w:val="Standaard"/>
    <w:autoRedefine/>
    <w:uiPriority w:val="39"/>
    <w:semiHidden/>
    <w:rsid w:val="005857C7"/>
  </w:style>
  <w:style w:type="character" w:styleId="Verwijzingopmerking">
    <w:name w:val="annotation reference"/>
    <w:basedOn w:val="Standaardalinea-lettertype"/>
    <w:rsid w:val="005857C7"/>
    <w:rPr>
      <w:rFonts w:ascii="Calibri" w:hAnsi="Calibri"/>
      <w:sz w:val="16"/>
      <w:szCs w:val="16"/>
    </w:rPr>
  </w:style>
  <w:style w:type="paragraph" w:styleId="Tekstopmerking">
    <w:name w:val="annotation text"/>
    <w:basedOn w:val="Standaard"/>
    <w:rPr>
      <w:sz w:val="20"/>
      <w:lang w:eastAsia="zh-CN"/>
    </w:rPr>
  </w:style>
  <w:style w:type="paragraph" w:customStyle="1" w:styleId="Talk">
    <w:name w:val="Talk"/>
    <w:basedOn w:val="Standaard"/>
    <w:rsid w:val="005857C7"/>
    <w:pPr>
      <w:ind w:left="720"/>
    </w:pPr>
    <w:rPr>
      <w:i/>
      <w:color w:val="008080"/>
    </w:rPr>
  </w:style>
  <w:style w:type="paragraph" w:styleId="Plattetekstinspringen">
    <w:name w:val="Body Text Indent"/>
    <w:basedOn w:val="Standaard"/>
    <w:pPr>
      <w:ind w:left="720"/>
    </w:pPr>
    <w:rPr>
      <w:sz w:val="20"/>
    </w:rPr>
  </w:style>
  <w:style w:type="paragraph" w:styleId="Inhopg3">
    <w:name w:val="toc 3"/>
    <w:basedOn w:val="Standaard"/>
    <w:next w:val="Standaard"/>
    <w:autoRedefine/>
    <w:semiHidden/>
    <w:rsid w:val="005857C7"/>
    <w:pPr>
      <w:ind w:left="480"/>
    </w:pPr>
  </w:style>
  <w:style w:type="paragraph" w:styleId="Inhopg4">
    <w:name w:val="toc 4"/>
    <w:basedOn w:val="Standaard"/>
    <w:next w:val="Standaard"/>
    <w:autoRedefine/>
    <w:semiHidden/>
    <w:rsid w:val="005857C7"/>
    <w:pPr>
      <w:ind w:left="720"/>
    </w:pPr>
  </w:style>
  <w:style w:type="paragraph" w:styleId="Inhopg5">
    <w:name w:val="toc 5"/>
    <w:basedOn w:val="Standaard"/>
    <w:next w:val="Standaard"/>
    <w:autoRedefine/>
    <w:semiHidden/>
    <w:rsid w:val="005857C7"/>
    <w:pPr>
      <w:ind w:left="960"/>
    </w:pPr>
  </w:style>
  <w:style w:type="paragraph" w:styleId="Inhopg6">
    <w:name w:val="toc 6"/>
    <w:basedOn w:val="Standaard"/>
    <w:next w:val="Standaard"/>
    <w:autoRedefine/>
    <w:semiHidden/>
    <w:rsid w:val="005857C7"/>
    <w:pPr>
      <w:ind w:left="1200"/>
    </w:pPr>
  </w:style>
  <w:style w:type="paragraph" w:styleId="Inhopg7">
    <w:name w:val="toc 7"/>
    <w:basedOn w:val="Standaard"/>
    <w:next w:val="Standaard"/>
    <w:autoRedefine/>
    <w:semiHidden/>
    <w:rsid w:val="005857C7"/>
    <w:pPr>
      <w:ind w:left="1440"/>
    </w:pPr>
  </w:style>
  <w:style w:type="paragraph" w:styleId="Inhopg8">
    <w:name w:val="toc 8"/>
    <w:basedOn w:val="Standaard"/>
    <w:next w:val="Standaard"/>
    <w:autoRedefine/>
    <w:semiHidden/>
    <w:rsid w:val="005857C7"/>
    <w:pPr>
      <w:ind w:left="1680"/>
    </w:pPr>
  </w:style>
  <w:style w:type="paragraph" w:styleId="Inhopg9">
    <w:name w:val="toc 9"/>
    <w:basedOn w:val="Standaard"/>
    <w:next w:val="Standaard"/>
    <w:autoRedefine/>
    <w:semiHidden/>
    <w:rsid w:val="005857C7"/>
    <w:pPr>
      <w:ind w:left="1920"/>
    </w:pPr>
  </w:style>
  <w:style w:type="paragraph" w:styleId="Ballontekst">
    <w:name w:val="Balloon Text"/>
    <w:basedOn w:val="Standaard"/>
    <w:link w:val="BallontekstTeken"/>
    <w:uiPriority w:val="99"/>
    <w:semiHidden/>
    <w:unhideWhenUsed/>
    <w:rsid w:val="00155BF7"/>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155BF7"/>
    <w:rPr>
      <w:rFonts w:ascii="Lucida Grande" w:eastAsia="Times New Roman" w:hAnsi="Lucida Grande"/>
      <w:sz w:val="18"/>
      <w:szCs w:val="18"/>
      <w:lang w:val="en-US"/>
    </w:rPr>
  </w:style>
  <w:style w:type="paragraph" w:customStyle="1" w:styleId="Paragraph">
    <w:name w:val="Paragraph"/>
    <w:basedOn w:val="Standaard"/>
    <w:rsid w:val="00F47A8F"/>
    <w:pPr>
      <w:spacing w:before="220" w:after="220"/>
    </w:pPr>
    <w:rPr>
      <w:rFonts w:ascii="Arial" w:eastAsia="Times" w:hAnsi="Arial"/>
      <w:lang w:val="en-GB"/>
    </w:rPr>
  </w:style>
  <w:style w:type="paragraph" w:customStyle="1" w:styleId="Bullets">
    <w:name w:val="Bullets"/>
    <w:basedOn w:val="Standaard"/>
    <w:rsid w:val="003014E9"/>
    <w:pPr>
      <w:numPr>
        <w:numId w:val="26"/>
      </w:numPr>
      <w:tabs>
        <w:tab w:val="clear" w:pos="720"/>
        <w:tab w:val="left" w:pos="318"/>
      </w:tabs>
      <w:ind w:left="318" w:hanging="284"/>
    </w:pPr>
    <w:rPr>
      <w:rFonts w:ascii="Arial" w:eastAsia="Times" w:hAnsi="Arial"/>
      <w:lang w:val="en-GB"/>
    </w:rPr>
  </w:style>
  <w:style w:type="paragraph" w:customStyle="1" w:styleId="Boxqns">
    <w:name w:val="Boxqns"/>
    <w:basedOn w:val="Standaard"/>
    <w:rsid w:val="003014E9"/>
  </w:style>
  <w:style w:type="character" w:styleId="Hyperlink">
    <w:name w:val="Hyperlink"/>
    <w:basedOn w:val="Standaardalinea-lettertype"/>
    <w:rsid w:val="003014E9"/>
    <w:rPr>
      <w:color w:val="0000FF"/>
      <w:u w:val="single"/>
    </w:rPr>
  </w:style>
  <w:style w:type="character" w:styleId="Nadruk">
    <w:name w:val="Emphasis"/>
    <w:basedOn w:val="Standaardalinea-lettertype"/>
    <w:qFormat/>
    <w:rsid w:val="003014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atm.org.uk/mt/archive/mt181files/ATM-MT181-14-16.pdf" TargetMode="External"/><Relationship Id="rId21" Type="http://schemas.openxmlformats.org/officeDocument/2006/relationships/hyperlink" Target="http://www.atm.org.uk/mt/archive/mt184files/ATM-MT184-18-19-mo.pdf"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hyperlink" Target="http://video.google.com/videoplay?docid=826932833069040851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owlandmaths.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rimas-project.eu/artikel/en/1266/Questioning+a+bag+of+appl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X:Templates:My%20Templates:DfES.do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4AA4F-227B-774C-820F-9EA15E000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HD:Applications:Microsoft Office X:Templates:My Templates:DfES.dot</Template>
  <TotalTime>1</TotalTime>
  <Pages>13</Pages>
  <Words>2286</Words>
  <Characters>12573</Characters>
  <Application>Microsoft Macintosh Word</Application>
  <DocSecurity>0</DocSecurity>
  <Lines>104</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Learning Mathematics</vt:lpstr>
      <vt:lpstr>Learning Mathematics</vt:lpstr>
    </vt:vector>
  </TitlesOfParts>
  <Company>University of Nottingham</Company>
  <LinksUpToDate>false</LinksUpToDate>
  <CharactersWithSpaces>14830</CharactersWithSpaces>
  <SharedDoc>false</SharedDoc>
  <HLinks>
    <vt:vector size="30" baseType="variant">
      <vt:variant>
        <vt:i4>2162799</vt:i4>
      </vt:variant>
      <vt:variant>
        <vt:i4>27</vt:i4>
      </vt:variant>
      <vt:variant>
        <vt:i4>0</vt:i4>
      </vt:variant>
      <vt:variant>
        <vt:i4>5</vt:i4>
      </vt:variant>
      <vt:variant>
        <vt:lpwstr>http://www.atm.org.uk/mt/archive/mt184files/ATM-MT184-18-19-mo.pdf</vt:lpwstr>
      </vt:variant>
      <vt:variant>
        <vt:lpwstr/>
      </vt:variant>
      <vt:variant>
        <vt:i4>3538994</vt:i4>
      </vt:variant>
      <vt:variant>
        <vt:i4>24</vt:i4>
      </vt:variant>
      <vt:variant>
        <vt:i4>0</vt:i4>
      </vt:variant>
      <vt:variant>
        <vt:i4>5</vt:i4>
      </vt:variant>
      <vt:variant>
        <vt:lpwstr>http://www.atm.org.uk/mt/archive/mt181files/ATM-MT181-14-16.pdf</vt:lpwstr>
      </vt:variant>
      <vt:variant>
        <vt:lpwstr/>
      </vt:variant>
      <vt:variant>
        <vt:i4>8061046</vt:i4>
      </vt:variant>
      <vt:variant>
        <vt:i4>21</vt:i4>
      </vt:variant>
      <vt:variant>
        <vt:i4>0</vt:i4>
      </vt:variant>
      <vt:variant>
        <vt:i4>5</vt:i4>
      </vt:variant>
      <vt:variant>
        <vt:lpwstr>http://video.google.com/videoplay?docid=8269328330690408516</vt:lpwstr>
      </vt:variant>
      <vt:variant>
        <vt:lpwstr/>
      </vt:variant>
      <vt:variant>
        <vt:i4>2818090</vt:i4>
      </vt:variant>
      <vt:variant>
        <vt:i4>18</vt:i4>
      </vt:variant>
      <vt:variant>
        <vt:i4>0</vt:i4>
      </vt:variant>
      <vt:variant>
        <vt:i4>5</vt:i4>
      </vt:variant>
      <vt:variant>
        <vt:lpwstr>http://www.bowlandmaths.org.uk/</vt:lpwstr>
      </vt:variant>
      <vt:variant>
        <vt:lpwstr/>
      </vt:variant>
      <vt:variant>
        <vt:i4>4980824</vt:i4>
      </vt:variant>
      <vt:variant>
        <vt:i4>0</vt:i4>
      </vt:variant>
      <vt:variant>
        <vt:i4>0</vt:i4>
      </vt:variant>
      <vt:variant>
        <vt:i4>5</vt:i4>
      </vt:variant>
      <vt:variant>
        <vt:lpwstr>http://www.primas-project.eu/artikel/en/1266/Questioning+a+bag+of+apples/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Mathematics</dc:title>
  <dc:subject/>
  <dc:creator>malcolm swan</dc:creator>
  <cp:keywords/>
  <cp:lastModifiedBy>Jonker, V.H. (Vincent)</cp:lastModifiedBy>
  <cp:revision>2</cp:revision>
  <cp:lastPrinted>2011-05-11T13:30:00Z</cp:lastPrinted>
  <dcterms:created xsi:type="dcterms:W3CDTF">2017-11-18T10:54:00Z</dcterms:created>
  <dcterms:modified xsi:type="dcterms:W3CDTF">2017-11-18T10:54:00Z</dcterms:modified>
</cp:coreProperties>
</file>