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BB265D" w14:textId="77777777" w:rsidR="00B02523" w:rsidRDefault="00B02523" w:rsidP="00B02523">
      <w:pPr>
        <w:pStyle w:val="Kop2"/>
      </w:pPr>
      <w:bookmarkStart w:id="0" w:name="_Toc53200875"/>
      <w:bookmarkStart w:id="1" w:name="_Toc51831249"/>
      <w:bookmarkStart w:id="2" w:name="_Toc52960501"/>
      <w:bookmarkStart w:id="3" w:name="_Toc53200879"/>
      <w:bookmarkStart w:id="4" w:name="_Toc318873879"/>
      <w:bookmarkStart w:id="5" w:name="_GoBack"/>
      <w:bookmarkEnd w:id="5"/>
      <w:r>
        <w:t>4</w:t>
      </w:r>
      <w:r>
        <w:tab/>
      </w:r>
      <w:r w:rsidR="009A621F">
        <w:rPr>
          <w:lang w:val="nl-NL"/>
        </w:rPr>
        <w:t>Toetsing</w:t>
      </w:r>
      <w:r w:rsidR="0011455F">
        <w:rPr>
          <w:lang w:val="nl-NL"/>
        </w:rPr>
        <w:t>s</w:t>
      </w:r>
      <w:r w:rsidR="006812E2" w:rsidRPr="006812E2">
        <w:rPr>
          <w:lang w:val="nl-NL"/>
        </w:rPr>
        <w:t>opdrachten en voorbeeld</w:t>
      </w:r>
      <w:r w:rsidR="005C7D9F">
        <w:rPr>
          <w:lang w:val="nl-NL"/>
        </w:rPr>
        <w:t>antwoorden</w:t>
      </w:r>
      <w:bookmarkEnd w:id="4"/>
      <w:r>
        <w:t xml:space="preserve"> </w:t>
      </w:r>
    </w:p>
    <w:p w14:paraId="05BBB021" w14:textId="77777777" w:rsidR="00B02523" w:rsidRDefault="00B02523" w:rsidP="00B02523">
      <w:pPr>
        <w:pStyle w:val="Kop3"/>
      </w:pPr>
    </w:p>
    <w:p w14:paraId="0C609CA9" w14:textId="11E35477" w:rsidR="00B02523" w:rsidRPr="001D0FDE" w:rsidRDefault="00754612" w:rsidP="00B02523">
      <w:pPr>
        <w:pStyle w:val="Kop3"/>
      </w:pPr>
      <w:r>
        <w:rPr>
          <w:noProof/>
          <w:lang w:val="nl-NL" w:eastAsia="nl-NL"/>
        </w:rPr>
        <w:drawing>
          <wp:anchor distT="0" distB="0" distL="114300" distR="114300" simplePos="0" relativeHeight="251655168" behindDoc="1" locked="0" layoutInCell="1" allowOverlap="1" wp14:anchorId="52F523DA" wp14:editId="05C5D75A">
            <wp:simplePos x="0" y="0"/>
            <wp:positionH relativeFrom="column">
              <wp:posOffset>3853180</wp:posOffset>
            </wp:positionH>
            <wp:positionV relativeFrom="paragraph">
              <wp:posOffset>139065</wp:posOffset>
            </wp:positionV>
            <wp:extent cx="2058670" cy="1671955"/>
            <wp:effectExtent l="0" t="0" r="0" b="0"/>
            <wp:wrapSquare wrapText="bothSides"/>
            <wp:docPr id="213" name="Afbeelding 213" descr="http://www.reocities.com/chesler.geo/cylin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www.reocities.com/chesler.geo/cylinder.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58670" cy="1671955"/>
                    </a:xfrm>
                    <a:prstGeom prst="rect">
                      <a:avLst/>
                    </a:prstGeom>
                    <a:noFill/>
                    <a:ln>
                      <a:noFill/>
                    </a:ln>
                  </pic:spPr>
                </pic:pic>
              </a:graphicData>
            </a:graphic>
            <wp14:sizeRelH relativeFrom="page">
              <wp14:pctWidth>0</wp14:pctWidth>
            </wp14:sizeRelH>
            <wp14:sizeRelV relativeFrom="page">
              <wp14:pctHeight>0</wp14:pctHeight>
            </wp14:sizeRelV>
          </wp:anchor>
        </w:drawing>
      </w:r>
      <w:r w:rsidR="009F1106">
        <w:rPr>
          <w:lang w:val="nl-NL"/>
        </w:rPr>
        <w:t>Op welke hoogte spuit het water het verst?</w:t>
      </w:r>
    </w:p>
    <w:p w14:paraId="7166BB7C" w14:textId="77777777" w:rsidR="00B02523" w:rsidRDefault="00B02523" w:rsidP="00B02523"/>
    <w:p w14:paraId="0D3377D1" w14:textId="77777777" w:rsidR="00A32FA6" w:rsidRPr="00DF3DFB" w:rsidRDefault="006F1678" w:rsidP="00B02523">
      <w:pPr>
        <w:rPr>
          <w:lang w:val="nl-NL"/>
        </w:rPr>
      </w:pPr>
      <w:r w:rsidRPr="00DF3DFB">
        <w:rPr>
          <w:lang w:val="nl-NL"/>
        </w:rPr>
        <w:t xml:space="preserve">Piet </w:t>
      </w:r>
      <w:r w:rsidR="00A32FA6" w:rsidRPr="00DF3DFB">
        <w:rPr>
          <w:lang w:val="nl-NL"/>
        </w:rPr>
        <w:t>moet</w:t>
      </w:r>
      <w:r w:rsidRPr="00DF3DFB">
        <w:rPr>
          <w:lang w:val="nl-NL"/>
        </w:rPr>
        <w:t xml:space="preserve"> een </w:t>
      </w:r>
      <w:r w:rsidR="00DF3DFB" w:rsidRPr="00DF3DFB">
        <w:rPr>
          <w:lang w:val="nl-NL"/>
        </w:rPr>
        <w:t>cilinder</w:t>
      </w:r>
      <w:r w:rsidRPr="00DF3DFB">
        <w:rPr>
          <w:lang w:val="nl-NL"/>
        </w:rPr>
        <w:t xml:space="preserve"> </w:t>
      </w:r>
      <w:r w:rsidR="00A32FA6" w:rsidRPr="00DF3DFB">
        <w:rPr>
          <w:lang w:val="nl-NL"/>
        </w:rPr>
        <w:t xml:space="preserve">maken </w:t>
      </w:r>
      <w:r w:rsidRPr="00DF3DFB">
        <w:rPr>
          <w:lang w:val="nl-NL"/>
        </w:rPr>
        <w:t xml:space="preserve">waar aan de zijkant een gat gemaakt moet worden, zo dat het water het verste weg komt. </w:t>
      </w:r>
      <w:r w:rsidR="00A32FA6" w:rsidRPr="00DF3DFB">
        <w:rPr>
          <w:lang w:val="nl-NL"/>
        </w:rPr>
        <w:t xml:space="preserve">De </w:t>
      </w:r>
      <w:r w:rsidR="00DF3DFB" w:rsidRPr="00DF3DFB">
        <w:rPr>
          <w:lang w:val="nl-NL"/>
        </w:rPr>
        <w:t>cilinder</w:t>
      </w:r>
      <w:r w:rsidR="00A32FA6" w:rsidRPr="00DF3DFB">
        <w:rPr>
          <w:lang w:val="nl-NL"/>
        </w:rPr>
        <w:t xml:space="preserve"> moet zo gemaakt worden, dat er vijf liter water in kan. </w:t>
      </w:r>
      <w:r w:rsidRPr="00DF3DFB">
        <w:rPr>
          <w:lang w:val="nl-NL"/>
        </w:rPr>
        <w:t xml:space="preserve">Het plaatje hiernaast laat zien wat iemand anders denkt over de hoogte van het gat en hoe ver het water komt. </w:t>
      </w:r>
    </w:p>
    <w:p w14:paraId="0A883278" w14:textId="77777777" w:rsidR="00B02523" w:rsidRPr="00DF3DFB" w:rsidRDefault="006F1678" w:rsidP="00B02523">
      <w:pPr>
        <w:rPr>
          <w:lang w:val="nl-NL"/>
        </w:rPr>
      </w:pPr>
      <w:r w:rsidRPr="00DF3DFB">
        <w:rPr>
          <w:lang w:val="nl-NL"/>
        </w:rPr>
        <w:t xml:space="preserve">Piet vertrouwt </w:t>
      </w:r>
      <w:r w:rsidR="00A32FA6" w:rsidRPr="00DF3DFB">
        <w:rPr>
          <w:lang w:val="nl-NL"/>
        </w:rPr>
        <w:t>de tekening</w:t>
      </w:r>
      <w:r w:rsidRPr="00DF3DFB">
        <w:rPr>
          <w:lang w:val="nl-NL"/>
        </w:rPr>
        <w:t xml:space="preserve"> niet. Hij wil echter voor hij een</w:t>
      </w:r>
      <w:r w:rsidR="00A32FA6" w:rsidRPr="00DF3DFB">
        <w:rPr>
          <w:lang w:val="nl-NL"/>
        </w:rPr>
        <w:t xml:space="preserve"> </w:t>
      </w:r>
      <w:r w:rsidR="00DF3DFB" w:rsidRPr="00DF3DFB">
        <w:rPr>
          <w:lang w:val="nl-NL"/>
        </w:rPr>
        <w:t>cilinder</w:t>
      </w:r>
      <w:r w:rsidR="00A32FA6" w:rsidRPr="00DF3DFB">
        <w:rPr>
          <w:lang w:val="nl-NL"/>
        </w:rPr>
        <w:t xml:space="preserve"> neemt en een</w:t>
      </w:r>
      <w:r w:rsidRPr="00DF3DFB">
        <w:rPr>
          <w:lang w:val="nl-NL"/>
        </w:rPr>
        <w:t xml:space="preserve"> gat boort wel weten wat </w:t>
      </w:r>
      <w:r w:rsidR="00A32FA6" w:rsidRPr="00DF3DFB">
        <w:rPr>
          <w:lang w:val="nl-NL"/>
        </w:rPr>
        <w:t xml:space="preserve">een </w:t>
      </w:r>
      <w:r w:rsidRPr="00DF3DFB">
        <w:rPr>
          <w:lang w:val="nl-NL"/>
        </w:rPr>
        <w:t>g</w:t>
      </w:r>
      <w:r w:rsidR="00A32FA6" w:rsidRPr="00DF3DFB">
        <w:rPr>
          <w:lang w:val="nl-NL"/>
        </w:rPr>
        <w:t>o</w:t>
      </w:r>
      <w:r w:rsidRPr="00DF3DFB">
        <w:rPr>
          <w:lang w:val="nl-NL"/>
        </w:rPr>
        <w:t xml:space="preserve">ede </w:t>
      </w:r>
      <w:r w:rsidR="00A32FA6" w:rsidRPr="00DF3DFB">
        <w:rPr>
          <w:lang w:val="nl-NL"/>
        </w:rPr>
        <w:t xml:space="preserve">hoogte is en hoe breed en hoog hij de </w:t>
      </w:r>
      <w:r w:rsidR="00DF3DFB" w:rsidRPr="00DF3DFB">
        <w:rPr>
          <w:lang w:val="nl-NL"/>
        </w:rPr>
        <w:t>cilinder</w:t>
      </w:r>
      <w:r w:rsidR="00A32FA6" w:rsidRPr="00DF3DFB">
        <w:rPr>
          <w:lang w:val="nl-NL"/>
        </w:rPr>
        <w:t xml:space="preserve"> kan maken.</w:t>
      </w:r>
    </w:p>
    <w:p w14:paraId="2604D925" w14:textId="77777777" w:rsidR="00B02523" w:rsidRPr="00DF3DFB" w:rsidRDefault="00B02523" w:rsidP="00B02523">
      <w:pPr>
        <w:rPr>
          <w:lang w:val="nl-NL"/>
        </w:rPr>
      </w:pPr>
    </w:p>
    <w:p w14:paraId="230B3915" w14:textId="77777777" w:rsidR="00B02523" w:rsidRDefault="00B02523" w:rsidP="00B02523"/>
    <w:p w14:paraId="0099AFE7" w14:textId="77777777" w:rsidR="00B02523" w:rsidRDefault="00A32FA6" w:rsidP="006812E2">
      <w:pPr>
        <w:numPr>
          <w:ilvl w:val="0"/>
          <w:numId w:val="5"/>
        </w:numPr>
      </w:pPr>
      <w:r>
        <w:rPr>
          <w:lang w:val="nl-NL"/>
        </w:rPr>
        <w:t>Hoe kan hij hoogte en breedte</w:t>
      </w:r>
      <w:r w:rsidR="00DF3DFB">
        <w:rPr>
          <w:lang w:val="nl-NL"/>
        </w:rPr>
        <w:t xml:space="preserve"> van de cilinder</w:t>
      </w:r>
      <w:r>
        <w:rPr>
          <w:lang w:val="nl-NL"/>
        </w:rPr>
        <w:t xml:space="preserve"> op een redelijke manier afschatten</w:t>
      </w:r>
      <w:r w:rsidR="00DF3DFB">
        <w:rPr>
          <w:lang w:val="nl-NL"/>
        </w:rPr>
        <w:t>. Hoe kan hij afschatten op welke hoogte dan het gat moet komen?</w:t>
      </w:r>
      <w:r w:rsidR="00DF3DFB">
        <w:rPr>
          <w:lang w:val="nl-NL"/>
        </w:rPr>
        <w:br/>
      </w:r>
      <w:r>
        <w:rPr>
          <w:lang w:val="nl-NL"/>
        </w:rPr>
        <w:t xml:space="preserve"> </w:t>
      </w:r>
      <w:r w:rsidR="006812E2" w:rsidRPr="006812E2">
        <w:rPr>
          <w:lang w:val="nl-NL"/>
        </w:rPr>
        <w:t xml:space="preserve">Leg </w:t>
      </w:r>
      <w:r w:rsidR="0011455F">
        <w:rPr>
          <w:lang w:val="nl-NL"/>
        </w:rPr>
        <w:t>jouw</w:t>
      </w:r>
      <w:r w:rsidR="006812E2" w:rsidRPr="006812E2">
        <w:rPr>
          <w:lang w:val="nl-NL"/>
        </w:rPr>
        <w:t xml:space="preserve"> methode goed uit.</w:t>
      </w:r>
    </w:p>
    <w:p w14:paraId="22FDD928" w14:textId="77777777" w:rsidR="00B02523" w:rsidRDefault="00B02523" w:rsidP="00B02523"/>
    <w:p w14:paraId="7F809BC2" w14:textId="77777777" w:rsidR="00DF3DFB" w:rsidRPr="00DF3DFB" w:rsidRDefault="006812E2" w:rsidP="00B02523">
      <w:pPr>
        <w:numPr>
          <w:ilvl w:val="0"/>
          <w:numId w:val="5"/>
        </w:numPr>
      </w:pPr>
      <w:r w:rsidRPr="006812E2">
        <w:rPr>
          <w:lang w:val="nl-NL"/>
        </w:rPr>
        <w:t xml:space="preserve">Gebruik op </w:t>
      </w:r>
      <w:r w:rsidR="0011455F">
        <w:rPr>
          <w:lang w:val="nl-NL"/>
        </w:rPr>
        <w:t>je</w:t>
      </w:r>
      <w:r w:rsidRPr="006812E2">
        <w:rPr>
          <w:lang w:val="nl-NL"/>
        </w:rPr>
        <w:t xml:space="preserve"> werkblad </w:t>
      </w:r>
      <w:r w:rsidR="0011455F">
        <w:rPr>
          <w:lang w:val="nl-NL"/>
        </w:rPr>
        <w:t>jouw gekozen</w:t>
      </w:r>
      <w:r w:rsidRPr="006812E2">
        <w:rPr>
          <w:lang w:val="nl-NL"/>
        </w:rPr>
        <w:t xml:space="preserve"> methode om </w:t>
      </w:r>
      <w:r w:rsidR="00A32FA6">
        <w:rPr>
          <w:lang w:val="nl-NL"/>
        </w:rPr>
        <w:t>een goede schatting te geven van hoogte en breedte</w:t>
      </w:r>
      <w:r w:rsidR="00DF3DFB">
        <w:rPr>
          <w:lang w:val="nl-NL"/>
        </w:rPr>
        <w:t xml:space="preserve"> van de cilinder en de hoogte voor het gat</w:t>
      </w:r>
      <w:r w:rsidR="00A32FA6">
        <w:rPr>
          <w:lang w:val="nl-NL"/>
        </w:rPr>
        <w:t>. Geef aan wat voor- en nadelen zijn van de keuzes.</w:t>
      </w:r>
    </w:p>
    <w:p w14:paraId="03E47115" w14:textId="77777777" w:rsidR="00DF3DFB" w:rsidRDefault="00DF3DFB" w:rsidP="00DF3DFB">
      <w:pPr>
        <w:pStyle w:val="Lijstalinea"/>
      </w:pPr>
    </w:p>
    <w:p w14:paraId="6DD2D76B" w14:textId="77777777" w:rsidR="00B02523" w:rsidRDefault="00B02523" w:rsidP="00DF3DFB">
      <w:r>
        <w:br w:type="page"/>
      </w:r>
      <w:r w:rsidR="00324364">
        <w:rPr>
          <w:lang w:val="nl-NL"/>
        </w:rPr>
        <w:lastRenderedPageBreak/>
        <w:t>Voorbeeldantwoord</w:t>
      </w:r>
      <w:r w:rsidR="006812E2" w:rsidRPr="006812E2">
        <w:rPr>
          <w:lang w:val="nl-NL"/>
        </w:rPr>
        <w:t>:</w:t>
      </w:r>
      <w:r>
        <w:t xml:space="preserve"> </w:t>
      </w:r>
      <w:r w:rsidR="006812E2" w:rsidRPr="006812E2">
        <w:rPr>
          <w:lang w:val="nl-NL"/>
        </w:rPr>
        <w:t>Laura</w:t>
      </w:r>
    </w:p>
    <w:p w14:paraId="4C9F04D4" w14:textId="77777777" w:rsidR="00B02523" w:rsidRDefault="00B02523" w:rsidP="00B02523">
      <w:pPr>
        <w:pStyle w:val="body"/>
      </w:pPr>
    </w:p>
    <w:p w14:paraId="0B8914A8" w14:textId="0E062E47" w:rsidR="00B02523" w:rsidRDefault="00754612" w:rsidP="00B02523">
      <w:pPr>
        <w:pStyle w:val="Paragraph"/>
        <w:spacing w:before="0" w:after="0"/>
      </w:pPr>
      <w:r>
        <w:rPr>
          <w:noProof/>
          <w:lang w:val="nl-NL" w:eastAsia="nl-NL"/>
        </w:rPr>
        <mc:AlternateContent>
          <mc:Choice Requires="wps">
            <w:drawing>
              <wp:anchor distT="0" distB="0" distL="114300" distR="114300" simplePos="0" relativeHeight="251656192" behindDoc="0" locked="0" layoutInCell="1" allowOverlap="1" wp14:anchorId="216D482D" wp14:editId="0E2073C6">
                <wp:simplePos x="0" y="0"/>
                <wp:positionH relativeFrom="column">
                  <wp:align>center</wp:align>
                </wp:positionH>
                <wp:positionV relativeFrom="paragraph">
                  <wp:posOffset>0</wp:posOffset>
                </wp:positionV>
                <wp:extent cx="2252345" cy="782320"/>
                <wp:effectExtent l="0" t="0" r="33655" b="30480"/>
                <wp:wrapNone/>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782320"/>
                        </a:xfrm>
                        <a:prstGeom prst="rect">
                          <a:avLst/>
                        </a:prstGeom>
                        <a:solidFill>
                          <a:srgbClr val="FFFFFF"/>
                        </a:solidFill>
                        <a:ln w="9525">
                          <a:solidFill>
                            <a:srgbClr val="000000"/>
                          </a:solidFill>
                          <a:miter lim="800000"/>
                          <a:headEnd/>
                          <a:tailEnd/>
                        </a:ln>
                      </wps:spPr>
                      <wps:txbx>
                        <w:txbxContent>
                          <w:p w14:paraId="746AD5E0" w14:textId="77777777" w:rsidR="00DF3DFB" w:rsidRDefault="00DF3DFB">
                            <w:r>
                              <w:t>Een brede cilinder is nodig zodat veel water kan duwen. Een gat onderin geeft veel snelheid omdat er veel water boven het gat zit.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16D482D" id="_x0000_t202" coordsize="21600,21600" o:spt="202" path="m0,0l0,21600,21600,21600,21600,0xe">
                <v:stroke joinstyle="miter"/>
                <v:path gradientshapeok="t" o:connecttype="rect"/>
              </v:shapetype>
              <v:shape id="Tekstvak 2" o:spid="_x0000_s1026" type="#_x0000_t202" style="position:absolute;margin-left:0;margin-top:0;width:177.35pt;height:61.6pt;z-index:251656192;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">
                <v:textbox style="mso-fit-shape-to-text:t">
                  <w:txbxContent>
                    <w:p w14:paraId="746AD5E0" w14:textId="77777777" w:rsidR="00DF3DFB" w:rsidRDefault="00DF3DFB">
                      <w:r>
                        <w:t>Een brede cilinder is nodig zodat veel water kan duwen. Een gat onderin geeft veel snelheid omdat er veel water boven het gat zit.</w:t>
                      </w:r>
                    </w:p>
                  </w:txbxContent>
                </v:textbox>
              </v:shape>
            </w:pict>
          </mc:Fallback>
        </mc:AlternateContent>
      </w:r>
    </w:p>
    <w:p w14:paraId="24EA2A21" w14:textId="77777777" w:rsidR="00B02523" w:rsidRDefault="00B02523" w:rsidP="00B02523">
      <w:pPr>
        <w:pStyle w:val="Bloktekst"/>
        <w:ind w:left="0"/>
        <w:rPr>
          <w:i/>
          <w:sz w:val="22"/>
        </w:rPr>
      </w:pPr>
    </w:p>
    <w:p w14:paraId="465EF733" w14:textId="77777777" w:rsidR="00B02523" w:rsidRDefault="00B02523" w:rsidP="00B02523">
      <w:pPr>
        <w:pStyle w:val="Bloktekst"/>
        <w:ind w:left="0"/>
        <w:rPr>
          <w:i/>
          <w:sz w:val="22"/>
        </w:rPr>
      </w:pPr>
    </w:p>
    <w:p w14:paraId="443E36BE" w14:textId="77777777" w:rsidR="00DF3DFB" w:rsidRDefault="00DF3DFB" w:rsidP="00B02523">
      <w:pPr>
        <w:pStyle w:val="Bloktekst"/>
        <w:ind w:left="0"/>
        <w:rPr>
          <w:i/>
          <w:sz w:val="22"/>
        </w:rPr>
      </w:pPr>
    </w:p>
    <w:p w14:paraId="21C70159" w14:textId="77777777" w:rsidR="00B02523" w:rsidRPr="00467625" w:rsidRDefault="00324364" w:rsidP="00B02523">
      <w:pPr>
        <w:pStyle w:val="Kop4"/>
      </w:pPr>
      <w:r>
        <w:rPr>
          <w:lang w:val="nl-NL"/>
        </w:rPr>
        <w:t>Voorbeeldantwoord</w:t>
      </w:r>
      <w:r w:rsidR="006812E2" w:rsidRPr="006812E2">
        <w:rPr>
          <w:lang w:val="nl-NL"/>
        </w:rPr>
        <w:t>:</w:t>
      </w:r>
      <w:r w:rsidR="00B02523">
        <w:t xml:space="preserve"> </w:t>
      </w:r>
      <w:r w:rsidR="006812E2" w:rsidRPr="006812E2">
        <w:rPr>
          <w:lang w:val="nl-NL"/>
        </w:rPr>
        <w:t>Jenny</w:t>
      </w:r>
    </w:p>
    <w:p w14:paraId="6A8B8381" w14:textId="3DCC2F33" w:rsidR="00B02523" w:rsidRDefault="00754612" w:rsidP="00B02523">
      <w:pPr>
        <w:pStyle w:val="Paragraph"/>
        <w:spacing w:before="0" w:after="0"/>
      </w:pPr>
      <w:r>
        <w:rPr>
          <w:noProof/>
          <w:lang w:val="nl-NL" w:eastAsia="nl-NL"/>
        </w:rPr>
        <mc:AlternateContent>
          <mc:Choice Requires="wps">
            <w:drawing>
              <wp:anchor distT="0" distB="0" distL="114300" distR="114300" simplePos="0" relativeHeight="251657216" behindDoc="0" locked="0" layoutInCell="1" allowOverlap="1" wp14:anchorId="7876A1FD" wp14:editId="18061E7C">
                <wp:simplePos x="0" y="0"/>
                <wp:positionH relativeFrom="column">
                  <wp:align>center</wp:align>
                </wp:positionH>
                <wp:positionV relativeFrom="paragraph">
                  <wp:posOffset>0</wp:posOffset>
                </wp:positionV>
                <wp:extent cx="2252345" cy="612140"/>
                <wp:effectExtent l="0" t="0" r="33655" b="22860"/>
                <wp:wrapNone/>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612140"/>
                        </a:xfrm>
                        <a:prstGeom prst="rect">
                          <a:avLst/>
                        </a:prstGeom>
                        <a:solidFill>
                          <a:srgbClr val="FFFFFF"/>
                        </a:solidFill>
                        <a:ln w="9525">
                          <a:solidFill>
                            <a:srgbClr val="000000"/>
                          </a:solidFill>
                          <a:miter lim="800000"/>
                          <a:headEnd/>
                          <a:tailEnd/>
                        </a:ln>
                      </wps:spPr>
                      <wps:txbx>
                        <w:txbxContent>
                          <w:p w14:paraId="137FCE81" w14:textId="77777777" w:rsidR="00DF3DFB" w:rsidRDefault="00DF3DFB">
                            <w:r>
                              <w:t xml:space="preserve">Als de cylinder heel hoog is, zit er onderin veel druk. Het water spuit dan ver.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876A1FD" id="_x0000_s1027" type="#_x0000_t202" style="position:absolute;margin-left:0;margin-top:0;width:177.35pt;height:48.2pt;z-index:251657216;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">
                <v:textbox style="mso-fit-shape-to-text:t">
                  <w:txbxContent>
                    <w:p w14:paraId="137FCE81" w14:textId="77777777" w:rsidR="00DF3DFB" w:rsidRDefault="00DF3DFB">
                      <w:r>
                        <w:t xml:space="preserve">Als de cylinder heel hoog is, zit er onderin veel druk. Het water spuit dan ver. </w:t>
                      </w:r>
                    </w:p>
                  </w:txbxContent>
                </v:textbox>
              </v:shape>
            </w:pict>
          </mc:Fallback>
        </mc:AlternateContent>
      </w:r>
    </w:p>
    <w:p w14:paraId="0540D358" w14:textId="77777777" w:rsidR="00B02523" w:rsidRDefault="00B02523" w:rsidP="00B02523">
      <w:pPr>
        <w:pStyle w:val="Paragraph"/>
        <w:spacing w:before="0" w:after="0"/>
      </w:pPr>
    </w:p>
    <w:p w14:paraId="22F88487" w14:textId="77777777" w:rsidR="00DF3DFB" w:rsidRDefault="00DF3DFB" w:rsidP="00B02523">
      <w:pPr>
        <w:pStyle w:val="Paragraph"/>
        <w:spacing w:before="0" w:after="0"/>
      </w:pPr>
    </w:p>
    <w:p w14:paraId="3300F34E" w14:textId="77777777" w:rsidR="00DF3DFB" w:rsidRDefault="00DF3DFB" w:rsidP="00B02523">
      <w:pPr>
        <w:pStyle w:val="Kop4"/>
        <w:rPr>
          <w:lang w:val="nl-NL"/>
        </w:rPr>
      </w:pPr>
    </w:p>
    <w:p w14:paraId="4682BD05" w14:textId="77777777" w:rsidR="00DF3DFB" w:rsidRDefault="00DF3DFB" w:rsidP="00B02523">
      <w:pPr>
        <w:pStyle w:val="Kop4"/>
        <w:rPr>
          <w:lang w:val="nl-NL"/>
        </w:rPr>
      </w:pPr>
    </w:p>
    <w:p w14:paraId="209A3FCF" w14:textId="77777777" w:rsidR="00B02523" w:rsidRPr="001D0FDE" w:rsidRDefault="00324364" w:rsidP="00B02523">
      <w:pPr>
        <w:pStyle w:val="Kop4"/>
      </w:pPr>
      <w:r>
        <w:rPr>
          <w:lang w:val="nl-NL"/>
        </w:rPr>
        <w:t>Voorbeeldantwoord</w:t>
      </w:r>
      <w:r w:rsidR="006812E2" w:rsidRPr="006812E2">
        <w:rPr>
          <w:lang w:val="nl-NL"/>
        </w:rPr>
        <w:t>:</w:t>
      </w:r>
      <w:r w:rsidR="00B02523">
        <w:t xml:space="preserve"> </w:t>
      </w:r>
      <w:r w:rsidR="006812E2" w:rsidRPr="006812E2">
        <w:rPr>
          <w:lang w:val="nl-NL"/>
        </w:rPr>
        <w:t>Woody</w:t>
      </w:r>
    </w:p>
    <w:p w14:paraId="588EBD9E" w14:textId="79575E1C" w:rsidR="00B02523" w:rsidRDefault="00754612" w:rsidP="00B02523">
      <w:pPr>
        <w:pStyle w:val="Paragraph"/>
        <w:spacing w:before="0" w:after="0"/>
      </w:pPr>
      <w:r>
        <w:rPr>
          <w:noProof/>
          <w:lang w:val="nl-NL" w:eastAsia="nl-NL"/>
        </w:rPr>
        <mc:AlternateContent>
          <mc:Choice Requires="wps">
            <w:drawing>
              <wp:anchor distT="0" distB="0" distL="114300" distR="114300" simplePos="0" relativeHeight="251658240" behindDoc="0" locked="0" layoutInCell="1" allowOverlap="1" wp14:anchorId="7A315739" wp14:editId="09757006">
                <wp:simplePos x="0" y="0"/>
                <wp:positionH relativeFrom="column">
                  <wp:align>center</wp:align>
                </wp:positionH>
                <wp:positionV relativeFrom="paragraph">
                  <wp:posOffset>0</wp:posOffset>
                </wp:positionV>
                <wp:extent cx="2252345" cy="1123315"/>
                <wp:effectExtent l="0" t="0" r="33655" b="19685"/>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1123315"/>
                        </a:xfrm>
                        <a:prstGeom prst="rect">
                          <a:avLst/>
                        </a:prstGeom>
                        <a:solidFill>
                          <a:srgbClr val="FFFFFF"/>
                        </a:solidFill>
                        <a:ln w="9525">
                          <a:solidFill>
                            <a:srgbClr val="000000"/>
                          </a:solidFill>
                          <a:miter lim="800000"/>
                          <a:headEnd/>
                          <a:tailEnd/>
                        </a:ln>
                      </wps:spPr>
                      <wps:txbx>
                        <w:txbxContent>
                          <w:p w14:paraId="12BD6865" w14:textId="77777777" w:rsidR="00DF3DFB" w:rsidRDefault="00DF3DFB">
                            <w:r>
                              <w:t>Een gewone cilinder is het beste. Een gat hoog kan ver vallen en komt daardoor ver, een gat onder geeft veel snelheid en komt ook ver. De waarheid zal wel in het midden liggen.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A315739" id="_x0000_s1028" type="#_x0000_t202" style="position:absolute;margin-left:0;margin-top:0;width:177.35pt;height:88.45pt;z-index:251658240;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">
                <v:textbox style="mso-fit-shape-to-text:t">
                  <w:txbxContent>
                    <w:p w14:paraId="12BD6865" w14:textId="77777777" w:rsidR="00DF3DFB" w:rsidRDefault="00DF3DFB">
                      <w:r>
                        <w:t>Een gewone cilinder is het beste. Een gat hoog kan ver vallen en komt daardoor ver, een gat onder geeft veel snelheid en komt ook ver. De waarheid zal wel in het midden liggen.</w:t>
                      </w:r>
                    </w:p>
                  </w:txbxContent>
                </v:textbox>
              </v:shape>
            </w:pict>
          </mc:Fallback>
        </mc:AlternateContent>
      </w:r>
    </w:p>
    <w:p w14:paraId="770D32EF" w14:textId="77777777" w:rsidR="007C32EB" w:rsidRDefault="007C32EB" w:rsidP="00B02523">
      <w:pPr>
        <w:pStyle w:val="Kop4"/>
      </w:pPr>
    </w:p>
    <w:p w14:paraId="5067E12D" w14:textId="77777777" w:rsidR="00DF3DFB" w:rsidRDefault="00DF3DFB" w:rsidP="00DF3DFB"/>
    <w:p w14:paraId="3C3659FC" w14:textId="77777777" w:rsidR="00DF3DFB" w:rsidRDefault="00DF3DFB" w:rsidP="00DF3DFB"/>
    <w:p w14:paraId="0C26DBD6" w14:textId="77777777" w:rsidR="00DF3DFB" w:rsidRPr="00DF3DFB" w:rsidRDefault="00DF3DFB" w:rsidP="00DF3DFB"/>
    <w:p w14:paraId="49CC5890" w14:textId="77777777" w:rsidR="00DF3DFB" w:rsidRDefault="00DF3DFB" w:rsidP="00DF3DFB"/>
    <w:p w14:paraId="3F6E7284" w14:textId="77777777" w:rsidR="00DF3DFB" w:rsidRDefault="00DF3DFB" w:rsidP="00DF3DFB"/>
    <w:p w14:paraId="0B2C0281" w14:textId="77777777" w:rsidR="00DF3DFB" w:rsidRPr="00DF3DFB" w:rsidRDefault="00DF3DFB" w:rsidP="00DF3DFB"/>
    <w:p w14:paraId="3268CC75" w14:textId="77777777" w:rsidR="00B02523" w:rsidRPr="001D0FDE" w:rsidRDefault="00324364" w:rsidP="00B02523">
      <w:pPr>
        <w:pStyle w:val="Kop4"/>
      </w:pPr>
      <w:r>
        <w:rPr>
          <w:lang w:val="nl-NL"/>
        </w:rPr>
        <w:t>Voorbeeldantwoord</w:t>
      </w:r>
      <w:r w:rsidR="006812E2" w:rsidRPr="006812E2">
        <w:rPr>
          <w:lang w:val="nl-NL"/>
        </w:rPr>
        <w:t>:</w:t>
      </w:r>
      <w:r w:rsidR="00B02523">
        <w:t xml:space="preserve"> </w:t>
      </w:r>
      <w:r w:rsidR="006812E2" w:rsidRPr="006812E2">
        <w:rPr>
          <w:lang w:val="nl-NL"/>
        </w:rPr>
        <w:t>Amber</w:t>
      </w:r>
    </w:p>
    <w:p w14:paraId="797863D1" w14:textId="77777777" w:rsidR="00B02523" w:rsidRDefault="00B02523" w:rsidP="00B02523">
      <w:pPr>
        <w:pStyle w:val="Bloktekst"/>
        <w:ind w:left="0"/>
        <w:rPr>
          <w:i/>
          <w:sz w:val="22"/>
        </w:rPr>
      </w:pPr>
    </w:p>
    <w:p w14:paraId="1A9A356D" w14:textId="22B7D367" w:rsidR="00B02523" w:rsidRDefault="00754612" w:rsidP="00B02523">
      <w:pPr>
        <w:pStyle w:val="Paragraph"/>
        <w:spacing w:before="0" w:after="0"/>
      </w:pPr>
      <w:r>
        <w:rPr>
          <w:noProof/>
          <w:lang w:val="nl-NL" w:eastAsia="nl-NL"/>
        </w:rPr>
        <mc:AlternateContent>
          <mc:Choice Requires="wps">
            <w:drawing>
              <wp:anchor distT="0" distB="0" distL="114300" distR="114300" simplePos="0" relativeHeight="251659264" behindDoc="0" locked="0" layoutInCell="1" allowOverlap="1" wp14:anchorId="51EC30B3" wp14:editId="40F2190D">
                <wp:simplePos x="0" y="0"/>
                <wp:positionH relativeFrom="column">
                  <wp:align>center</wp:align>
                </wp:positionH>
                <wp:positionV relativeFrom="paragraph">
                  <wp:posOffset>0</wp:posOffset>
                </wp:positionV>
                <wp:extent cx="2252345" cy="782320"/>
                <wp:effectExtent l="0" t="0" r="33655" b="3048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782320"/>
                        </a:xfrm>
                        <a:prstGeom prst="rect">
                          <a:avLst/>
                        </a:prstGeom>
                        <a:solidFill>
                          <a:srgbClr val="FFFFFF"/>
                        </a:solidFill>
                        <a:ln w="9525">
                          <a:solidFill>
                            <a:srgbClr val="000000"/>
                          </a:solidFill>
                          <a:miter lim="800000"/>
                          <a:headEnd/>
                          <a:tailEnd/>
                        </a:ln>
                      </wps:spPr>
                      <wps:txbx>
                        <w:txbxContent>
                          <w:p w14:paraId="39DA5026" w14:textId="77777777" w:rsidR="00DF3DFB" w:rsidRDefault="00DF3DFB">
                            <w:r>
                              <w:t>Het maakt allemaal niks uit. Breed geeft veel waterdruk, met een hoge cilinder kom je ver en met een laag gat ook omdat het snel gaat.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1EC30B3" id="_x0000_s1029" type="#_x0000_t202" style="position:absolute;margin-left:0;margin-top:0;width:177.35pt;height:61.6pt;z-index:251659264;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">
                <v:textbox style="mso-fit-shape-to-text:t">
                  <w:txbxContent>
                    <w:p w14:paraId="39DA5026" w14:textId="77777777" w:rsidR="00DF3DFB" w:rsidRDefault="00DF3DFB">
                      <w:r>
                        <w:t>Het maakt allemaal niks uit. Breed geeft veel waterdruk, met een hoge cilinder kom je ver en met een laag gat ook omdat het snel gaat.</w:t>
                      </w:r>
                    </w:p>
                  </w:txbxContent>
                </v:textbox>
              </v:shape>
            </w:pict>
          </mc:Fallback>
        </mc:AlternateContent>
      </w:r>
      <w:r w:rsidR="00B02523">
        <w:br w:type="textWrapping" w:clear="all"/>
      </w:r>
    </w:p>
    <w:p w14:paraId="29004AAD" w14:textId="77777777" w:rsidR="00B02523" w:rsidRDefault="00B02523" w:rsidP="00B02523">
      <w:pPr>
        <w:pStyle w:val="Paragraph"/>
        <w:spacing w:before="0" w:after="0"/>
      </w:pPr>
    </w:p>
    <w:p w14:paraId="0B3D8B8B" w14:textId="77777777" w:rsidR="00B02523" w:rsidRDefault="00B02523" w:rsidP="00B02523">
      <w:pPr>
        <w:pStyle w:val="Kop2"/>
      </w:pPr>
      <w:bookmarkStart w:id="6" w:name="_Toc318873880"/>
      <w:r>
        <w:lastRenderedPageBreak/>
        <w:t>4</w:t>
      </w:r>
      <w:r>
        <w:tab/>
      </w:r>
      <w:r w:rsidR="009A621F">
        <w:rPr>
          <w:lang w:val="nl-NL"/>
        </w:rPr>
        <w:t>Toetsing</w:t>
      </w:r>
      <w:r w:rsidR="0011455F">
        <w:rPr>
          <w:lang w:val="nl-NL"/>
        </w:rPr>
        <w:t>s</w:t>
      </w:r>
      <w:r w:rsidR="006812E2" w:rsidRPr="006812E2">
        <w:rPr>
          <w:lang w:val="nl-NL"/>
        </w:rPr>
        <w:t>opdrachten en voorbeeld</w:t>
      </w:r>
      <w:r w:rsidR="005C7D9F">
        <w:rPr>
          <w:lang w:val="nl-NL"/>
        </w:rPr>
        <w:t>antwoorden</w:t>
      </w:r>
      <w:r w:rsidR="006812E2" w:rsidRPr="006812E2">
        <w:rPr>
          <w:lang w:val="nl-NL"/>
        </w:rPr>
        <w:t xml:space="preserve"> (vervolg)</w:t>
      </w:r>
      <w:bookmarkEnd w:id="6"/>
    </w:p>
    <w:p w14:paraId="531F0BEB" w14:textId="32462E98" w:rsidR="00B02523" w:rsidRDefault="00754612" w:rsidP="00B02523">
      <w:pPr>
        <w:pStyle w:val="Kop3"/>
      </w:pPr>
      <w:r>
        <w:rPr>
          <w:noProof/>
          <w:lang w:val="nl-NL" w:eastAsia="nl-NL"/>
        </w:rPr>
        <w:drawing>
          <wp:anchor distT="0" distB="0" distL="114300" distR="114300" simplePos="0" relativeHeight="251660288" behindDoc="0" locked="0" layoutInCell="1" allowOverlap="1" wp14:anchorId="6D151AC4" wp14:editId="5C8D42BD">
            <wp:simplePos x="0" y="0"/>
            <wp:positionH relativeFrom="column">
              <wp:posOffset>4419600</wp:posOffset>
            </wp:positionH>
            <wp:positionV relativeFrom="paragraph">
              <wp:posOffset>147320</wp:posOffset>
            </wp:positionV>
            <wp:extent cx="1219200" cy="1524000"/>
            <wp:effectExtent l="0" t="0" r="0" b="0"/>
            <wp:wrapSquare wrapText="bothSides"/>
            <wp:docPr id="218" name="Afbeelding 218" descr="http://t3.gstatic.com/images?q=tbn:ANd9GcSa5MGwV3Wk2yRCuXc92oD-loh8C1vwm96V-2Cm73ZQ1W8DoQl5oPam-pG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t3.gstatic.com/images?q=tbn:ANd9GcSa5MGwV3Wk2yRCuXc92oD-loh8C1vwm96V-2Cm73ZQ1W8DoQl5oPam-pGl"/>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2192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190797" w14:textId="77777777" w:rsidR="00B02523" w:rsidRDefault="00DF3DFB" w:rsidP="00B02523">
      <w:pPr>
        <w:pStyle w:val="Kop3"/>
      </w:pPr>
      <w:r>
        <w:rPr>
          <w:lang w:val="nl-NL"/>
        </w:rPr>
        <w:t>Twee spiegels</w:t>
      </w:r>
    </w:p>
    <w:p w14:paraId="0045282A" w14:textId="77777777" w:rsidR="00B02523" w:rsidRDefault="00B02523" w:rsidP="00B02523">
      <w:pPr>
        <w:rPr>
          <w:b/>
        </w:rPr>
      </w:pPr>
    </w:p>
    <w:p w14:paraId="782293D8" w14:textId="77777777" w:rsidR="00B02523" w:rsidRDefault="00B02523" w:rsidP="00B02523"/>
    <w:p w14:paraId="618EB556" w14:textId="77777777" w:rsidR="00B02523" w:rsidRDefault="00D73294" w:rsidP="00B02523">
      <w:r>
        <w:t xml:space="preserve">Je </w:t>
      </w:r>
      <w:r w:rsidR="00FF2405">
        <w:t xml:space="preserve"> he</w:t>
      </w:r>
      <w:r>
        <w:t>b</w:t>
      </w:r>
      <w:r w:rsidR="00FF2405">
        <w:t xml:space="preserve">t twee spiegels. </w:t>
      </w:r>
      <w:r>
        <w:t>Je</w:t>
      </w:r>
      <w:r w:rsidR="00FF2405">
        <w:t xml:space="preserve"> zet ze verticaal tegen elkaar. De ho</w:t>
      </w:r>
      <w:r>
        <w:t>ek tussen de twee spiegels kan je</w:t>
      </w:r>
      <w:r w:rsidR="00FF2405">
        <w:t xml:space="preserve"> varieren.</w:t>
      </w:r>
    </w:p>
    <w:p w14:paraId="3ACF93D0" w14:textId="77777777" w:rsidR="00FF2405" w:rsidRDefault="00D73294" w:rsidP="00B02523">
      <w:r>
        <w:t>Je</w:t>
      </w:r>
      <w:r w:rsidR="00FF2405">
        <w:t xml:space="preserve"> legt een muntje voor de spiegels</w:t>
      </w:r>
      <w:r>
        <w:t>. De plaats van het muntje kan je veranderen door het muntje te verschuiven.</w:t>
      </w:r>
    </w:p>
    <w:p w14:paraId="486657CC" w14:textId="77777777" w:rsidR="00B02523" w:rsidRDefault="00B02523" w:rsidP="00B02523"/>
    <w:p w14:paraId="194300A8" w14:textId="77777777" w:rsidR="00B02523" w:rsidRDefault="00B02523" w:rsidP="00B02523"/>
    <w:p w14:paraId="3A7CF4D0" w14:textId="77777777" w:rsidR="00B02523" w:rsidRDefault="00B02523" w:rsidP="00B02523">
      <w:pPr>
        <w:ind w:left="567" w:hanging="567"/>
      </w:pPr>
      <w:bookmarkStart w:id="7" w:name="OLE_LINK2"/>
      <w:r>
        <w:t xml:space="preserve">1. </w:t>
      </w:r>
      <w:r>
        <w:tab/>
      </w:r>
      <w:r w:rsidR="00D73294">
        <w:rPr>
          <w:lang w:val="nl-NL"/>
        </w:rPr>
        <w:t>Hoeveel muntjes kan je maximaal zien met één spiegel?</w:t>
      </w:r>
      <w:r>
        <w:t xml:space="preserve"> </w:t>
      </w:r>
    </w:p>
    <w:p w14:paraId="66C8A9D9" w14:textId="77777777" w:rsidR="00B02523" w:rsidRDefault="00B02523" w:rsidP="00B02523">
      <w:pPr>
        <w:ind w:left="567" w:hanging="567"/>
      </w:pPr>
    </w:p>
    <w:p w14:paraId="3B28E551" w14:textId="77777777" w:rsidR="00B02523" w:rsidRDefault="00B02523" w:rsidP="00D73294">
      <w:pPr>
        <w:ind w:left="567" w:hanging="567"/>
      </w:pPr>
      <w:r>
        <w:t>2.</w:t>
      </w:r>
      <w:r>
        <w:tab/>
      </w:r>
      <w:r w:rsidR="00D73294">
        <w:t>je zet de spiegels loodrecht op elkaar. Je legt het muntje midden tussen de spiegels. Als je nu je hoofd naar links of naar rechts verschuift, kun je dan nog het beeld van de munt in het midden zien?</w:t>
      </w:r>
    </w:p>
    <w:p w14:paraId="2AF21517" w14:textId="77777777" w:rsidR="00B02523" w:rsidRDefault="00B02523" w:rsidP="00B02523">
      <w:pPr>
        <w:ind w:left="567" w:hanging="567"/>
      </w:pPr>
    </w:p>
    <w:p w14:paraId="241FE3D5" w14:textId="77777777" w:rsidR="00B02523" w:rsidRDefault="00B02523" w:rsidP="00D73294">
      <w:pPr>
        <w:ind w:left="567" w:hanging="567"/>
      </w:pPr>
      <w:r>
        <w:t>3.</w:t>
      </w:r>
      <w:r>
        <w:tab/>
        <w:t xml:space="preserve"> </w:t>
      </w:r>
      <w:r w:rsidR="00D73294">
        <w:t>Hoeveel munten kun je maxim</w:t>
      </w:r>
      <w:r w:rsidR="000E4714">
        <w:t>a</w:t>
      </w:r>
      <w:r w:rsidR="00D73294">
        <w:t>al zien met de twee spiegels? Leg uit waarom je dat denkt en hoe je de spiegels en de munt dan moet plaatsen.</w:t>
      </w:r>
    </w:p>
    <w:p w14:paraId="76741900" w14:textId="77777777" w:rsidR="00B02523" w:rsidRPr="0042042A" w:rsidRDefault="00B02523" w:rsidP="00B02523">
      <w:pPr>
        <w:pStyle w:val="Kop4"/>
      </w:pPr>
      <w:r>
        <w:br w:type="page"/>
      </w:r>
      <w:r w:rsidR="00324364">
        <w:rPr>
          <w:lang w:val="nl-NL"/>
        </w:rPr>
        <w:lastRenderedPageBreak/>
        <w:t>Voorbeeldantwoord</w:t>
      </w:r>
      <w:r w:rsidR="0032433E" w:rsidRPr="0032433E">
        <w:rPr>
          <w:lang w:val="nl-NL"/>
        </w:rPr>
        <w:t>:</w:t>
      </w:r>
      <w:r w:rsidRPr="0042042A">
        <w:t xml:space="preserve"> </w:t>
      </w:r>
      <w:r w:rsidR="0032433E" w:rsidRPr="0032433E">
        <w:rPr>
          <w:lang w:val="nl-NL"/>
        </w:rPr>
        <w:t>Max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8857"/>
      </w:tblGrid>
      <w:tr w:rsidR="00B02523" w14:paraId="512898FD" w14:textId="77777777">
        <w:tc>
          <w:tcPr>
            <w:tcW w:w="9083" w:type="dxa"/>
          </w:tcPr>
          <w:p w14:paraId="5EEFFECC" w14:textId="77777777" w:rsidR="00B02523" w:rsidRDefault="00D73294" w:rsidP="00D73294">
            <w:pPr>
              <w:numPr>
                <w:ilvl w:val="0"/>
                <w:numId w:val="24"/>
              </w:numPr>
            </w:pPr>
            <w:r>
              <w:t>Een, je hebt maar een Spiegel</w:t>
            </w:r>
          </w:p>
          <w:p w14:paraId="380EC43B" w14:textId="77777777" w:rsidR="00D73294" w:rsidRDefault="00D73294" w:rsidP="00D73294">
            <w:pPr>
              <w:numPr>
                <w:ilvl w:val="0"/>
                <w:numId w:val="24"/>
              </w:numPr>
            </w:pPr>
            <w:r>
              <w:t>Nee, je zit er dan niet meer midden voor</w:t>
            </w:r>
          </w:p>
          <w:p w14:paraId="298AE965" w14:textId="77777777" w:rsidR="00D73294" w:rsidRDefault="00D73294" w:rsidP="00D73294">
            <w:pPr>
              <w:numPr>
                <w:ilvl w:val="0"/>
                <w:numId w:val="24"/>
              </w:numPr>
            </w:pPr>
            <w:r>
              <w:t>Je moet de spiegels tegenover elkaar zetten dan zie je er heel veel.</w:t>
            </w:r>
          </w:p>
        </w:tc>
      </w:tr>
    </w:tbl>
    <w:p w14:paraId="1D81FED3" w14:textId="77777777" w:rsidR="00B02523" w:rsidRDefault="00B02523" w:rsidP="00B02523"/>
    <w:p w14:paraId="1F19A11F" w14:textId="77777777" w:rsidR="00B02523" w:rsidRDefault="00324364" w:rsidP="00B02523">
      <w:pPr>
        <w:pStyle w:val="Kop4"/>
        <w:rPr>
          <w:i/>
        </w:rPr>
      </w:pPr>
      <w:r>
        <w:rPr>
          <w:lang w:val="nl-NL"/>
        </w:rPr>
        <w:t>Voorbeeldantwoord</w:t>
      </w:r>
      <w:r w:rsidR="0032433E" w:rsidRPr="0032433E">
        <w:rPr>
          <w:lang w:val="nl-NL"/>
        </w:rPr>
        <w:t>:</w:t>
      </w:r>
      <w:r w:rsidR="00B02523">
        <w:t xml:space="preserve"> </w:t>
      </w:r>
      <w:r w:rsidR="00B02523" w:rsidRPr="001D0FDE">
        <w:t xml:space="preserve"> </w:t>
      </w:r>
      <w:r w:rsidR="0032433E" w:rsidRPr="0032433E">
        <w:rPr>
          <w:lang w:val="nl-NL"/>
        </w:rPr>
        <w:t>Ellie</w:t>
      </w:r>
    </w:p>
    <w:tbl>
      <w:tblPr>
        <w:tblW w:w="9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9357"/>
      </w:tblGrid>
      <w:tr w:rsidR="00B02523" w14:paraId="07CFA5E1" w14:textId="77777777">
        <w:trPr>
          <w:trHeight w:val="6903"/>
        </w:trPr>
        <w:tc>
          <w:tcPr>
            <w:tcW w:w="9357" w:type="dxa"/>
          </w:tcPr>
          <w:p w14:paraId="3546EC24" w14:textId="77777777" w:rsidR="00B02523" w:rsidRDefault="00B02523" w:rsidP="00B02523"/>
          <w:p w14:paraId="7CDDFEA9" w14:textId="77777777" w:rsidR="00B02523" w:rsidRDefault="00D73294" w:rsidP="00D73294">
            <w:pPr>
              <w:numPr>
                <w:ilvl w:val="0"/>
                <w:numId w:val="25"/>
              </w:numPr>
            </w:pPr>
            <w:r>
              <w:t>Twee, de munt zelf en het beeld</w:t>
            </w:r>
          </w:p>
          <w:p w14:paraId="6B7F9493" w14:textId="77777777" w:rsidR="00D73294" w:rsidRDefault="000E4714" w:rsidP="00D73294">
            <w:pPr>
              <w:numPr>
                <w:ilvl w:val="0"/>
                <w:numId w:val="25"/>
              </w:numPr>
            </w:pPr>
            <w:r>
              <w:t>Die wel, de anderen op een gegeven moment niet meer</w:t>
            </w:r>
          </w:p>
          <w:p w14:paraId="1873BCEC" w14:textId="77777777" w:rsidR="000E4714" w:rsidRDefault="000E4714" w:rsidP="00D73294">
            <w:pPr>
              <w:numPr>
                <w:ilvl w:val="0"/>
                <w:numId w:val="25"/>
              </w:numPr>
            </w:pPr>
            <w:r>
              <w:t>Op 60 graden, dan zie je er zeven. Veel spiegelingen en de munt zelf.</w:t>
            </w:r>
          </w:p>
          <w:p w14:paraId="2B236468" w14:textId="77777777" w:rsidR="000E4714" w:rsidRDefault="000E4714" w:rsidP="000E4714">
            <w:r>
              <w:t>(Tekening)</w:t>
            </w:r>
          </w:p>
        </w:tc>
      </w:tr>
    </w:tbl>
    <w:p w14:paraId="441B4FC7" w14:textId="77777777" w:rsidR="00B02523" w:rsidRDefault="00B02523" w:rsidP="00B02523"/>
    <w:p w14:paraId="66D0511E" w14:textId="77777777" w:rsidR="00B02523" w:rsidRDefault="00324364" w:rsidP="00B02523">
      <w:pPr>
        <w:pStyle w:val="Kop4"/>
      </w:pPr>
      <w:r>
        <w:rPr>
          <w:lang w:val="nl-NL"/>
        </w:rPr>
        <w:t>Voorbeeldantwoord</w:t>
      </w:r>
      <w:r w:rsidR="0032433E" w:rsidRPr="0032433E">
        <w:rPr>
          <w:lang w:val="nl-NL"/>
        </w:rPr>
        <w:t>:</w:t>
      </w:r>
      <w:r w:rsidR="00B02523">
        <w:t xml:space="preserve">  </w:t>
      </w:r>
      <w:r w:rsidR="0032433E" w:rsidRPr="0032433E">
        <w:rPr>
          <w:lang w:val="nl-NL"/>
        </w:rPr>
        <w:t>Simon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8857"/>
      </w:tblGrid>
      <w:tr w:rsidR="00B02523" w14:paraId="7C99FF03" w14:textId="77777777">
        <w:tc>
          <w:tcPr>
            <w:tcW w:w="9083" w:type="dxa"/>
          </w:tcPr>
          <w:p w14:paraId="60C4E535" w14:textId="77777777" w:rsidR="00B02523" w:rsidRPr="0042042A" w:rsidRDefault="00B02523" w:rsidP="00B02523"/>
        </w:tc>
      </w:tr>
    </w:tbl>
    <w:p w14:paraId="3AD91159" w14:textId="77777777" w:rsidR="00B02523" w:rsidRDefault="00B02523" w:rsidP="00B02523">
      <w:pPr>
        <w:pStyle w:val="Kop4"/>
      </w:pPr>
    </w:p>
    <w:p w14:paraId="347B5588" w14:textId="77777777" w:rsidR="00B02523" w:rsidRDefault="00324364" w:rsidP="00B02523">
      <w:pPr>
        <w:pStyle w:val="Kop4"/>
      </w:pPr>
      <w:r>
        <w:rPr>
          <w:lang w:val="nl-NL"/>
        </w:rPr>
        <w:t>Voorbeeldantwoord</w:t>
      </w:r>
      <w:r w:rsidR="0032433E" w:rsidRPr="0032433E">
        <w:rPr>
          <w:lang w:val="nl-NL"/>
        </w:rPr>
        <w:t>:</w:t>
      </w:r>
      <w:r w:rsidR="00B02523">
        <w:t xml:space="preserve"> </w:t>
      </w:r>
      <w:r w:rsidR="0032433E" w:rsidRPr="0032433E">
        <w:rPr>
          <w:i/>
          <w:lang w:val="nl-NL"/>
        </w:rPr>
        <w:t>Rhianna</w:t>
      </w:r>
      <w:r w:rsidR="00B02523">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8857"/>
      </w:tblGrid>
      <w:tr w:rsidR="00B02523" w14:paraId="0E3FFF94" w14:textId="77777777">
        <w:tc>
          <w:tcPr>
            <w:tcW w:w="9083" w:type="dxa"/>
          </w:tcPr>
          <w:p w14:paraId="7A8CFFD8" w14:textId="77777777" w:rsidR="00B02523" w:rsidRDefault="00B02523" w:rsidP="00B02523"/>
        </w:tc>
      </w:tr>
      <w:bookmarkEnd w:id="0"/>
      <w:bookmarkEnd w:id="1"/>
      <w:bookmarkEnd w:id="2"/>
      <w:bookmarkEnd w:id="3"/>
      <w:bookmarkEnd w:id="7"/>
    </w:tbl>
    <w:p w14:paraId="483C78DA" w14:textId="77777777" w:rsidR="00B02523" w:rsidRPr="00A13434" w:rsidRDefault="00B02523" w:rsidP="007C32EB">
      <w:pPr>
        <w:pStyle w:val="TeacherTalk"/>
      </w:pPr>
    </w:p>
    <w:sectPr w:rsidR="00B02523" w:rsidRPr="00A13434" w:rsidSect="00457CDF">
      <w:headerReference w:type="even" r:id="rId12"/>
      <w:headerReference w:type="default" r:id="rId13"/>
      <w:footerReference w:type="even" r:id="rId14"/>
      <w:footerReference w:type="default" r:id="rId15"/>
      <w:headerReference w:type="first" r:id="rId16"/>
      <w:footerReference w:type="first" r:id="rId17"/>
      <w:pgSz w:w="11901" w:h="16840"/>
      <w:pgMar w:top="1440" w:right="1412" w:bottom="1440" w:left="1622"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DA55FD" w14:textId="77777777" w:rsidR="00E96D40" w:rsidRDefault="00E96D40">
      <w:r>
        <w:separator/>
      </w:r>
    </w:p>
  </w:endnote>
  <w:endnote w:type="continuationSeparator" w:id="0">
    <w:p w14:paraId="1EE814D9" w14:textId="77777777" w:rsidR="00E96D40" w:rsidRDefault="00E96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 Sans">
    <w:panose1 w:val="020B0502020104020203"/>
    <w:charset w:val="00"/>
    <w:family w:val="swiss"/>
    <w:pitch w:val="variable"/>
    <w:sig w:usb0="800002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roman"/>
    <w:pitch w:val="variable"/>
    <w:sig w:usb0="A00002FF" w:usb1="7800205A" w:usb2="14600000" w:usb3="00000000" w:csb0="00000193" w:csb1="00000000"/>
  </w:font>
  <w:font w:name="Arial Bold">
    <w:altName w:val="Arial"/>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8B8DE" w14:textId="77777777" w:rsidR="0040553F" w:rsidRDefault="0040553F">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BD53F" w14:textId="77777777" w:rsidR="00DB5EB9" w:rsidRDefault="00DB5EB9" w:rsidP="00B02523">
    <w:pPr>
      <w:pStyle w:val="Voettekst"/>
    </w:pPr>
    <w:r>
      <w:t>© 2010 Centre for Research In Mathematics Education University of Nottingham</w:t>
    </w:r>
    <w:r>
      <w:tab/>
      <w:t xml:space="preserve">Page </w:t>
    </w:r>
    <w:r>
      <w:rPr>
        <w:rStyle w:val="Paginanummer"/>
      </w:rPr>
      <w:fldChar w:fldCharType="begin"/>
    </w:r>
    <w:r>
      <w:rPr>
        <w:rStyle w:val="Paginanummer"/>
      </w:rPr>
      <w:instrText xml:space="preserve"> PAGE </w:instrText>
    </w:r>
    <w:r>
      <w:rPr>
        <w:rStyle w:val="Paginanummer"/>
      </w:rPr>
      <w:fldChar w:fldCharType="separate"/>
    </w:r>
    <w:r w:rsidR="00FE58A8">
      <w:rPr>
        <w:rStyle w:val="Paginanummer"/>
        <w:noProof/>
      </w:rPr>
      <w:t>1</w:t>
    </w:r>
    <w:r>
      <w:rPr>
        <w:rStyle w:val="Paginanummer"/>
      </w:rPr>
      <w:fldChar w:fldCharType="end"/>
    </w:r>
    <w:r>
      <w:t xml:space="preserve"> of </w:t>
    </w:r>
    <w:r>
      <w:rPr>
        <w:rStyle w:val="Paginanummer"/>
      </w:rPr>
      <w:fldChar w:fldCharType="begin"/>
    </w:r>
    <w:r>
      <w:rPr>
        <w:rStyle w:val="Paginanummer"/>
      </w:rPr>
      <w:instrText xml:space="preserve"> NUMPAGES </w:instrText>
    </w:r>
    <w:r>
      <w:rPr>
        <w:rStyle w:val="Paginanummer"/>
      </w:rPr>
      <w:fldChar w:fldCharType="separate"/>
    </w:r>
    <w:r w:rsidR="00FE58A8">
      <w:rPr>
        <w:rStyle w:val="Paginanummer"/>
        <w:noProof/>
      </w:rPr>
      <w:t>4</w:t>
    </w:r>
    <w:r>
      <w:rPr>
        <w:rStyle w:val="Paginanumm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C464A" w14:textId="77777777" w:rsidR="00DB5EB9" w:rsidRDefault="00DB5EB9">
    <w:pPr>
      <w:pStyle w:val="Voettekst"/>
    </w:pPr>
    <w:r>
      <w:tab/>
      <w:t>© 2008 Bowland Charitable Trust</w:t>
    </w:r>
    <w:r>
      <w:tab/>
      <w:t>I-</w:t>
    </w:r>
    <w:r>
      <w:rPr>
        <w:rStyle w:val="Paginanummer"/>
      </w:rPr>
      <w:fldChar w:fldCharType="begin"/>
    </w:r>
    <w:r>
      <w:rPr>
        <w:rStyle w:val="Paginanummer"/>
      </w:rPr>
      <w:instrText xml:space="preserve"> PAGE </w:instrText>
    </w:r>
    <w:r>
      <w:rPr>
        <w:rStyle w:val="Paginanummer"/>
      </w:rPr>
      <w:fldChar w:fldCharType="separate"/>
    </w:r>
    <w:r>
      <w:rPr>
        <w:rStyle w:val="Paginanummer"/>
      </w:rPr>
      <w:t>1</w:t>
    </w:r>
    <w:r>
      <w:rPr>
        <w:rStyle w:val="Paginanumm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59F29F" w14:textId="77777777" w:rsidR="00E96D40" w:rsidRDefault="00E96D40">
      <w:r>
        <w:separator/>
      </w:r>
    </w:p>
  </w:footnote>
  <w:footnote w:type="continuationSeparator" w:id="0">
    <w:p w14:paraId="2065FA8F" w14:textId="77777777" w:rsidR="00E96D40" w:rsidRDefault="00E96D4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9835E" w14:textId="77777777" w:rsidR="0040553F" w:rsidRDefault="0040553F">
    <w:pPr>
      <w:pStyle w:val="Ko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37514" w14:textId="215045E1" w:rsidR="00DB5EB9" w:rsidRPr="00A13434" w:rsidRDefault="00754612" w:rsidP="00B02523">
    <w:pPr>
      <w:pStyle w:val="Koptekst"/>
      <w:tabs>
        <w:tab w:val="right" w:pos="9020"/>
      </w:tabs>
    </w:pPr>
    <w:r w:rsidRPr="00683A44">
      <w:rPr>
        <w:noProof/>
        <w:sz w:val="24"/>
        <w:lang w:val="nl-NL" w:eastAsia="nl-NL"/>
      </w:rPr>
      <w:drawing>
        <wp:inline distT="0" distB="0" distL="0" distR="0" wp14:anchorId="1C514257" wp14:editId="7AEAEB42">
          <wp:extent cx="736600" cy="279400"/>
          <wp:effectExtent l="0" t="0" r="0" b="0"/>
          <wp:docPr id="1" name="Picture 2" descr="Description: Unbenan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Unbenannt-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6600" cy="279400"/>
                  </a:xfrm>
                  <a:prstGeom prst="rect">
                    <a:avLst/>
                  </a:prstGeom>
                  <a:noFill/>
                  <a:ln>
                    <a:noFill/>
                  </a:ln>
                </pic:spPr>
              </pic:pic>
            </a:graphicData>
          </a:graphic>
        </wp:inline>
      </w:drawing>
    </w:r>
    <w:r w:rsidR="00DB5EB9">
      <w:rPr>
        <w:sz w:val="24"/>
      </w:rPr>
      <w:t xml:space="preserve"> </w:t>
    </w:r>
    <w:r w:rsidR="00DB5EB9" w:rsidRPr="00AC25A4">
      <w:rPr>
        <w:sz w:val="24"/>
      </w:rPr>
      <w:tab/>
    </w:r>
    <w:r w:rsidR="00DB5EB9">
      <w:rPr>
        <w:sz w:val="24"/>
      </w:rP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DCE18" w14:textId="77777777" w:rsidR="0040553F" w:rsidRDefault="0040553F">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8025E"/>
    <w:multiLevelType w:val="hybridMultilevel"/>
    <w:tmpl w:val="F5BE349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044616EA"/>
    <w:multiLevelType w:val="hybridMultilevel"/>
    <w:tmpl w:val="89C84E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EEF1513"/>
    <w:multiLevelType w:val="hybridMultilevel"/>
    <w:tmpl w:val="39AA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54407D"/>
    <w:multiLevelType w:val="hybridMultilevel"/>
    <w:tmpl w:val="78C49D80"/>
    <w:lvl w:ilvl="0" w:tplc="2084C42A">
      <w:start w:val="1"/>
      <w:numFmt w:val="bullet"/>
      <w:pStyle w:val="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F87229"/>
    <w:multiLevelType w:val="hybridMultilevel"/>
    <w:tmpl w:val="AFC22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962CCC"/>
    <w:multiLevelType w:val="hybridMultilevel"/>
    <w:tmpl w:val="9FD2C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4B6E76"/>
    <w:multiLevelType w:val="hybridMultilevel"/>
    <w:tmpl w:val="F2E61A2A"/>
    <w:lvl w:ilvl="0" w:tplc="FFFFFFFF">
      <w:start w:val="1"/>
      <w:numFmt w:val="bullet"/>
      <w:pStyle w:val="Body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2A5E19C3"/>
    <w:multiLevelType w:val="hybridMultilevel"/>
    <w:tmpl w:val="EEB8A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216A44"/>
    <w:multiLevelType w:val="hybridMultilevel"/>
    <w:tmpl w:val="40AA0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DFA6564"/>
    <w:multiLevelType w:val="hybridMultilevel"/>
    <w:tmpl w:val="0838CC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E78357B"/>
    <w:multiLevelType w:val="hybridMultilevel"/>
    <w:tmpl w:val="CB38A5C4"/>
    <w:lvl w:ilvl="0" w:tplc="D04C755C">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476C4518"/>
    <w:multiLevelType w:val="hybridMultilevel"/>
    <w:tmpl w:val="515A4838"/>
    <w:lvl w:ilvl="0" w:tplc="0409000F">
      <w:start w:val="1"/>
      <w:numFmt w:val="decimal"/>
      <w:lvlText w:val="%1."/>
      <w:lvlJc w:val="left"/>
      <w:pPr>
        <w:ind w:left="720" w:hanging="360"/>
      </w:pPr>
      <w:rPr>
        <w:rFonts w:hint="default"/>
      </w:rPr>
    </w:lvl>
    <w:lvl w:ilvl="1" w:tplc="1F72BC3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276626"/>
    <w:multiLevelType w:val="hybridMultilevel"/>
    <w:tmpl w:val="84EA7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6A4538"/>
    <w:multiLevelType w:val="hybridMultilevel"/>
    <w:tmpl w:val="5A084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210049"/>
    <w:multiLevelType w:val="hybridMultilevel"/>
    <w:tmpl w:val="6D6419E8"/>
    <w:lvl w:ilvl="0" w:tplc="531CD966">
      <w:start w:val="1"/>
      <w:numFmt w:val="bullet"/>
      <w:pStyle w:val="bullets0"/>
      <w:lvlText w:val=""/>
      <w:lvlJc w:val="left"/>
      <w:pPr>
        <w:tabs>
          <w:tab w:val="num" w:pos="720"/>
        </w:tabs>
        <w:ind w:left="720" w:hanging="360"/>
      </w:pPr>
      <w:rPr>
        <w:rFonts w:ascii="Wingdings" w:hAnsi="Wingdings" w:hint="default"/>
        <w:color w:val="0000FF"/>
      </w:rPr>
    </w:lvl>
    <w:lvl w:ilvl="1" w:tplc="08090003" w:tentative="1">
      <w:start w:val="1"/>
      <w:numFmt w:val="bullet"/>
      <w:lvlText w:val="o"/>
      <w:lvlJc w:val="left"/>
      <w:pPr>
        <w:tabs>
          <w:tab w:val="num" w:pos="1440"/>
        </w:tabs>
        <w:ind w:left="1440" w:hanging="360"/>
      </w:pPr>
      <w:rPr>
        <w:rFonts w:ascii="Courier New" w:hAnsi="Courier New" w:cs="Lucida Grande"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Lucida Grande"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Lucida Grande"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6356D37"/>
    <w:multiLevelType w:val="hybridMultilevel"/>
    <w:tmpl w:val="96141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397428"/>
    <w:multiLevelType w:val="hybridMultilevel"/>
    <w:tmpl w:val="E084ADD6"/>
    <w:lvl w:ilvl="0" w:tplc="0003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5CB83D81"/>
    <w:multiLevelType w:val="hybridMultilevel"/>
    <w:tmpl w:val="1DC0B5DC"/>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8">
    <w:nsid w:val="5E2E4A77"/>
    <w:multiLevelType w:val="hybridMultilevel"/>
    <w:tmpl w:val="D3EA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8950D4"/>
    <w:multiLevelType w:val="hybridMultilevel"/>
    <w:tmpl w:val="138A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927BB6"/>
    <w:multiLevelType w:val="hybridMultilevel"/>
    <w:tmpl w:val="95823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A33191"/>
    <w:multiLevelType w:val="hybridMultilevel"/>
    <w:tmpl w:val="90406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E42BD5"/>
    <w:multiLevelType w:val="hybridMultilevel"/>
    <w:tmpl w:val="0738724E"/>
    <w:lvl w:ilvl="0" w:tplc="35ACAC44">
      <w:start w:val="1"/>
      <w:numFmt w:val="bullet"/>
      <w:pStyle w:val="flow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AF31C66"/>
    <w:multiLevelType w:val="hybridMultilevel"/>
    <w:tmpl w:val="4A109C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3"/>
  </w:num>
  <w:num w:numId="3">
    <w:abstractNumId w:val="16"/>
  </w:num>
  <w:num w:numId="4">
    <w:abstractNumId w:val="22"/>
  </w:num>
  <w:num w:numId="5">
    <w:abstractNumId w:val="11"/>
  </w:num>
  <w:num w:numId="6">
    <w:abstractNumId w:val="15"/>
  </w:num>
  <w:num w:numId="7">
    <w:abstractNumId w:val="14"/>
  </w:num>
  <w:num w:numId="8">
    <w:abstractNumId w:val="12"/>
  </w:num>
  <w:num w:numId="9">
    <w:abstractNumId w:val="13"/>
  </w:num>
  <w:num w:numId="10">
    <w:abstractNumId w:val="6"/>
  </w:num>
  <w:num w:numId="11">
    <w:abstractNumId w:val="8"/>
  </w:num>
  <w:num w:numId="12">
    <w:abstractNumId w:val="19"/>
  </w:num>
  <w:num w:numId="13">
    <w:abstractNumId w:val="5"/>
  </w:num>
  <w:num w:numId="14">
    <w:abstractNumId w:val="4"/>
  </w:num>
  <w:num w:numId="15">
    <w:abstractNumId w:val="21"/>
  </w:num>
  <w:num w:numId="16">
    <w:abstractNumId w:val="0"/>
  </w:num>
  <w:num w:numId="17">
    <w:abstractNumId w:val="17"/>
  </w:num>
  <w:num w:numId="18">
    <w:abstractNumId w:val="2"/>
  </w:num>
  <w:num w:numId="19">
    <w:abstractNumId w:val="20"/>
  </w:num>
  <w:num w:numId="20">
    <w:abstractNumId w:val="7"/>
  </w:num>
  <w:num w:numId="21">
    <w:abstractNumId w:val="18"/>
  </w:num>
  <w:num w:numId="22">
    <w:abstractNumId w:val="10"/>
  </w:num>
  <w:num w:numId="23">
    <w:abstractNumId w:val="9"/>
  </w:num>
  <w:num w:numId="24">
    <w:abstractNumId w:val="2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GB" w:vendorID="6" w:dllVersion="2" w:checkStyle="1"/>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ACA"/>
    <w:rsid w:val="000004A6"/>
    <w:rsid w:val="000242F7"/>
    <w:rsid w:val="00046F27"/>
    <w:rsid w:val="0005011C"/>
    <w:rsid w:val="00052986"/>
    <w:rsid w:val="00092C07"/>
    <w:rsid w:val="000D3AA8"/>
    <w:rsid w:val="000E4714"/>
    <w:rsid w:val="000F4C0C"/>
    <w:rsid w:val="0011455F"/>
    <w:rsid w:val="001159D4"/>
    <w:rsid w:val="00161074"/>
    <w:rsid w:val="0019368A"/>
    <w:rsid w:val="001B20CB"/>
    <w:rsid w:val="001B64BC"/>
    <w:rsid w:val="001C1E8D"/>
    <w:rsid w:val="001C22F4"/>
    <w:rsid w:val="001D1488"/>
    <w:rsid w:val="001E5DE7"/>
    <w:rsid w:val="001E6FB7"/>
    <w:rsid w:val="002011AF"/>
    <w:rsid w:val="0021048C"/>
    <w:rsid w:val="00212136"/>
    <w:rsid w:val="00243DA6"/>
    <w:rsid w:val="00250EF1"/>
    <w:rsid w:val="00270563"/>
    <w:rsid w:val="00270B04"/>
    <w:rsid w:val="002754B5"/>
    <w:rsid w:val="002A1980"/>
    <w:rsid w:val="002A5179"/>
    <w:rsid w:val="002A6DB2"/>
    <w:rsid w:val="002B4BED"/>
    <w:rsid w:val="002C73C5"/>
    <w:rsid w:val="00311819"/>
    <w:rsid w:val="00315D07"/>
    <w:rsid w:val="0032433E"/>
    <w:rsid w:val="00324364"/>
    <w:rsid w:val="0034556C"/>
    <w:rsid w:val="00381F0D"/>
    <w:rsid w:val="00387ACA"/>
    <w:rsid w:val="003924C7"/>
    <w:rsid w:val="00392776"/>
    <w:rsid w:val="00397253"/>
    <w:rsid w:val="003A1133"/>
    <w:rsid w:val="003D4DDE"/>
    <w:rsid w:val="00402A7C"/>
    <w:rsid w:val="0040553F"/>
    <w:rsid w:val="00406ACB"/>
    <w:rsid w:val="0041534E"/>
    <w:rsid w:val="0042166D"/>
    <w:rsid w:val="004470A6"/>
    <w:rsid w:val="00457CDF"/>
    <w:rsid w:val="004A1EBF"/>
    <w:rsid w:val="004A27CA"/>
    <w:rsid w:val="004B29B1"/>
    <w:rsid w:val="004C01C5"/>
    <w:rsid w:val="004C6EF4"/>
    <w:rsid w:val="00514EE1"/>
    <w:rsid w:val="0051619C"/>
    <w:rsid w:val="005241FE"/>
    <w:rsid w:val="00527B16"/>
    <w:rsid w:val="00566958"/>
    <w:rsid w:val="00573C7D"/>
    <w:rsid w:val="00575B08"/>
    <w:rsid w:val="005948E0"/>
    <w:rsid w:val="005B2A24"/>
    <w:rsid w:val="005C7D9F"/>
    <w:rsid w:val="005D0EB1"/>
    <w:rsid w:val="006139CA"/>
    <w:rsid w:val="00615E4E"/>
    <w:rsid w:val="0061631C"/>
    <w:rsid w:val="00624CF3"/>
    <w:rsid w:val="00634C03"/>
    <w:rsid w:val="0065389D"/>
    <w:rsid w:val="006812E2"/>
    <w:rsid w:val="00683A44"/>
    <w:rsid w:val="006A0865"/>
    <w:rsid w:val="006A2117"/>
    <w:rsid w:val="006D1B8B"/>
    <w:rsid w:val="006D68AE"/>
    <w:rsid w:val="006F1678"/>
    <w:rsid w:val="006F7ADF"/>
    <w:rsid w:val="0070468A"/>
    <w:rsid w:val="00712B8D"/>
    <w:rsid w:val="007150D3"/>
    <w:rsid w:val="00721FA7"/>
    <w:rsid w:val="007220FB"/>
    <w:rsid w:val="00725FFB"/>
    <w:rsid w:val="00726183"/>
    <w:rsid w:val="00754612"/>
    <w:rsid w:val="00755658"/>
    <w:rsid w:val="007860C9"/>
    <w:rsid w:val="007928DA"/>
    <w:rsid w:val="007A13F1"/>
    <w:rsid w:val="007B3683"/>
    <w:rsid w:val="007C32EB"/>
    <w:rsid w:val="007D063F"/>
    <w:rsid w:val="007E42B6"/>
    <w:rsid w:val="0080368E"/>
    <w:rsid w:val="00806BD2"/>
    <w:rsid w:val="00832A63"/>
    <w:rsid w:val="0084732A"/>
    <w:rsid w:val="00857B48"/>
    <w:rsid w:val="0086486A"/>
    <w:rsid w:val="0089555E"/>
    <w:rsid w:val="008C7B17"/>
    <w:rsid w:val="008D133C"/>
    <w:rsid w:val="008E308D"/>
    <w:rsid w:val="009020F1"/>
    <w:rsid w:val="00942213"/>
    <w:rsid w:val="00942C63"/>
    <w:rsid w:val="0095568F"/>
    <w:rsid w:val="00956884"/>
    <w:rsid w:val="009626E2"/>
    <w:rsid w:val="009820C9"/>
    <w:rsid w:val="009A621F"/>
    <w:rsid w:val="009C22F9"/>
    <w:rsid w:val="009D0596"/>
    <w:rsid w:val="009F1106"/>
    <w:rsid w:val="00A13FEA"/>
    <w:rsid w:val="00A17489"/>
    <w:rsid w:val="00A32373"/>
    <w:rsid w:val="00A32FA6"/>
    <w:rsid w:val="00A53C71"/>
    <w:rsid w:val="00A66F63"/>
    <w:rsid w:val="00AC4FE5"/>
    <w:rsid w:val="00AD491D"/>
    <w:rsid w:val="00AF5143"/>
    <w:rsid w:val="00AF7C4F"/>
    <w:rsid w:val="00B00F73"/>
    <w:rsid w:val="00B02523"/>
    <w:rsid w:val="00B02541"/>
    <w:rsid w:val="00B12977"/>
    <w:rsid w:val="00B34805"/>
    <w:rsid w:val="00B4318F"/>
    <w:rsid w:val="00B5553C"/>
    <w:rsid w:val="00B86A63"/>
    <w:rsid w:val="00BF0A44"/>
    <w:rsid w:val="00BF0BFD"/>
    <w:rsid w:val="00C01A91"/>
    <w:rsid w:val="00C12CA9"/>
    <w:rsid w:val="00C51194"/>
    <w:rsid w:val="00C62F9C"/>
    <w:rsid w:val="00C7225C"/>
    <w:rsid w:val="00C81A0C"/>
    <w:rsid w:val="00C94013"/>
    <w:rsid w:val="00CA5E79"/>
    <w:rsid w:val="00CB21B1"/>
    <w:rsid w:val="00CC207D"/>
    <w:rsid w:val="00CD0A4E"/>
    <w:rsid w:val="00CD7E99"/>
    <w:rsid w:val="00D216EA"/>
    <w:rsid w:val="00D23818"/>
    <w:rsid w:val="00D23B75"/>
    <w:rsid w:val="00D25825"/>
    <w:rsid w:val="00D27884"/>
    <w:rsid w:val="00D33B06"/>
    <w:rsid w:val="00D34677"/>
    <w:rsid w:val="00D348F2"/>
    <w:rsid w:val="00D523C5"/>
    <w:rsid w:val="00D718B5"/>
    <w:rsid w:val="00D73294"/>
    <w:rsid w:val="00D82FE5"/>
    <w:rsid w:val="00D964EE"/>
    <w:rsid w:val="00DA6FA6"/>
    <w:rsid w:val="00DB5EB9"/>
    <w:rsid w:val="00DF3DFB"/>
    <w:rsid w:val="00DF4013"/>
    <w:rsid w:val="00E01FD7"/>
    <w:rsid w:val="00E121A8"/>
    <w:rsid w:val="00E26EC9"/>
    <w:rsid w:val="00E4717D"/>
    <w:rsid w:val="00E556DC"/>
    <w:rsid w:val="00E8261C"/>
    <w:rsid w:val="00E96D40"/>
    <w:rsid w:val="00E977EF"/>
    <w:rsid w:val="00EC7F58"/>
    <w:rsid w:val="00F93579"/>
    <w:rsid w:val="00F93A50"/>
    <w:rsid w:val="00F94CEA"/>
    <w:rsid w:val="00FA7700"/>
    <w:rsid w:val="00FB03AC"/>
    <w:rsid w:val="00FB78C9"/>
    <w:rsid w:val="00FE58A8"/>
    <w:rsid w:val="00FF2405"/>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7761CE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nl-NL" w:eastAsia="nl-NL"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ard">
    <w:name w:val="Normal"/>
    <w:qFormat/>
    <w:rsid w:val="00A13434"/>
    <w:rPr>
      <w:rFonts w:ascii="Calibri" w:hAnsi="Calibri"/>
      <w:sz w:val="22"/>
      <w:lang w:val="en-GB" w:eastAsia="en-US"/>
    </w:rPr>
  </w:style>
  <w:style w:type="paragraph" w:styleId="Kop1">
    <w:name w:val="heading 1"/>
    <w:basedOn w:val="Kop4"/>
    <w:next w:val="Standaard"/>
    <w:qFormat/>
    <w:rsid w:val="00A13434"/>
    <w:pPr>
      <w:shd w:val="clear" w:color="auto" w:fill="003366"/>
      <w:jc w:val="center"/>
      <w:outlineLvl w:val="0"/>
    </w:pPr>
    <w:rPr>
      <w:rFonts w:eastAsia="Times New Roman"/>
      <w:b/>
      <w:caps/>
      <w:color w:val="FFFFFF"/>
      <w:kern w:val="32"/>
      <w:sz w:val="28"/>
      <w:shd w:val="clear" w:color="auto" w:fill="003366"/>
      <w:lang w:val="en-US"/>
    </w:rPr>
  </w:style>
  <w:style w:type="paragraph" w:styleId="Kop2">
    <w:name w:val="heading 2"/>
    <w:basedOn w:val="Standaard"/>
    <w:next w:val="Standaard"/>
    <w:qFormat/>
    <w:rsid w:val="00A13434"/>
    <w:pPr>
      <w:pageBreakBefore/>
      <w:shd w:val="clear" w:color="auto" w:fill="E3F3FF"/>
      <w:spacing w:before="240" w:after="240"/>
      <w:outlineLvl w:val="1"/>
    </w:pPr>
    <w:rPr>
      <w:b/>
      <w:sz w:val="32"/>
    </w:rPr>
  </w:style>
  <w:style w:type="paragraph" w:styleId="Kop3">
    <w:name w:val="heading 3"/>
    <w:aliases w:val="h3"/>
    <w:basedOn w:val="Standaard"/>
    <w:next w:val="Standaard"/>
    <w:qFormat/>
    <w:rsid w:val="00A13434"/>
    <w:pPr>
      <w:outlineLvl w:val="2"/>
    </w:pPr>
    <w:rPr>
      <w:b/>
      <w:color w:val="000000"/>
      <w:sz w:val="24"/>
    </w:rPr>
  </w:style>
  <w:style w:type="paragraph" w:styleId="Kop4">
    <w:name w:val="heading 4"/>
    <w:basedOn w:val="Standaard"/>
    <w:next w:val="Standaard"/>
    <w:qFormat/>
    <w:rsid w:val="00A13434"/>
    <w:pPr>
      <w:outlineLvl w:val="3"/>
    </w:pPr>
  </w:style>
  <w:style w:type="paragraph" w:styleId="Kop5">
    <w:name w:val="heading 5"/>
    <w:basedOn w:val="Standaard"/>
    <w:next w:val="Standaard"/>
    <w:link w:val="Kop5Teken"/>
    <w:qFormat/>
    <w:pPr>
      <w:keepNext/>
      <w:outlineLvl w:val="4"/>
    </w:pPr>
    <w:rPr>
      <w:rFonts w:ascii="Gill Sans" w:hAnsi="Gill Sans"/>
      <w:sz w:val="40"/>
      <w:lang w:val="x-none" w:eastAsia="x-none"/>
    </w:rPr>
  </w:style>
  <w:style w:type="paragraph" w:styleId="Kop6">
    <w:name w:val="heading 6"/>
    <w:basedOn w:val="Standaard"/>
    <w:next w:val="Standaard"/>
    <w:qFormat/>
    <w:pPr>
      <w:keepNext/>
      <w:outlineLvl w:val="5"/>
    </w:pPr>
    <w:rPr>
      <w:rFonts w:ascii="Gill Sans" w:hAnsi="Gill Sans"/>
      <w:sz w:val="38"/>
    </w:rPr>
  </w:style>
  <w:style w:type="paragraph" w:styleId="Kop7">
    <w:name w:val="heading 7"/>
    <w:basedOn w:val="Standaard"/>
    <w:next w:val="Standaard"/>
    <w:qFormat/>
    <w:pPr>
      <w:keepNext/>
      <w:outlineLvl w:val="6"/>
    </w:pPr>
    <w:rPr>
      <w:rFonts w:ascii="Gill Sans" w:hAnsi="Gill Sans"/>
      <w:color w:val="FFFFFF"/>
      <w:sz w:val="38"/>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aliases w:val=" Char"/>
    <w:basedOn w:val="Standaard"/>
    <w:link w:val="KoptekstTeken"/>
    <w:pPr>
      <w:tabs>
        <w:tab w:val="center" w:pos="4320"/>
        <w:tab w:val="right" w:pos="8861"/>
      </w:tabs>
    </w:pPr>
    <w:rPr>
      <w:sz w:val="18"/>
      <w:lang w:val="x-none" w:eastAsia="x-none"/>
    </w:rPr>
  </w:style>
  <w:style w:type="paragraph" w:customStyle="1" w:styleId="flowbullet">
    <w:name w:val="flow_bullet"/>
    <w:basedOn w:val="Standaard"/>
    <w:rsid w:val="00D67ADA"/>
    <w:pPr>
      <w:numPr>
        <w:numId w:val="4"/>
      </w:numPr>
      <w:tabs>
        <w:tab w:val="clear" w:pos="720"/>
        <w:tab w:val="num" w:pos="142"/>
      </w:tabs>
      <w:ind w:left="154" w:hanging="154"/>
    </w:pPr>
    <w:rPr>
      <w:rFonts w:ascii="Arial" w:eastAsia="Times New Roman" w:hAnsi="Arial"/>
      <w:sz w:val="20"/>
    </w:rPr>
  </w:style>
  <w:style w:type="paragraph" w:styleId="Voettekst">
    <w:name w:val="footer"/>
    <w:basedOn w:val="Standaard"/>
    <w:pPr>
      <w:tabs>
        <w:tab w:val="center" w:pos="4320"/>
        <w:tab w:val="right" w:pos="8903"/>
      </w:tabs>
    </w:pPr>
    <w:rPr>
      <w:sz w:val="18"/>
    </w:rPr>
  </w:style>
  <w:style w:type="character" w:styleId="Paginanummer">
    <w:name w:val="page number"/>
    <w:basedOn w:val="Standaardalinea-lettertype"/>
  </w:style>
  <w:style w:type="paragraph" w:customStyle="1" w:styleId="TeacherTalk">
    <w:name w:val="TeacherTalk"/>
    <w:basedOn w:val="Standaard"/>
    <w:rsid w:val="00A13434"/>
    <w:pPr>
      <w:ind w:left="540"/>
    </w:pPr>
    <w:rPr>
      <w:i/>
      <w:color w:val="293C4C"/>
    </w:rPr>
  </w:style>
  <w:style w:type="paragraph" w:customStyle="1" w:styleId="Bullets">
    <w:name w:val="Bullets"/>
    <w:basedOn w:val="Standaard"/>
    <w:pPr>
      <w:numPr>
        <w:numId w:val="2"/>
      </w:numPr>
      <w:tabs>
        <w:tab w:val="left" w:pos="318"/>
      </w:tabs>
    </w:pPr>
  </w:style>
  <w:style w:type="paragraph" w:styleId="Inhopg1">
    <w:name w:val="toc 1"/>
    <w:basedOn w:val="Standaard"/>
    <w:next w:val="Standaard"/>
    <w:autoRedefine/>
    <w:semiHidden/>
    <w:rsid w:val="00A13434"/>
  </w:style>
  <w:style w:type="paragraph" w:styleId="Voetnoottekst">
    <w:name w:val="footnote text"/>
    <w:basedOn w:val="Standaard"/>
    <w:rsid w:val="00387ACA"/>
    <w:pPr>
      <w:spacing w:before="80"/>
      <w:ind w:left="260" w:hanging="280"/>
    </w:pPr>
    <w:rPr>
      <w:rFonts w:ascii="Palatino" w:eastAsia="Times New Roman" w:hAnsi="Palatino"/>
      <w:sz w:val="20"/>
      <w:lang w:val="en-US"/>
    </w:rPr>
  </w:style>
  <w:style w:type="character" w:styleId="Voetnootmarkering">
    <w:name w:val="footnote reference"/>
    <w:rsid w:val="00387ACA"/>
    <w:rPr>
      <w:position w:val="6"/>
      <w:sz w:val="16"/>
    </w:rPr>
  </w:style>
  <w:style w:type="paragraph" w:styleId="Inhopg2">
    <w:name w:val="toc 2"/>
    <w:basedOn w:val="Standaard"/>
    <w:next w:val="Standaard"/>
    <w:autoRedefine/>
    <w:uiPriority w:val="39"/>
    <w:rsid w:val="00A13434"/>
    <w:pPr>
      <w:ind w:left="220"/>
    </w:pPr>
  </w:style>
  <w:style w:type="paragraph" w:customStyle="1" w:styleId="para">
    <w:name w:val="para"/>
    <w:basedOn w:val="Standaard"/>
    <w:rsid w:val="00A13434"/>
    <w:pPr>
      <w:spacing w:before="200"/>
    </w:pPr>
    <w:rPr>
      <w:rFonts w:eastAsia="Times New Roman"/>
      <w:lang w:val="en-US"/>
    </w:rPr>
  </w:style>
  <w:style w:type="character" w:customStyle="1" w:styleId="Handout">
    <w:name w:val="Handout"/>
    <w:rsid w:val="00A13434"/>
    <w:rPr>
      <w:b/>
      <w:color w:val="3B93E4"/>
      <w:u w:val="single"/>
    </w:rPr>
  </w:style>
  <w:style w:type="paragraph" w:styleId="Inhopg3">
    <w:name w:val="toc 3"/>
    <w:basedOn w:val="Standaard"/>
    <w:next w:val="Standaard"/>
    <w:autoRedefine/>
    <w:semiHidden/>
    <w:rsid w:val="00A13434"/>
    <w:pPr>
      <w:ind w:left="440"/>
    </w:pPr>
  </w:style>
  <w:style w:type="paragraph" w:styleId="Inhopg4">
    <w:name w:val="toc 4"/>
    <w:basedOn w:val="Standaard"/>
    <w:next w:val="Standaard"/>
    <w:autoRedefine/>
    <w:semiHidden/>
    <w:rsid w:val="00A13434"/>
    <w:pPr>
      <w:ind w:left="660"/>
    </w:pPr>
  </w:style>
  <w:style w:type="paragraph" w:styleId="Inhopg5">
    <w:name w:val="toc 5"/>
    <w:basedOn w:val="Standaard"/>
    <w:next w:val="Standaard"/>
    <w:autoRedefine/>
    <w:semiHidden/>
    <w:rsid w:val="00A13434"/>
    <w:pPr>
      <w:ind w:left="880"/>
    </w:pPr>
  </w:style>
  <w:style w:type="paragraph" w:styleId="Inhopg6">
    <w:name w:val="toc 6"/>
    <w:basedOn w:val="Standaard"/>
    <w:next w:val="Standaard"/>
    <w:autoRedefine/>
    <w:semiHidden/>
    <w:rsid w:val="00A13434"/>
    <w:pPr>
      <w:ind w:left="1100"/>
    </w:pPr>
  </w:style>
  <w:style w:type="paragraph" w:styleId="Inhopg7">
    <w:name w:val="toc 7"/>
    <w:basedOn w:val="Standaard"/>
    <w:next w:val="Standaard"/>
    <w:autoRedefine/>
    <w:semiHidden/>
    <w:rsid w:val="00A13434"/>
    <w:pPr>
      <w:ind w:left="1320"/>
    </w:pPr>
  </w:style>
  <w:style w:type="paragraph" w:styleId="Inhopg8">
    <w:name w:val="toc 8"/>
    <w:basedOn w:val="Standaard"/>
    <w:next w:val="Standaard"/>
    <w:autoRedefine/>
    <w:semiHidden/>
    <w:rsid w:val="00A13434"/>
    <w:pPr>
      <w:ind w:left="1540"/>
    </w:pPr>
  </w:style>
  <w:style w:type="paragraph" w:styleId="Inhopg9">
    <w:name w:val="toc 9"/>
    <w:basedOn w:val="Standaard"/>
    <w:next w:val="Standaard"/>
    <w:autoRedefine/>
    <w:semiHidden/>
    <w:rsid w:val="00A13434"/>
    <w:pPr>
      <w:ind w:left="1760"/>
    </w:pPr>
  </w:style>
  <w:style w:type="paragraph" w:customStyle="1" w:styleId="flowheader">
    <w:name w:val="flow_header"/>
    <w:basedOn w:val="Standaard"/>
    <w:rsid w:val="00D67ADA"/>
    <w:pPr>
      <w:spacing w:after="80"/>
    </w:pPr>
    <w:rPr>
      <w:rFonts w:ascii="Arial" w:eastAsia="Times New Roman" w:hAnsi="Arial"/>
      <w:b/>
      <w:sz w:val="20"/>
    </w:rPr>
  </w:style>
  <w:style w:type="table" w:styleId="Tabelraster">
    <w:name w:val="Table Grid"/>
    <w:basedOn w:val="Standaardtabel"/>
    <w:rsid w:val="00A05C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achertalk0">
    <w:name w:val="Teacher talk"/>
    <w:basedOn w:val="Standaard"/>
    <w:rsid w:val="00D9579A"/>
    <w:pPr>
      <w:ind w:left="567"/>
    </w:pPr>
    <w:rPr>
      <w:rFonts w:ascii="Arial" w:hAnsi="Arial"/>
      <w:i/>
      <w:color w:val="293C4C"/>
    </w:rPr>
  </w:style>
  <w:style w:type="paragraph" w:customStyle="1" w:styleId="Paragraph">
    <w:name w:val="Paragraph"/>
    <w:basedOn w:val="Standaard"/>
    <w:rsid w:val="00C8681B"/>
    <w:pPr>
      <w:spacing w:before="220" w:after="220"/>
    </w:pPr>
    <w:rPr>
      <w:rFonts w:ascii="Arial" w:hAnsi="Arial"/>
    </w:rPr>
  </w:style>
  <w:style w:type="paragraph" w:customStyle="1" w:styleId="body">
    <w:name w:val="*body"/>
    <w:basedOn w:val="Standaard"/>
    <w:rsid w:val="001D0FDE"/>
    <w:rPr>
      <w:rFonts w:ascii="Arial" w:eastAsia="Times New Roman" w:hAnsi="Arial"/>
      <w:sz w:val="24"/>
      <w:lang w:val="en-US"/>
    </w:rPr>
  </w:style>
  <w:style w:type="paragraph" w:styleId="Bloktekst">
    <w:name w:val="Block Text"/>
    <w:basedOn w:val="Standaard"/>
    <w:rsid w:val="001D0FDE"/>
    <w:pPr>
      <w:spacing w:after="120"/>
      <w:ind w:left="1440" w:right="1440"/>
    </w:pPr>
    <w:rPr>
      <w:rFonts w:ascii="Arial" w:eastAsia="Times New Roman" w:hAnsi="Arial"/>
      <w:sz w:val="24"/>
      <w:lang w:val="en-US"/>
    </w:rPr>
  </w:style>
  <w:style w:type="character" w:customStyle="1" w:styleId="KoptekstTeken">
    <w:name w:val="Koptekst Teken"/>
    <w:aliases w:val=" Char Teken"/>
    <w:link w:val="Koptekst"/>
    <w:rsid w:val="001D0FDE"/>
    <w:rPr>
      <w:rFonts w:ascii="Calibri" w:hAnsi="Calibri"/>
      <w:sz w:val="18"/>
    </w:rPr>
  </w:style>
  <w:style w:type="character" w:styleId="Hyperlink">
    <w:name w:val="Hyperlink"/>
    <w:rsid w:val="001D0FDE"/>
    <w:rPr>
      <w:color w:val="0000FF"/>
      <w:u w:val="single"/>
    </w:rPr>
  </w:style>
  <w:style w:type="paragraph" w:customStyle="1" w:styleId="Bowlandbanner">
    <w:name w:val="Bowland banner"/>
    <w:basedOn w:val="Standaard"/>
    <w:rsid w:val="003455E3"/>
    <w:rPr>
      <w:rFonts w:ascii="Gill Sans" w:hAnsi="Gill Sans"/>
      <w:sz w:val="38"/>
    </w:rPr>
  </w:style>
  <w:style w:type="paragraph" w:customStyle="1" w:styleId="bullets0">
    <w:name w:val="bullets"/>
    <w:basedOn w:val="Standaard"/>
    <w:rsid w:val="003455E3"/>
    <w:pPr>
      <w:numPr>
        <w:numId w:val="7"/>
      </w:numPr>
      <w:tabs>
        <w:tab w:val="clear" w:pos="720"/>
        <w:tab w:val="num" w:pos="142"/>
      </w:tabs>
      <w:spacing w:after="140" w:line="281" w:lineRule="auto"/>
      <w:ind w:left="142" w:hanging="142"/>
    </w:pPr>
    <w:rPr>
      <w:rFonts w:ascii="Arial" w:eastAsia="Times New Roman" w:hAnsi="Arial"/>
      <w:lang w:eastAsia="en-GB"/>
    </w:rPr>
  </w:style>
  <w:style w:type="character" w:customStyle="1" w:styleId="Kop5Teken">
    <w:name w:val="Kop 5 Teken"/>
    <w:link w:val="Kop5"/>
    <w:rsid w:val="003455E3"/>
    <w:rPr>
      <w:rFonts w:ascii="Gill Sans" w:hAnsi="Gill Sans"/>
      <w:sz w:val="40"/>
    </w:rPr>
  </w:style>
  <w:style w:type="paragraph" w:customStyle="1" w:styleId="Bodytext">
    <w:name w:val="Body text"/>
    <w:basedOn w:val="Standaard"/>
    <w:rsid w:val="00426855"/>
    <w:pPr>
      <w:numPr>
        <w:numId w:val="10"/>
      </w:numPr>
    </w:pPr>
    <w:rPr>
      <w:rFonts w:ascii="Times New Roman" w:eastAsia="Times New Roman" w:hAnsi="Times New Roman"/>
      <w:sz w:val="24"/>
      <w:lang w:val="en-US" w:eastAsia="zh-CN"/>
    </w:rPr>
  </w:style>
  <w:style w:type="paragraph" w:styleId="Ballontekst">
    <w:name w:val="Balloon Text"/>
    <w:basedOn w:val="Standaard"/>
    <w:link w:val="BallontekstTeken"/>
    <w:rsid w:val="003A64C0"/>
    <w:rPr>
      <w:rFonts w:ascii="Lucida Grande" w:hAnsi="Lucida Grande"/>
      <w:sz w:val="18"/>
      <w:szCs w:val="18"/>
      <w:lang w:val="x-none" w:eastAsia="x-none"/>
    </w:rPr>
  </w:style>
  <w:style w:type="character" w:customStyle="1" w:styleId="BallontekstTeken">
    <w:name w:val="Ballontekst Teken"/>
    <w:link w:val="Ballontekst"/>
    <w:rsid w:val="003A64C0"/>
    <w:rPr>
      <w:rFonts w:ascii="Lucida Grande" w:hAnsi="Lucida Grande"/>
      <w:sz w:val="18"/>
      <w:szCs w:val="18"/>
    </w:rPr>
  </w:style>
  <w:style w:type="paragraph" w:customStyle="1" w:styleId="TaskHeading">
    <w:name w:val="Task Heading"/>
    <w:basedOn w:val="Standaard"/>
    <w:rsid w:val="008B739D"/>
    <w:pPr>
      <w:jc w:val="center"/>
    </w:pPr>
    <w:rPr>
      <w:rFonts w:ascii="Arial Bold" w:eastAsia="Times New Roman" w:hAnsi="Arial Bold"/>
      <w:sz w:val="36"/>
      <w:szCs w:val="24"/>
      <w:lang w:val="en-US"/>
    </w:rPr>
  </w:style>
  <w:style w:type="paragraph" w:customStyle="1" w:styleId="Body0">
    <w:name w:val="Body"/>
    <w:basedOn w:val="Standaard"/>
    <w:link w:val="BodyChar"/>
    <w:autoRedefine/>
    <w:uiPriority w:val="99"/>
    <w:rsid w:val="00001B8C"/>
    <w:rPr>
      <w:rFonts w:ascii="Times New Roman" w:eastAsia="Times New Roman" w:hAnsi="Times New Roman"/>
      <w:sz w:val="24"/>
      <w:szCs w:val="24"/>
      <w:lang w:val="en-US" w:eastAsia="x-none"/>
    </w:rPr>
  </w:style>
  <w:style w:type="character" w:customStyle="1" w:styleId="BodyChar">
    <w:name w:val="Body Char"/>
    <w:link w:val="Body0"/>
    <w:uiPriority w:val="99"/>
    <w:locked/>
    <w:rsid w:val="00001B8C"/>
    <w:rPr>
      <w:rFonts w:ascii="Times New Roman" w:eastAsia="Times New Roman" w:hAnsi="Times New Roman"/>
      <w:sz w:val="24"/>
      <w:szCs w:val="24"/>
      <w:lang w:val="en-US"/>
    </w:rPr>
  </w:style>
  <w:style w:type="paragraph" w:styleId="Plattetekst">
    <w:name w:val="Body Text"/>
    <w:basedOn w:val="Standaard"/>
    <w:link w:val="PlattetekstTeken"/>
    <w:rsid w:val="00DE38C4"/>
    <w:rPr>
      <w:rFonts w:ascii="Times New Roman" w:eastAsia="Times New Roman" w:hAnsi="Times New Roman"/>
      <w:color w:val="000000"/>
      <w:sz w:val="24"/>
      <w:lang w:val="en-US" w:eastAsia="x-none"/>
    </w:rPr>
  </w:style>
  <w:style w:type="character" w:customStyle="1" w:styleId="PlattetekstTeken">
    <w:name w:val="Platte tekst Teken"/>
    <w:link w:val="Plattetekst"/>
    <w:rsid w:val="00DE38C4"/>
    <w:rPr>
      <w:rFonts w:ascii="Times New Roman" w:eastAsia="Times New Roman" w:hAnsi="Times New Roman"/>
      <w:color w:val="000000"/>
      <w:sz w:val="24"/>
      <w:lang w:val="en-US"/>
    </w:rPr>
  </w:style>
  <w:style w:type="paragraph" w:customStyle="1" w:styleId="OmniPage10">
    <w:name w:val="OmniPage #10"/>
    <w:basedOn w:val="Standaard"/>
    <w:rsid w:val="00DE38C4"/>
    <w:rPr>
      <w:rFonts w:ascii="Times New Roman" w:eastAsia="Times New Roman" w:hAnsi="Times New Roman"/>
      <w:color w:val="000000"/>
      <w:sz w:val="20"/>
    </w:rPr>
  </w:style>
  <w:style w:type="paragraph" w:styleId="Lijstalinea">
    <w:name w:val="List Paragraph"/>
    <w:basedOn w:val="Standaard"/>
    <w:qFormat/>
    <w:rsid w:val="00DF3DF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macintosh"/>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http://t3.gstatic.com/images?q=tbn:ANd9GcSa5MGwV3Wk2yRCuXc92oD-loh8C1vwm96V-2Cm73ZQ1W8DoQl5oPam-pGl"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http://www.reocities.com/chesler.geo/cylinder.gif" TargetMode="External"/><Relationship Id="rId10"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CheeseGrater:Applications:Microsoft%20Office%20X:Templates:My%20Templates:pd%20handbook%20template1.dot"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4BC2E-E3BF-C048-96C3-CD7C581F8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CheeseGrater:Applications:Microsoft Office X:Templates:My Templates:pd handbook template1.dot</Template>
  <TotalTime>0</TotalTime>
  <Pages>4</Pages>
  <Words>334</Words>
  <Characters>1843</Characters>
  <Application>Microsoft Macintosh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BOWLAND</vt:lpstr>
      <vt:lpstr>BOWLAND</vt:lpstr>
    </vt:vector>
  </TitlesOfParts>
  <Company>University of Nottingham</Company>
  <LinksUpToDate>false</LinksUpToDate>
  <CharactersWithSpaces>2173</CharactersWithSpaces>
  <SharedDoc>false</SharedDoc>
  <HLinks>
    <vt:vector size="12" baseType="variant">
      <vt:variant>
        <vt:i4>1572946</vt:i4>
      </vt:variant>
      <vt:variant>
        <vt:i4>-1</vt:i4>
      </vt:variant>
      <vt:variant>
        <vt:i4>1237</vt:i4>
      </vt:variant>
      <vt:variant>
        <vt:i4>1</vt:i4>
      </vt:variant>
      <vt:variant>
        <vt:lpwstr>http://www.reocities.com/chesler.geo/cylinder.gif</vt:lpwstr>
      </vt:variant>
      <vt:variant>
        <vt:lpwstr/>
      </vt:variant>
      <vt:variant>
        <vt:i4>3342448</vt:i4>
      </vt:variant>
      <vt:variant>
        <vt:i4>-1</vt:i4>
      </vt:variant>
      <vt:variant>
        <vt:i4>1242</vt:i4>
      </vt:variant>
      <vt:variant>
        <vt:i4>1</vt:i4>
      </vt:variant>
      <vt:variant>
        <vt:lpwstr>http://t3.gstatic.com/images?q=tbn:ANd9GcSa5MGwV3Wk2yRCuXc92oD-loh8C1vwm96V-2Cm73ZQ1W8DoQl5oPam-pGl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BOWLAND</dc:title>
  <dc:subject/>
  <dc:creator>Daniel Pead</dc:creator>
  <cp:keywords/>
  <cp:lastModifiedBy>Jonker, V.H. (Vincent)</cp:lastModifiedBy>
  <cp:revision>3</cp:revision>
  <cp:lastPrinted>2017-11-18T10:58:00Z</cp:lastPrinted>
  <dcterms:created xsi:type="dcterms:W3CDTF">2017-11-18T10:58:00Z</dcterms:created>
  <dcterms:modified xsi:type="dcterms:W3CDTF">2017-11-18T10:58:00Z</dcterms:modified>
</cp:coreProperties>
</file>