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94C49" w14:textId="77777777" w:rsidR="001B4145" w:rsidRPr="009827AC" w:rsidRDefault="00907EF7" w:rsidP="00255EFB">
      <w:pPr>
        <w:pStyle w:val="Kop1"/>
      </w:pPr>
      <w:bookmarkStart w:id="0" w:name="_GoBack"/>
      <w:bookmarkEnd w:id="0"/>
      <w:r>
        <w:br/>
        <w:t>Tackling unstructured problems</w:t>
      </w:r>
      <w:r>
        <w:br/>
      </w:r>
    </w:p>
    <w:p w14:paraId="401045D7" w14:textId="77777777" w:rsidR="00255EFB" w:rsidRPr="009827AC" w:rsidRDefault="00255EFB" w:rsidP="00255EFB">
      <w:pPr>
        <w:pStyle w:val="Kop1"/>
        <w:rPr>
          <w:b w:val="0"/>
          <w:caps w:val="0"/>
        </w:rPr>
      </w:pPr>
      <w:r w:rsidRPr="00372D3A">
        <w:rPr>
          <w:b w:val="0"/>
          <w:caps w:val="0"/>
        </w:rPr>
        <w:t>‘Do I stand back and watch, or intervene and tell them what to do?’</w:t>
      </w:r>
      <w:r w:rsidRPr="009827AC">
        <w:rPr>
          <w:b w:val="0"/>
          <w:caps w:val="0"/>
        </w:rPr>
        <w:br/>
      </w:r>
    </w:p>
    <w:p w14:paraId="4B542139" w14:textId="77777777" w:rsidR="00255EFB" w:rsidRDefault="00255EFB" w:rsidP="00255EFB">
      <w:pPr>
        <w:pStyle w:val="Kop5"/>
        <w:jc w:val="center"/>
        <w:rPr>
          <w:rFonts w:ascii="Calibri" w:hAnsi="Calibri"/>
        </w:rPr>
      </w:pPr>
    </w:p>
    <w:p w14:paraId="758B528F" w14:textId="77777777" w:rsidR="00255EFB" w:rsidRPr="00A13434" w:rsidRDefault="00255EFB" w:rsidP="00255EFB">
      <w:pPr>
        <w:pStyle w:val="Kop5"/>
        <w:jc w:val="center"/>
        <w:rPr>
          <w:rFonts w:ascii="Calibri" w:hAnsi="Calibri"/>
        </w:rPr>
      </w:pPr>
      <w:r w:rsidRPr="00A13434">
        <w:rPr>
          <w:rFonts w:ascii="Calibri" w:hAnsi="Calibri"/>
        </w:rPr>
        <w:t>Handouts for teachers</w:t>
      </w:r>
    </w:p>
    <w:p w14:paraId="7CEB2365" w14:textId="77777777" w:rsidR="00255EFB" w:rsidRDefault="00255EFB" w:rsidP="00255EFB"/>
    <w:p w14:paraId="63B9C5D0" w14:textId="77777777" w:rsidR="00255EFB" w:rsidRDefault="00255EFB" w:rsidP="00255EFB"/>
    <w:p w14:paraId="68E69A98" w14:textId="77777777" w:rsidR="00255EFB" w:rsidRDefault="00255EFB" w:rsidP="00255EFB">
      <w:pPr>
        <w:pStyle w:val="Kop3"/>
      </w:pPr>
      <w:r>
        <w:t>Contents</w:t>
      </w:r>
    </w:p>
    <w:p w14:paraId="71C5B7D8" w14:textId="77777777" w:rsidR="00255EFB" w:rsidRPr="00A13434" w:rsidRDefault="00255EFB" w:rsidP="00255EFB"/>
    <w:p w14:paraId="492AD89F" w14:textId="77777777" w:rsidR="00255EFB" w:rsidRDefault="00255EFB">
      <w:pPr>
        <w:pStyle w:val="Inhopg2"/>
        <w:tabs>
          <w:tab w:val="left" w:pos="572"/>
          <w:tab w:val="right" w:leader="dot" w:pos="9055"/>
        </w:tabs>
        <w:rPr>
          <w:rFonts w:ascii="Cambria" w:eastAsia="Times New Roman" w:hAnsi="Cambria"/>
          <w:noProof/>
          <w:sz w:val="24"/>
          <w:szCs w:val="24"/>
        </w:rPr>
      </w:pPr>
      <w:r>
        <w:fldChar w:fldCharType="begin"/>
      </w:r>
      <w:r>
        <w:instrText xml:space="preserve"> TOC \o "2-2" </w:instrText>
      </w:r>
      <w:r>
        <w:fldChar w:fldCharType="separate"/>
      </w:r>
      <w:r>
        <w:rPr>
          <w:noProof/>
        </w:rPr>
        <w:t>1</w:t>
      </w:r>
      <w:r>
        <w:rPr>
          <w:rFonts w:ascii="Cambria" w:eastAsia="Times New Roman" w:hAnsi="Cambria"/>
          <w:noProof/>
          <w:sz w:val="24"/>
          <w:szCs w:val="24"/>
        </w:rPr>
        <w:tab/>
      </w:r>
      <w:r>
        <w:rPr>
          <w:noProof/>
        </w:rPr>
        <w:t>Structured problems</w:t>
      </w:r>
      <w:r>
        <w:rPr>
          <w:noProof/>
        </w:rPr>
        <w:tab/>
      </w:r>
      <w:r>
        <w:rPr>
          <w:noProof/>
        </w:rPr>
        <w:fldChar w:fldCharType="begin"/>
      </w:r>
      <w:r>
        <w:rPr>
          <w:noProof/>
        </w:rPr>
        <w:instrText xml:space="preserve"> PAGEREF _Toc150593153 \h </w:instrText>
      </w:r>
      <w:r>
        <w:rPr>
          <w:noProof/>
        </w:rPr>
      </w:r>
      <w:r>
        <w:rPr>
          <w:noProof/>
        </w:rPr>
        <w:fldChar w:fldCharType="separate"/>
      </w:r>
      <w:r>
        <w:rPr>
          <w:noProof/>
        </w:rPr>
        <w:t>2</w:t>
      </w:r>
      <w:r>
        <w:rPr>
          <w:noProof/>
        </w:rPr>
        <w:fldChar w:fldCharType="end"/>
      </w:r>
    </w:p>
    <w:p w14:paraId="0BC52F0C"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1</w:t>
      </w:r>
      <w:r>
        <w:rPr>
          <w:rFonts w:ascii="Cambria" w:eastAsia="Times New Roman" w:hAnsi="Cambria"/>
          <w:noProof/>
          <w:sz w:val="24"/>
          <w:szCs w:val="24"/>
        </w:rPr>
        <w:tab/>
      </w:r>
      <w:r>
        <w:rPr>
          <w:noProof/>
        </w:rPr>
        <w:t>Structured problems (continued)</w:t>
      </w:r>
      <w:r>
        <w:rPr>
          <w:noProof/>
        </w:rPr>
        <w:tab/>
      </w:r>
      <w:r>
        <w:rPr>
          <w:noProof/>
        </w:rPr>
        <w:fldChar w:fldCharType="begin"/>
      </w:r>
      <w:r>
        <w:rPr>
          <w:noProof/>
        </w:rPr>
        <w:instrText xml:space="preserve"> PAGEREF _Toc150593154 \h </w:instrText>
      </w:r>
      <w:r>
        <w:rPr>
          <w:noProof/>
        </w:rPr>
      </w:r>
      <w:r>
        <w:rPr>
          <w:noProof/>
        </w:rPr>
        <w:fldChar w:fldCharType="separate"/>
      </w:r>
      <w:r>
        <w:rPr>
          <w:noProof/>
        </w:rPr>
        <w:t>3</w:t>
      </w:r>
      <w:r>
        <w:rPr>
          <w:noProof/>
        </w:rPr>
        <w:fldChar w:fldCharType="end"/>
      </w:r>
    </w:p>
    <w:p w14:paraId="26AA8653"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1</w:t>
      </w:r>
      <w:r>
        <w:rPr>
          <w:rFonts w:ascii="Cambria" w:eastAsia="Times New Roman" w:hAnsi="Cambria"/>
          <w:noProof/>
          <w:sz w:val="24"/>
          <w:szCs w:val="24"/>
        </w:rPr>
        <w:tab/>
      </w:r>
      <w:r>
        <w:rPr>
          <w:noProof/>
        </w:rPr>
        <w:t>Structured problems (continued)</w:t>
      </w:r>
      <w:r>
        <w:rPr>
          <w:noProof/>
        </w:rPr>
        <w:tab/>
      </w:r>
      <w:r>
        <w:rPr>
          <w:noProof/>
        </w:rPr>
        <w:fldChar w:fldCharType="begin"/>
      </w:r>
      <w:r>
        <w:rPr>
          <w:noProof/>
        </w:rPr>
        <w:instrText xml:space="preserve"> PAGEREF _Toc150593155 \h </w:instrText>
      </w:r>
      <w:r>
        <w:rPr>
          <w:noProof/>
        </w:rPr>
      </w:r>
      <w:r>
        <w:rPr>
          <w:noProof/>
        </w:rPr>
        <w:fldChar w:fldCharType="separate"/>
      </w:r>
      <w:r>
        <w:rPr>
          <w:noProof/>
        </w:rPr>
        <w:t>4</w:t>
      </w:r>
      <w:r>
        <w:rPr>
          <w:noProof/>
        </w:rPr>
        <w:fldChar w:fldCharType="end"/>
      </w:r>
    </w:p>
    <w:p w14:paraId="76EFE302"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2</w:t>
      </w:r>
      <w:r>
        <w:rPr>
          <w:rFonts w:ascii="Cambria" w:eastAsia="Times New Roman" w:hAnsi="Cambria"/>
          <w:noProof/>
          <w:sz w:val="24"/>
          <w:szCs w:val="24"/>
        </w:rPr>
        <w:tab/>
      </w:r>
      <w:r>
        <w:rPr>
          <w:noProof/>
        </w:rPr>
        <w:t>Unstructured versions of the problems</w:t>
      </w:r>
      <w:r>
        <w:rPr>
          <w:noProof/>
        </w:rPr>
        <w:tab/>
      </w:r>
      <w:r>
        <w:rPr>
          <w:noProof/>
        </w:rPr>
        <w:fldChar w:fldCharType="begin"/>
      </w:r>
      <w:r>
        <w:rPr>
          <w:noProof/>
        </w:rPr>
        <w:instrText xml:space="preserve"> PAGEREF _Toc150593156 \h </w:instrText>
      </w:r>
      <w:r>
        <w:rPr>
          <w:noProof/>
        </w:rPr>
      </w:r>
      <w:r>
        <w:rPr>
          <w:noProof/>
        </w:rPr>
        <w:fldChar w:fldCharType="separate"/>
      </w:r>
      <w:r>
        <w:rPr>
          <w:noProof/>
        </w:rPr>
        <w:t>5</w:t>
      </w:r>
      <w:r>
        <w:rPr>
          <w:noProof/>
        </w:rPr>
        <w:fldChar w:fldCharType="end"/>
      </w:r>
    </w:p>
    <w:p w14:paraId="6BE4C127"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3</w:t>
      </w:r>
      <w:r>
        <w:rPr>
          <w:rFonts w:ascii="Cambria" w:eastAsia="Times New Roman" w:hAnsi="Cambria"/>
          <w:noProof/>
          <w:sz w:val="24"/>
          <w:szCs w:val="24"/>
        </w:rPr>
        <w:tab/>
      </w:r>
      <w:r>
        <w:rPr>
          <w:noProof/>
        </w:rPr>
        <w:t>Notes on the unstructured problems</w:t>
      </w:r>
      <w:r>
        <w:rPr>
          <w:noProof/>
        </w:rPr>
        <w:tab/>
      </w:r>
      <w:r>
        <w:rPr>
          <w:noProof/>
        </w:rPr>
        <w:fldChar w:fldCharType="begin"/>
      </w:r>
      <w:r>
        <w:rPr>
          <w:noProof/>
        </w:rPr>
        <w:instrText xml:space="preserve"> PAGEREF _Toc150593157 \h </w:instrText>
      </w:r>
      <w:r>
        <w:rPr>
          <w:noProof/>
        </w:rPr>
      </w:r>
      <w:r>
        <w:rPr>
          <w:noProof/>
        </w:rPr>
        <w:fldChar w:fldCharType="separate"/>
      </w:r>
      <w:r>
        <w:rPr>
          <w:noProof/>
        </w:rPr>
        <w:t>6</w:t>
      </w:r>
      <w:r>
        <w:rPr>
          <w:noProof/>
        </w:rPr>
        <w:fldChar w:fldCharType="end"/>
      </w:r>
    </w:p>
    <w:p w14:paraId="41D2F811"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3</w:t>
      </w:r>
      <w:r>
        <w:rPr>
          <w:rFonts w:ascii="Cambria" w:eastAsia="Times New Roman" w:hAnsi="Cambria"/>
          <w:noProof/>
          <w:sz w:val="24"/>
          <w:szCs w:val="24"/>
        </w:rPr>
        <w:tab/>
      </w:r>
      <w:r>
        <w:rPr>
          <w:noProof/>
        </w:rPr>
        <w:t>Notes on the unstructured problems (continued)</w:t>
      </w:r>
      <w:r>
        <w:rPr>
          <w:noProof/>
        </w:rPr>
        <w:tab/>
      </w:r>
      <w:r>
        <w:rPr>
          <w:noProof/>
        </w:rPr>
        <w:fldChar w:fldCharType="begin"/>
      </w:r>
      <w:r>
        <w:rPr>
          <w:noProof/>
        </w:rPr>
        <w:instrText xml:space="preserve"> PAGEREF _Toc150593158 \h </w:instrText>
      </w:r>
      <w:r>
        <w:rPr>
          <w:noProof/>
        </w:rPr>
      </w:r>
      <w:r>
        <w:rPr>
          <w:noProof/>
        </w:rPr>
        <w:fldChar w:fldCharType="separate"/>
      </w:r>
      <w:r>
        <w:rPr>
          <w:noProof/>
        </w:rPr>
        <w:t>7</w:t>
      </w:r>
      <w:r>
        <w:rPr>
          <w:noProof/>
        </w:rPr>
        <w:fldChar w:fldCharType="end"/>
      </w:r>
    </w:p>
    <w:p w14:paraId="55838A9A" w14:textId="77777777" w:rsidR="00255EFB" w:rsidRDefault="00255EFB">
      <w:pPr>
        <w:pStyle w:val="Inhopg2"/>
        <w:tabs>
          <w:tab w:val="left" w:pos="572"/>
          <w:tab w:val="right" w:leader="dot" w:pos="9055"/>
        </w:tabs>
        <w:rPr>
          <w:rFonts w:ascii="Cambria" w:eastAsia="Times New Roman" w:hAnsi="Cambria"/>
          <w:noProof/>
          <w:sz w:val="24"/>
          <w:szCs w:val="24"/>
        </w:rPr>
      </w:pPr>
      <w:r>
        <w:rPr>
          <w:noProof/>
        </w:rPr>
        <w:t>4</w:t>
      </w:r>
      <w:r>
        <w:rPr>
          <w:rFonts w:ascii="Cambria" w:eastAsia="Times New Roman" w:hAnsi="Cambria"/>
          <w:noProof/>
          <w:sz w:val="24"/>
          <w:szCs w:val="24"/>
        </w:rPr>
        <w:tab/>
      </w:r>
      <w:r>
        <w:rPr>
          <w:noProof/>
        </w:rPr>
        <w:t>Practical advice for teaching problem solving</w:t>
      </w:r>
      <w:r>
        <w:rPr>
          <w:noProof/>
        </w:rPr>
        <w:tab/>
      </w:r>
      <w:r>
        <w:rPr>
          <w:noProof/>
        </w:rPr>
        <w:fldChar w:fldCharType="begin"/>
      </w:r>
      <w:r>
        <w:rPr>
          <w:noProof/>
        </w:rPr>
        <w:instrText xml:space="preserve"> PAGEREF _Toc150593159 \h </w:instrText>
      </w:r>
      <w:r>
        <w:rPr>
          <w:noProof/>
        </w:rPr>
      </w:r>
      <w:r>
        <w:rPr>
          <w:noProof/>
        </w:rPr>
        <w:fldChar w:fldCharType="separate"/>
      </w:r>
      <w:r>
        <w:rPr>
          <w:noProof/>
        </w:rPr>
        <w:t>8</w:t>
      </w:r>
      <w:r>
        <w:rPr>
          <w:noProof/>
        </w:rPr>
        <w:fldChar w:fldCharType="end"/>
      </w:r>
    </w:p>
    <w:p w14:paraId="32691B66" w14:textId="77777777" w:rsidR="00255EFB" w:rsidRDefault="00255EFB" w:rsidP="00255EFB">
      <w:pPr>
        <w:rPr>
          <w:b/>
        </w:rPr>
      </w:pPr>
      <w:r>
        <w:fldChar w:fldCharType="end"/>
      </w:r>
      <w:r w:rsidRPr="009827AC">
        <w:rPr>
          <w:b/>
        </w:rPr>
        <w:t xml:space="preserve"> </w:t>
      </w:r>
    </w:p>
    <w:p w14:paraId="054CEFA6" w14:textId="77777777" w:rsidR="00255EFB" w:rsidRDefault="00255EFB" w:rsidP="00255EFB">
      <w:pPr>
        <w:pStyle w:val="Kop2"/>
      </w:pPr>
      <w:bookmarkStart w:id="1" w:name="OLE_LINK4"/>
      <w:bookmarkStart w:id="2" w:name="_Toc150084385"/>
      <w:bookmarkStart w:id="3" w:name="_Toc150593153"/>
      <w:r>
        <w:lastRenderedPageBreak/>
        <w:t>1</w:t>
      </w:r>
      <w:r>
        <w:tab/>
        <w:t>Structured problems</w:t>
      </w:r>
      <w:bookmarkEnd w:id="3"/>
    </w:p>
    <w:p w14:paraId="739273BD" w14:textId="77777777" w:rsidR="00255EFB" w:rsidRDefault="00255EFB" w:rsidP="00255EFB">
      <w:pPr>
        <w:pStyle w:val="Kop3"/>
      </w:pPr>
      <w:r>
        <w:t>Organising a table tennis tournament</w:t>
      </w:r>
    </w:p>
    <w:p w14:paraId="546F21F4" w14:textId="77777777" w:rsidR="00255EFB" w:rsidRDefault="00255EFB" w:rsidP="00255EFB">
      <w:pPr>
        <w:rPr>
          <w:b/>
        </w:rPr>
      </w:pPr>
    </w:p>
    <w:p w14:paraId="46767711" w14:textId="620B2AE1" w:rsidR="00255EFB" w:rsidRDefault="009D2228" w:rsidP="00255EFB">
      <w:pPr>
        <w:jc w:val="center"/>
        <w:rPr>
          <w:b/>
        </w:rPr>
      </w:pPr>
      <w:r>
        <w:rPr>
          <w:noProof/>
          <w:lang w:val="nl-NL" w:eastAsia="nl-NL"/>
        </w:rPr>
        <w:drawing>
          <wp:inline distT="0" distB="0" distL="0" distR="0" wp14:anchorId="5322CA04" wp14:editId="4D8AD49B">
            <wp:extent cx="2178050" cy="2222500"/>
            <wp:effectExtent l="0" t="0" r="635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0" cy="2222500"/>
                    </a:xfrm>
                    <a:prstGeom prst="rect">
                      <a:avLst/>
                    </a:prstGeom>
                    <a:noFill/>
                    <a:ln>
                      <a:noFill/>
                    </a:ln>
                  </pic:spPr>
                </pic:pic>
              </a:graphicData>
            </a:graphic>
          </wp:inline>
        </w:drawing>
      </w:r>
    </w:p>
    <w:p w14:paraId="49C29075" w14:textId="77777777" w:rsidR="00255EFB" w:rsidRDefault="00255EFB" w:rsidP="00255EFB"/>
    <w:p w14:paraId="482CA4B5" w14:textId="77777777" w:rsidR="00255EFB" w:rsidRDefault="00255EFB" w:rsidP="00255EFB">
      <w:r>
        <w:t xml:space="preserve">You have the job of organising a table tennis tournament. </w:t>
      </w:r>
    </w:p>
    <w:p w14:paraId="73B7832D" w14:textId="77777777" w:rsidR="00255EFB" w:rsidRDefault="00255EFB" w:rsidP="00255EFB"/>
    <w:p w14:paraId="623043DD" w14:textId="77777777" w:rsidR="00255EFB" w:rsidRDefault="00255EFB" w:rsidP="00255EFB">
      <w:pPr>
        <w:numPr>
          <w:ilvl w:val="0"/>
          <w:numId w:val="26"/>
        </w:numPr>
      </w:pPr>
      <w:r>
        <w:t>7 players will take part</w:t>
      </w:r>
    </w:p>
    <w:p w14:paraId="70A8727D" w14:textId="77777777" w:rsidR="00255EFB" w:rsidRDefault="00255EFB" w:rsidP="00255EFB">
      <w:pPr>
        <w:numPr>
          <w:ilvl w:val="0"/>
          <w:numId w:val="26"/>
        </w:numPr>
      </w:pPr>
      <w:r>
        <w:t>All matches are singles.</w:t>
      </w:r>
    </w:p>
    <w:p w14:paraId="093D1342" w14:textId="77777777" w:rsidR="00255EFB" w:rsidRDefault="00255EFB" w:rsidP="00255EFB">
      <w:pPr>
        <w:numPr>
          <w:ilvl w:val="0"/>
          <w:numId w:val="26"/>
        </w:numPr>
      </w:pPr>
      <w:r>
        <w:t xml:space="preserve">Every player has to play each of the other players once. </w:t>
      </w:r>
    </w:p>
    <w:p w14:paraId="0718898C" w14:textId="77777777" w:rsidR="00255EFB" w:rsidRDefault="00255EFB" w:rsidP="00255EFB"/>
    <w:p w14:paraId="536166AC" w14:textId="77777777" w:rsidR="00255EFB" w:rsidRDefault="00255EFB" w:rsidP="00255EFB">
      <w:r>
        <w:t>1.</w:t>
      </w:r>
      <w:r>
        <w:tab/>
        <w:t>Call the players A, B, C, D, E, F, G</w:t>
      </w:r>
    </w:p>
    <w:p w14:paraId="5AACB1C5" w14:textId="77777777" w:rsidR="00255EFB" w:rsidRDefault="00255EFB" w:rsidP="00255EFB">
      <w:r>
        <w:tab/>
        <w:t>Complete the list below to show all the matches that need to be played.</w:t>
      </w:r>
      <w:r>
        <w:br/>
      </w:r>
      <w:r>
        <w:tab/>
      </w:r>
    </w:p>
    <w:p w14:paraId="2E2CB1E0" w14:textId="77777777" w:rsidR="00255EFB" w:rsidRDefault="00255EFB" w:rsidP="00255EFB">
      <w:r>
        <w:tab/>
        <w:t>A v B</w:t>
      </w:r>
      <w:r>
        <w:tab/>
      </w:r>
      <w:r>
        <w:tab/>
        <w:t>B v C</w:t>
      </w:r>
      <w:r>
        <w:tab/>
      </w:r>
      <w:r>
        <w:tab/>
        <w:t>....</w:t>
      </w:r>
    </w:p>
    <w:p w14:paraId="03B0BA04" w14:textId="77777777" w:rsidR="00255EFB" w:rsidRDefault="00255EFB" w:rsidP="00255EFB">
      <w:r>
        <w:tab/>
        <w:t>A v C</w:t>
      </w:r>
      <w:r>
        <w:tab/>
      </w:r>
      <w:r>
        <w:tab/>
        <w:t>B v D</w:t>
      </w:r>
      <w:r>
        <w:tab/>
      </w:r>
      <w:r>
        <w:tab/>
        <w:t>....</w:t>
      </w:r>
    </w:p>
    <w:p w14:paraId="2DDCE48D" w14:textId="77777777" w:rsidR="00255EFB" w:rsidRDefault="00255EFB" w:rsidP="00255EFB">
      <w:r>
        <w:tab/>
        <w:t>....</w:t>
      </w:r>
      <w:r>
        <w:tab/>
      </w:r>
      <w:r>
        <w:tab/>
        <w:t>....</w:t>
      </w:r>
    </w:p>
    <w:p w14:paraId="0E38B870" w14:textId="77777777" w:rsidR="00255EFB" w:rsidRDefault="00255EFB" w:rsidP="00255EFB"/>
    <w:p w14:paraId="3108518B" w14:textId="77777777" w:rsidR="00255EFB" w:rsidRDefault="00255EFB" w:rsidP="00255EFB">
      <w:pPr>
        <w:ind w:left="720" w:hanging="720"/>
      </w:pPr>
      <w:r>
        <w:t>2.</w:t>
      </w:r>
      <w:r>
        <w:tab/>
        <w:t xml:space="preserve">There are four tables at the club and each game takes half an hour. </w:t>
      </w:r>
      <w:r>
        <w:br/>
        <w:t>The first match will start at 1.00pm.</w:t>
      </w:r>
    </w:p>
    <w:p w14:paraId="272D0575" w14:textId="77777777" w:rsidR="00255EFB" w:rsidRDefault="00255EFB" w:rsidP="00255EFB">
      <w:pPr>
        <w:ind w:left="720" w:hanging="720"/>
      </w:pPr>
    </w:p>
    <w:p w14:paraId="053729AE" w14:textId="77777777" w:rsidR="00255EFB" w:rsidRDefault="00255EFB" w:rsidP="00255EFB">
      <w:pPr>
        <w:ind w:left="720" w:hanging="720"/>
      </w:pPr>
      <w:r>
        <w:tab/>
        <w:t>Copy and complete the poster below to show the order of play,</w:t>
      </w:r>
    </w:p>
    <w:p w14:paraId="3046B953" w14:textId="77777777" w:rsidR="00255EFB" w:rsidRDefault="00255EFB" w:rsidP="00255EFB">
      <w:pPr>
        <w:ind w:left="720" w:hanging="720"/>
      </w:pPr>
      <w:r>
        <w:tab/>
        <w:t>so that the tournament takes the shortest  possible time.</w:t>
      </w:r>
    </w:p>
    <w:p w14:paraId="24407913" w14:textId="77777777" w:rsidR="00255EFB" w:rsidRDefault="00255EFB" w:rsidP="00255EFB">
      <w:pPr>
        <w:ind w:left="720" w:hanging="720"/>
      </w:pPr>
      <w:r>
        <w:tab/>
        <w:t>Remember that a player cannot be in two places at once!</w:t>
      </w:r>
    </w:p>
    <w:p w14:paraId="58719229" w14:textId="77777777" w:rsidR="00255EFB" w:rsidRDefault="00255EFB" w:rsidP="00255EFB">
      <w:r>
        <w:tab/>
        <w:t>You may not need to use every row and column in the table!</w:t>
      </w:r>
    </w:p>
    <w:p w14:paraId="18011AF2" w14:textId="77777777" w:rsidR="00255EFB" w:rsidRDefault="00255EFB" w:rsidP="00255EFB"/>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8"/>
        <w:gridCol w:w="1228"/>
        <w:gridCol w:w="1228"/>
        <w:gridCol w:w="1233"/>
      </w:tblGrid>
      <w:tr w:rsidR="00255EFB" w14:paraId="4169688B" w14:textId="77777777">
        <w:trPr>
          <w:trHeight w:val="191"/>
        </w:trPr>
        <w:tc>
          <w:tcPr>
            <w:tcW w:w="1228" w:type="dxa"/>
            <w:tcBorders>
              <w:bottom w:val="nil"/>
            </w:tcBorders>
          </w:tcPr>
          <w:p w14:paraId="7D73668A" w14:textId="77777777" w:rsidR="00255EFB" w:rsidRDefault="00255EFB">
            <w:r>
              <w:t>Start Time</w:t>
            </w:r>
          </w:p>
        </w:tc>
        <w:tc>
          <w:tcPr>
            <w:tcW w:w="4917" w:type="dxa"/>
            <w:gridSpan w:val="4"/>
            <w:tcBorders>
              <w:bottom w:val="nil"/>
            </w:tcBorders>
          </w:tcPr>
          <w:p w14:paraId="4F31B7EA" w14:textId="77777777" w:rsidR="00255EFB" w:rsidRDefault="00255EFB">
            <w:pPr>
              <w:jc w:val="center"/>
            </w:pPr>
            <w:r>
              <w:t>Table on which the game will be played</w:t>
            </w:r>
          </w:p>
        </w:tc>
      </w:tr>
      <w:tr w:rsidR="00255EFB" w14:paraId="56864FFF" w14:textId="77777777">
        <w:trPr>
          <w:trHeight w:val="191"/>
        </w:trPr>
        <w:tc>
          <w:tcPr>
            <w:tcW w:w="1228" w:type="dxa"/>
            <w:tcBorders>
              <w:top w:val="nil"/>
              <w:left w:val="single" w:sz="4" w:space="0" w:color="auto"/>
              <w:bottom w:val="single" w:sz="4" w:space="0" w:color="auto"/>
              <w:right w:val="single" w:sz="4" w:space="0" w:color="auto"/>
            </w:tcBorders>
          </w:tcPr>
          <w:p w14:paraId="03DC82DA" w14:textId="77777777" w:rsidR="00255EFB" w:rsidRDefault="00255EFB"/>
        </w:tc>
        <w:tc>
          <w:tcPr>
            <w:tcW w:w="1228" w:type="dxa"/>
            <w:tcBorders>
              <w:top w:val="nil"/>
              <w:left w:val="single" w:sz="4" w:space="0" w:color="auto"/>
              <w:bottom w:val="single" w:sz="4" w:space="0" w:color="auto"/>
              <w:right w:val="nil"/>
            </w:tcBorders>
          </w:tcPr>
          <w:p w14:paraId="3D949D51" w14:textId="77777777" w:rsidR="00255EFB" w:rsidRDefault="00255EFB">
            <w:pPr>
              <w:jc w:val="center"/>
            </w:pPr>
            <w:r>
              <w:t>1</w:t>
            </w:r>
          </w:p>
        </w:tc>
        <w:tc>
          <w:tcPr>
            <w:tcW w:w="1228" w:type="dxa"/>
            <w:tcBorders>
              <w:top w:val="nil"/>
              <w:left w:val="nil"/>
              <w:bottom w:val="single" w:sz="4" w:space="0" w:color="auto"/>
              <w:right w:val="nil"/>
            </w:tcBorders>
          </w:tcPr>
          <w:p w14:paraId="09640824" w14:textId="77777777" w:rsidR="00255EFB" w:rsidRDefault="00255EFB">
            <w:pPr>
              <w:jc w:val="center"/>
            </w:pPr>
            <w:r>
              <w:t>2</w:t>
            </w:r>
          </w:p>
        </w:tc>
        <w:tc>
          <w:tcPr>
            <w:tcW w:w="1228" w:type="dxa"/>
            <w:tcBorders>
              <w:top w:val="nil"/>
              <w:left w:val="nil"/>
              <w:bottom w:val="single" w:sz="4" w:space="0" w:color="auto"/>
              <w:right w:val="nil"/>
            </w:tcBorders>
          </w:tcPr>
          <w:p w14:paraId="5D990D24" w14:textId="77777777" w:rsidR="00255EFB" w:rsidRDefault="00255EFB">
            <w:pPr>
              <w:jc w:val="center"/>
            </w:pPr>
            <w:r>
              <w:t>3</w:t>
            </w:r>
          </w:p>
        </w:tc>
        <w:tc>
          <w:tcPr>
            <w:tcW w:w="1233" w:type="dxa"/>
            <w:tcBorders>
              <w:top w:val="nil"/>
              <w:left w:val="nil"/>
              <w:bottom w:val="single" w:sz="4" w:space="0" w:color="auto"/>
              <w:right w:val="single" w:sz="4" w:space="0" w:color="auto"/>
            </w:tcBorders>
          </w:tcPr>
          <w:p w14:paraId="539A0388" w14:textId="77777777" w:rsidR="00255EFB" w:rsidRDefault="00255EFB">
            <w:pPr>
              <w:jc w:val="center"/>
            </w:pPr>
            <w:r>
              <w:t>4</w:t>
            </w:r>
          </w:p>
        </w:tc>
      </w:tr>
      <w:tr w:rsidR="00255EFB" w14:paraId="475D0BF8" w14:textId="77777777">
        <w:trPr>
          <w:trHeight w:val="191"/>
        </w:trPr>
        <w:tc>
          <w:tcPr>
            <w:tcW w:w="1228" w:type="dxa"/>
            <w:tcBorders>
              <w:top w:val="single" w:sz="4" w:space="0" w:color="auto"/>
            </w:tcBorders>
          </w:tcPr>
          <w:p w14:paraId="79B7D06F" w14:textId="77777777" w:rsidR="00255EFB" w:rsidRDefault="00255EFB">
            <w:r>
              <w:t>1.00</w:t>
            </w:r>
          </w:p>
        </w:tc>
        <w:tc>
          <w:tcPr>
            <w:tcW w:w="1228" w:type="dxa"/>
            <w:tcBorders>
              <w:top w:val="single" w:sz="4" w:space="0" w:color="auto"/>
            </w:tcBorders>
          </w:tcPr>
          <w:p w14:paraId="1BC43A9F" w14:textId="77777777" w:rsidR="00255EFB" w:rsidRDefault="00255EFB">
            <w:pPr>
              <w:jc w:val="center"/>
            </w:pPr>
            <w:r>
              <w:t>A v B</w:t>
            </w:r>
          </w:p>
        </w:tc>
        <w:tc>
          <w:tcPr>
            <w:tcW w:w="1228" w:type="dxa"/>
            <w:tcBorders>
              <w:top w:val="single" w:sz="4" w:space="0" w:color="auto"/>
            </w:tcBorders>
          </w:tcPr>
          <w:p w14:paraId="5209A8D2" w14:textId="77777777" w:rsidR="00255EFB" w:rsidRDefault="00255EFB"/>
        </w:tc>
        <w:tc>
          <w:tcPr>
            <w:tcW w:w="1228" w:type="dxa"/>
            <w:tcBorders>
              <w:top w:val="single" w:sz="4" w:space="0" w:color="auto"/>
            </w:tcBorders>
          </w:tcPr>
          <w:p w14:paraId="579E6FEE" w14:textId="77777777" w:rsidR="00255EFB" w:rsidRDefault="00255EFB"/>
        </w:tc>
        <w:tc>
          <w:tcPr>
            <w:tcW w:w="1233" w:type="dxa"/>
            <w:tcBorders>
              <w:top w:val="single" w:sz="4" w:space="0" w:color="auto"/>
            </w:tcBorders>
          </w:tcPr>
          <w:p w14:paraId="7438F006" w14:textId="77777777" w:rsidR="00255EFB" w:rsidRDefault="00255EFB"/>
        </w:tc>
      </w:tr>
      <w:tr w:rsidR="00255EFB" w14:paraId="2ABF826C" w14:textId="77777777">
        <w:trPr>
          <w:trHeight w:val="191"/>
        </w:trPr>
        <w:tc>
          <w:tcPr>
            <w:tcW w:w="1228" w:type="dxa"/>
          </w:tcPr>
          <w:p w14:paraId="57A0F140" w14:textId="77777777" w:rsidR="00255EFB" w:rsidRDefault="00255EFB">
            <w:r>
              <w:t>1.30</w:t>
            </w:r>
          </w:p>
        </w:tc>
        <w:tc>
          <w:tcPr>
            <w:tcW w:w="1228" w:type="dxa"/>
          </w:tcPr>
          <w:p w14:paraId="5453FB04" w14:textId="77777777" w:rsidR="00255EFB" w:rsidRDefault="00255EFB"/>
        </w:tc>
        <w:tc>
          <w:tcPr>
            <w:tcW w:w="1228" w:type="dxa"/>
          </w:tcPr>
          <w:p w14:paraId="34D1AF55" w14:textId="77777777" w:rsidR="00255EFB" w:rsidRDefault="00255EFB"/>
        </w:tc>
        <w:tc>
          <w:tcPr>
            <w:tcW w:w="1228" w:type="dxa"/>
          </w:tcPr>
          <w:p w14:paraId="6B40126A" w14:textId="77777777" w:rsidR="00255EFB" w:rsidRDefault="00255EFB"/>
        </w:tc>
        <w:tc>
          <w:tcPr>
            <w:tcW w:w="1233" w:type="dxa"/>
          </w:tcPr>
          <w:p w14:paraId="140F51BD" w14:textId="77777777" w:rsidR="00255EFB" w:rsidRDefault="00255EFB"/>
        </w:tc>
      </w:tr>
      <w:tr w:rsidR="00255EFB" w14:paraId="2FC9D62D" w14:textId="77777777">
        <w:trPr>
          <w:trHeight w:val="191"/>
        </w:trPr>
        <w:tc>
          <w:tcPr>
            <w:tcW w:w="1228" w:type="dxa"/>
          </w:tcPr>
          <w:p w14:paraId="0FFB3D02" w14:textId="77777777" w:rsidR="00255EFB" w:rsidRDefault="00255EFB">
            <w:r>
              <w:t>2.00</w:t>
            </w:r>
          </w:p>
        </w:tc>
        <w:tc>
          <w:tcPr>
            <w:tcW w:w="1228" w:type="dxa"/>
          </w:tcPr>
          <w:p w14:paraId="34602C0D" w14:textId="77777777" w:rsidR="00255EFB" w:rsidRDefault="00255EFB"/>
        </w:tc>
        <w:tc>
          <w:tcPr>
            <w:tcW w:w="1228" w:type="dxa"/>
          </w:tcPr>
          <w:p w14:paraId="6886BCA5" w14:textId="77777777" w:rsidR="00255EFB" w:rsidRDefault="00255EFB"/>
        </w:tc>
        <w:tc>
          <w:tcPr>
            <w:tcW w:w="1228" w:type="dxa"/>
          </w:tcPr>
          <w:p w14:paraId="1400028D" w14:textId="77777777" w:rsidR="00255EFB" w:rsidRDefault="00255EFB"/>
        </w:tc>
        <w:tc>
          <w:tcPr>
            <w:tcW w:w="1233" w:type="dxa"/>
          </w:tcPr>
          <w:p w14:paraId="5F6E9152" w14:textId="77777777" w:rsidR="00255EFB" w:rsidRDefault="00255EFB"/>
        </w:tc>
      </w:tr>
      <w:tr w:rsidR="00255EFB" w14:paraId="16FC139B" w14:textId="77777777">
        <w:trPr>
          <w:trHeight w:val="191"/>
        </w:trPr>
        <w:tc>
          <w:tcPr>
            <w:tcW w:w="1228" w:type="dxa"/>
          </w:tcPr>
          <w:p w14:paraId="6D2A3896" w14:textId="77777777" w:rsidR="00255EFB" w:rsidRDefault="00255EFB">
            <w:r>
              <w:t>2.30</w:t>
            </w:r>
          </w:p>
        </w:tc>
        <w:tc>
          <w:tcPr>
            <w:tcW w:w="1228" w:type="dxa"/>
          </w:tcPr>
          <w:p w14:paraId="07C9D432" w14:textId="77777777" w:rsidR="00255EFB" w:rsidRDefault="00255EFB"/>
        </w:tc>
        <w:tc>
          <w:tcPr>
            <w:tcW w:w="1228" w:type="dxa"/>
          </w:tcPr>
          <w:p w14:paraId="64DE45D3" w14:textId="77777777" w:rsidR="00255EFB" w:rsidRDefault="00255EFB"/>
        </w:tc>
        <w:tc>
          <w:tcPr>
            <w:tcW w:w="1228" w:type="dxa"/>
          </w:tcPr>
          <w:p w14:paraId="3E298A51" w14:textId="77777777" w:rsidR="00255EFB" w:rsidRDefault="00255EFB"/>
        </w:tc>
        <w:tc>
          <w:tcPr>
            <w:tcW w:w="1233" w:type="dxa"/>
          </w:tcPr>
          <w:p w14:paraId="5AAC1705" w14:textId="77777777" w:rsidR="00255EFB" w:rsidRDefault="00255EFB"/>
        </w:tc>
      </w:tr>
      <w:tr w:rsidR="00255EFB" w14:paraId="2CF86C72" w14:textId="77777777">
        <w:trPr>
          <w:trHeight w:val="183"/>
        </w:trPr>
        <w:tc>
          <w:tcPr>
            <w:tcW w:w="1228" w:type="dxa"/>
          </w:tcPr>
          <w:p w14:paraId="5F88CD4A" w14:textId="77777777" w:rsidR="00255EFB" w:rsidRDefault="00255EFB">
            <w:r>
              <w:t>3.00</w:t>
            </w:r>
          </w:p>
        </w:tc>
        <w:tc>
          <w:tcPr>
            <w:tcW w:w="1228" w:type="dxa"/>
          </w:tcPr>
          <w:p w14:paraId="1E3881A0" w14:textId="77777777" w:rsidR="00255EFB" w:rsidRDefault="00255EFB"/>
        </w:tc>
        <w:tc>
          <w:tcPr>
            <w:tcW w:w="1228" w:type="dxa"/>
          </w:tcPr>
          <w:p w14:paraId="78D1A69F" w14:textId="77777777" w:rsidR="00255EFB" w:rsidRDefault="00255EFB"/>
        </w:tc>
        <w:tc>
          <w:tcPr>
            <w:tcW w:w="1228" w:type="dxa"/>
          </w:tcPr>
          <w:p w14:paraId="1DF21740" w14:textId="77777777" w:rsidR="00255EFB" w:rsidRDefault="00255EFB"/>
        </w:tc>
        <w:tc>
          <w:tcPr>
            <w:tcW w:w="1233" w:type="dxa"/>
          </w:tcPr>
          <w:p w14:paraId="6B72C4E5" w14:textId="77777777" w:rsidR="00255EFB" w:rsidRDefault="00255EFB"/>
        </w:tc>
      </w:tr>
      <w:tr w:rsidR="00255EFB" w14:paraId="3CC1B17D" w14:textId="77777777">
        <w:trPr>
          <w:trHeight w:val="191"/>
        </w:trPr>
        <w:tc>
          <w:tcPr>
            <w:tcW w:w="1228" w:type="dxa"/>
          </w:tcPr>
          <w:p w14:paraId="51651094" w14:textId="77777777" w:rsidR="00255EFB" w:rsidRDefault="00255EFB">
            <w:r>
              <w:t>3.30</w:t>
            </w:r>
          </w:p>
        </w:tc>
        <w:tc>
          <w:tcPr>
            <w:tcW w:w="1228" w:type="dxa"/>
          </w:tcPr>
          <w:p w14:paraId="2D39DC54" w14:textId="77777777" w:rsidR="00255EFB" w:rsidRDefault="00255EFB"/>
        </w:tc>
        <w:tc>
          <w:tcPr>
            <w:tcW w:w="1228" w:type="dxa"/>
          </w:tcPr>
          <w:p w14:paraId="1FC63ED6" w14:textId="77777777" w:rsidR="00255EFB" w:rsidRDefault="00255EFB"/>
        </w:tc>
        <w:tc>
          <w:tcPr>
            <w:tcW w:w="1228" w:type="dxa"/>
          </w:tcPr>
          <w:p w14:paraId="136553B0" w14:textId="77777777" w:rsidR="00255EFB" w:rsidRDefault="00255EFB"/>
        </w:tc>
        <w:tc>
          <w:tcPr>
            <w:tcW w:w="1233" w:type="dxa"/>
          </w:tcPr>
          <w:p w14:paraId="31484667" w14:textId="77777777" w:rsidR="00255EFB" w:rsidRDefault="00255EFB"/>
        </w:tc>
      </w:tr>
      <w:tr w:rsidR="00255EFB" w14:paraId="47AFD8CD" w14:textId="77777777">
        <w:trPr>
          <w:trHeight w:val="191"/>
        </w:trPr>
        <w:tc>
          <w:tcPr>
            <w:tcW w:w="1228" w:type="dxa"/>
          </w:tcPr>
          <w:p w14:paraId="6DC2DA9B" w14:textId="77777777" w:rsidR="00255EFB" w:rsidRDefault="00255EFB">
            <w:r>
              <w:t>4.00</w:t>
            </w:r>
          </w:p>
        </w:tc>
        <w:tc>
          <w:tcPr>
            <w:tcW w:w="1228" w:type="dxa"/>
          </w:tcPr>
          <w:p w14:paraId="6749501C" w14:textId="77777777" w:rsidR="00255EFB" w:rsidRDefault="00255EFB"/>
        </w:tc>
        <w:tc>
          <w:tcPr>
            <w:tcW w:w="1228" w:type="dxa"/>
          </w:tcPr>
          <w:p w14:paraId="02934048" w14:textId="77777777" w:rsidR="00255EFB" w:rsidRDefault="00255EFB"/>
        </w:tc>
        <w:tc>
          <w:tcPr>
            <w:tcW w:w="1228" w:type="dxa"/>
          </w:tcPr>
          <w:p w14:paraId="6615B22A" w14:textId="77777777" w:rsidR="00255EFB" w:rsidRDefault="00255EFB"/>
        </w:tc>
        <w:tc>
          <w:tcPr>
            <w:tcW w:w="1233" w:type="dxa"/>
          </w:tcPr>
          <w:p w14:paraId="6960F54F" w14:textId="77777777" w:rsidR="00255EFB" w:rsidRDefault="00255EFB"/>
        </w:tc>
      </w:tr>
      <w:tr w:rsidR="00255EFB" w14:paraId="0F66CFA9" w14:textId="77777777">
        <w:trPr>
          <w:trHeight w:val="199"/>
        </w:trPr>
        <w:tc>
          <w:tcPr>
            <w:tcW w:w="1228" w:type="dxa"/>
          </w:tcPr>
          <w:p w14:paraId="401D090A" w14:textId="77777777" w:rsidR="00255EFB" w:rsidRDefault="00255EFB">
            <w:r>
              <w:t>4.30</w:t>
            </w:r>
          </w:p>
        </w:tc>
        <w:tc>
          <w:tcPr>
            <w:tcW w:w="1228" w:type="dxa"/>
          </w:tcPr>
          <w:p w14:paraId="34F092EF" w14:textId="77777777" w:rsidR="00255EFB" w:rsidRDefault="00255EFB"/>
        </w:tc>
        <w:tc>
          <w:tcPr>
            <w:tcW w:w="1228" w:type="dxa"/>
          </w:tcPr>
          <w:p w14:paraId="0C41AD8C" w14:textId="77777777" w:rsidR="00255EFB" w:rsidRDefault="00255EFB"/>
        </w:tc>
        <w:tc>
          <w:tcPr>
            <w:tcW w:w="1228" w:type="dxa"/>
          </w:tcPr>
          <w:p w14:paraId="4EAB9BB7" w14:textId="77777777" w:rsidR="00255EFB" w:rsidRDefault="00255EFB"/>
        </w:tc>
        <w:tc>
          <w:tcPr>
            <w:tcW w:w="1233" w:type="dxa"/>
          </w:tcPr>
          <w:p w14:paraId="28819CBD" w14:textId="77777777" w:rsidR="00255EFB" w:rsidRDefault="00255EFB"/>
        </w:tc>
      </w:tr>
    </w:tbl>
    <w:p w14:paraId="7639476E" w14:textId="77777777" w:rsidR="00255EFB" w:rsidRPr="004E02C1" w:rsidRDefault="00255EFB" w:rsidP="00255EFB"/>
    <w:p w14:paraId="0E763A47" w14:textId="77777777" w:rsidR="00255EFB" w:rsidRDefault="00255EFB" w:rsidP="00255EFB">
      <w:pPr>
        <w:pStyle w:val="Kop2"/>
      </w:pPr>
      <w:bookmarkStart w:id="4" w:name="_Toc150593154"/>
      <w:r>
        <w:lastRenderedPageBreak/>
        <w:t>1</w:t>
      </w:r>
      <w:r>
        <w:tab/>
        <w:t>Structured problems (continued)</w:t>
      </w:r>
      <w:bookmarkEnd w:id="2"/>
      <w:bookmarkEnd w:id="4"/>
    </w:p>
    <w:p w14:paraId="68A67E3F" w14:textId="74EC6AD6" w:rsidR="00255EFB" w:rsidRDefault="009D2228" w:rsidP="00255EFB">
      <w:pPr>
        <w:pStyle w:val="Kop3"/>
      </w:pPr>
      <w:r>
        <w:rPr>
          <w:noProof/>
          <w:lang w:val="nl-NL" w:eastAsia="nl-NL"/>
        </w:rPr>
        <mc:AlternateContent>
          <mc:Choice Requires="wpg">
            <w:drawing>
              <wp:anchor distT="0" distB="0" distL="114300" distR="114300" simplePos="0" relativeHeight="251655680" behindDoc="0" locked="0" layoutInCell="1" allowOverlap="1" wp14:anchorId="5A0895E0" wp14:editId="603F3BF7">
                <wp:simplePos x="0" y="0"/>
                <wp:positionH relativeFrom="column">
                  <wp:posOffset>4294505</wp:posOffset>
                </wp:positionH>
                <wp:positionV relativeFrom="paragraph">
                  <wp:posOffset>34925</wp:posOffset>
                </wp:positionV>
                <wp:extent cx="1837690" cy="2971800"/>
                <wp:effectExtent l="1905" t="0" r="1905" b="3175"/>
                <wp:wrapSquare wrapText="bothSides"/>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2971800"/>
                          <a:chOff x="6917" y="1325"/>
                          <a:chExt cx="2923" cy="4726"/>
                        </a:xfrm>
                      </wpg:grpSpPr>
                      <pic:pic xmlns:pic="http://schemas.openxmlformats.org/drawingml/2006/picture">
                        <pic:nvPicPr>
                          <pic:cNvPr id="10" name="Picture 20" descr="m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17" y="1325"/>
                            <a:ext cx="2530"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1" descr="box"/>
                          <pic:cNvPicPr>
                            <a:picLocks noChangeAspect="1" noChangeArrowheads="1"/>
                          </pic:cNvPicPr>
                        </pic:nvPicPr>
                        <pic:blipFill>
                          <a:blip r:embed="rId9">
                            <a:extLst>
                              <a:ext uri="{28A0092B-C50C-407E-A947-70E740481C1C}">
                                <a14:useLocalDpi xmlns:a14="http://schemas.microsoft.com/office/drawing/2010/main" val="0"/>
                              </a:ext>
                            </a:extLst>
                          </a:blip>
                          <a:srcRect l="12500"/>
                          <a:stretch>
                            <a:fillRect/>
                          </a:stretch>
                        </pic:blipFill>
                        <pic:spPr bwMode="auto">
                          <a:xfrm>
                            <a:off x="7032" y="3976"/>
                            <a:ext cx="2808" cy="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B1BD5E" id="Group 19" o:spid="_x0000_s1026" style="position:absolute;margin-left:338.15pt;margin-top:2.75pt;width:144.7pt;height:234pt;z-index:251655680" coordorigin="6917,1325" coordsize="2923,47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mints" style="position:absolute;left:6917;top:1325;width:2530;height:25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u&#10;0IDCAAAA2wAAAA8AAABkcnMvZG93bnJldi54bWxEj81uAjEMhO9IfYfIlXpBJdseEFoIiCJV4lh+&#10;HsBszGaVjbNKAmzfvj5U4mZrxjOfV5sx9OpOKXeRDXzMKlDETbQdtwbOp+/3BahckC32kcnAL2XY&#10;rF8mK6xtfPCB7sfSKgnhXKMBV8pQa50bRwHzLA7Eol1jClhkTa22CR8SHnr9WVVzHbBjaXA40M5R&#10;44+3YMBPb95t02J/Kfon+Kt3u3P7Zczb67hdgio0lqf5/3pvBV/o5RcZQ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rtCAwgAAANsAAAAPAAAAAAAAAAAAAAAAAJwCAABk&#10;cnMvZG93bnJldi54bWxQSwUGAAAAAAQABAD3AAAAiwMAAAAA&#10;">
                  <v:imagedata r:id="rId10" o:title="mints"/>
                </v:shape>
                <v:shape id="Picture 21" o:spid="_x0000_s1028" type="#_x0000_t75" alt="box" style="position:absolute;left:7032;top:3976;width:2808;height:2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A&#10;RjfDAAAA2wAAAA8AAABkcnMvZG93bnJldi54bWxEj0FrwzAMhe+D/gejwm6rky2EkdUNIWywy+ja&#10;tXcRa0lILAfbbdN/PxcGvUm89z09rcvZjOJMzveWFaSrBARxY3XPrYLDz8fTKwgfkDWOlknBlTyU&#10;m8XDGgttL7yj8z60IoawL1BBF8JUSOmbjgz6lZ2Io/ZrncEQV9dK7fASw80on5MklwZ7jhc6nKju&#10;qBn2JxNrJPX3+1d+rNoXSq/NfMrcdsiUelzO1RuIQHO4m//pTx25FG6/xAHk5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4BGN8MAAADbAAAADwAAAAAAAAAAAAAAAACcAgAA&#10;ZHJzL2Rvd25yZXYueG1sUEsFBgAAAAAEAAQA9wAAAIwDAAAAAA==&#10;">
                  <v:imagedata r:id="rId11" o:title="box" cropleft=".125"/>
                </v:shape>
                <w10:wrap type="square"/>
              </v:group>
            </w:pict>
          </mc:Fallback>
        </mc:AlternateContent>
      </w:r>
      <w:r w:rsidR="00255EFB">
        <w:t>Designing a box for 18 sweets</w:t>
      </w:r>
      <w:r w:rsidR="00255EFB">
        <w:tab/>
      </w:r>
    </w:p>
    <w:p w14:paraId="56462987" w14:textId="77777777" w:rsidR="00255EFB" w:rsidRDefault="00255EFB"/>
    <w:p w14:paraId="5CB3F66F" w14:textId="77777777" w:rsidR="00255EFB" w:rsidRDefault="00255EFB">
      <w:r>
        <w:t xml:space="preserve">You work for a design company and have been asked to design a box that will hold 18 mints. </w:t>
      </w:r>
    </w:p>
    <w:p w14:paraId="7F01EAB8" w14:textId="77777777" w:rsidR="00255EFB" w:rsidRDefault="00255EFB">
      <w:r>
        <w:t xml:space="preserve">Each mint is 2 cm in diameter and 1 cm thick. </w:t>
      </w:r>
    </w:p>
    <w:p w14:paraId="0796925A" w14:textId="77777777" w:rsidR="00255EFB" w:rsidRDefault="00255EFB">
      <w:r>
        <w:t>The box must be made from a single sheet of A4 card with as little cutting as possible.</w:t>
      </w:r>
    </w:p>
    <w:p w14:paraId="367943C3" w14:textId="77777777" w:rsidR="00255EFB" w:rsidRDefault="00255EFB"/>
    <w:p w14:paraId="65296B1A" w14:textId="77777777" w:rsidR="00255EFB" w:rsidRDefault="00255EFB">
      <w:r>
        <w:t>On the grid paper below, show clearly how the card can be folded up and glued together to make the box.</w:t>
      </w:r>
    </w:p>
    <w:p w14:paraId="00FEA76E" w14:textId="77777777" w:rsidR="00255EFB" w:rsidRDefault="00255EFB"/>
    <w:p w14:paraId="4469D86A" w14:textId="77777777" w:rsidR="00255EFB" w:rsidRDefault="00255EFB">
      <w:r>
        <w:t>Make your box to check.</w:t>
      </w:r>
    </w:p>
    <w:p w14:paraId="2BA02FDB" w14:textId="77777777" w:rsidR="00255EFB" w:rsidRDefault="00255EFB"/>
    <w:p w14:paraId="3B589F3A" w14:textId="77777777" w:rsidR="00255EFB" w:rsidRDefault="00255EFB">
      <w:r>
        <w:tab/>
      </w:r>
      <w:r>
        <w:tab/>
      </w:r>
    </w:p>
    <w:p w14:paraId="51E15686" w14:textId="3BD15C0F" w:rsidR="00255EFB" w:rsidRDefault="009D2228">
      <w:r>
        <w:rPr>
          <w:noProof/>
          <w:lang w:val="nl-NL" w:eastAsia="nl-NL"/>
        </w:rPr>
        <w:drawing>
          <wp:inline distT="0" distB="0" distL="0" distR="0" wp14:anchorId="78ACE33A" wp14:editId="00C25F5E">
            <wp:extent cx="4635500" cy="5092700"/>
            <wp:effectExtent l="0" t="0" r="12700" b="12700"/>
            <wp:docPr id="3" name="Afbeelding 3" descr="b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0" cy="5092700"/>
                    </a:xfrm>
                    <a:prstGeom prst="rect">
                      <a:avLst/>
                    </a:prstGeom>
                    <a:noFill/>
                    <a:ln>
                      <a:noFill/>
                    </a:ln>
                  </pic:spPr>
                </pic:pic>
              </a:graphicData>
            </a:graphic>
          </wp:inline>
        </w:drawing>
      </w:r>
    </w:p>
    <w:p w14:paraId="4CC14672" w14:textId="77777777" w:rsidR="00255EFB" w:rsidRDefault="00255EFB" w:rsidP="00255EFB">
      <w:pPr>
        <w:pStyle w:val="Kop2"/>
      </w:pPr>
      <w:bookmarkStart w:id="5" w:name="_Toc150084386"/>
      <w:bookmarkStart w:id="6" w:name="_Toc150593155"/>
      <w:r>
        <w:lastRenderedPageBreak/>
        <w:t>1</w:t>
      </w:r>
      <w:r>
        <w:tab/>
        <w:t>Structured problems (continued)</w:t>
      </w:r>
      <w:bookmarkEnd w:id="5"/>
      <w:bookmarkEnd w:id="6"/>
    </w:p>
    <w:p w14:paraId="2DB84F3E" w14:textId="77777777" w:rsidR="00255EFB" w:rsidRDefault="00255EFB" w:rsidP="00255EFB">
      <w:pPr>
        <w:pStyle w:val="Kop3"/>
      </w:pPr>
      <w:r>
        <w:t>Calculating Body Mass Index</w:t>
      </w:r>
    </w:p>
    <w:p w14:paraId="12C4D079" w14:textId="77777777" w:rsidR="00255EFB" w:rsidRDefault="00255EFB">
      <w:pPr>
        <w:rPr>
          <w:b/>
        </w:rPr>
      </w:pPr>
    </w:p>
    <w:p w14:paraId="237E685B" w14:textId="77777777" w:rsidR="00255EFB" w:rsidRDefault="00255EFB">
      <w:r>
        <w:t xml:space="preserve">This calculator is used to help adults find out if they are overweight.  </w:t>
      </w:r>
    </w:p>
    <w:p w14:paraId="43763FF4" w14:textId="77777777" w:rsidR="00255EFB" w:rsidRDefault="00255EFB">
      <w:pPr>
        <w:rPr>
          <w:b/>
        </w:rPr>
      </w:pPr>
    </w:p>
    <w:p w14:paraId="2A8045C3" w14:textId="58099389" w:rsidR="00255EFB" w:rsidRDefault="009D2228">
      <w:pPr>
        <w:jc w:val="center"/>
        <w:rPr>
          <w:b/>
        </w:rPr>
      </w:pPr>
      <w:r>
        <w:rPr>
          <w:noProof/>
          <w:lang w:val="nl-NL" w:eastAsia="nl-NL"/>
        </w:rPr>
        <w:drawing>
          <wp:inline distT="0" distB="0" distL="0" distR="0" wp14:anchorId="1B9617DE" wp14:editId="49803F4F">
            <wp:extent cx="3009900" cy="2324100"/>
            <wp:effectExtent l="0" t="0" r="12700" b="12700"/>
            <wp:docPr id="4" name="Afbeelding 4"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324100"/>
                    </a:xfrm>
                    <a:prstGeom prst="rect">
                      <a:avLst/>
                    </a:prstGeom>
                    <a:noFill/>
                    <a:ln>
                      <a:noFill/>
                    </a:ln>
                  </pic:spPr>
                </pic:pic>
              </a:graphicData>
            </a:graphic>
          </wp:inline>
        </w:drawing>
      </w:r>
    </w:p>
    <w:p w14:paraId="160126AE" w14:textId="77777777" w:rsidR="00255EFB" w:rsidRDefault="00255EFB">
      <w:pPr>
        <w:rPr>
          <w:b/>
        </w:rPr>
      </w:pPr>
    </w:p>
    <w:p w14:paraId="453596B6" w14:textId="77777777" w:rsidR="00255EFB" w:rsidRDefault="00255EFB">
      <w:pPr>
        <w:ind w:left="720" w:hanging="720"/>
      </w:pPr>
      <w:r>
        <w:t>1.</w:t>
      </w:r>
      <w:r>
        <w:tab/>
        <w:t>Fix the height at 2 metres - a very tall person!</w:t>
      </w:r>
    </w:p>
    <w:p w14:paraId="33E3921E" w14:textId="77777777" w:rsidR="00255EFB" w:rsidRDefault="00255EFB">
      <w:pPr>
        <w:ind w:left="720" w:hanging="720"/>
      </w:pPr>
      <w:r>
        <w:tab/>
        <w:t>Complete the table below and draw a graph to show your results.</w:t>
      </w:r>
      <w:r>
        <w:br/>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50"/>
        <w:gridCol w:w="672"/>
        <w:gridCol w:w="673"/>
        <w:gridCol w:w="672"/>
        <w:gridCol w:w="673"/>
        <w:gridCol w:w="672"/>
        <w:gridCol w:w="673"/>
        <w:gridCol w:w="672"/>
        <w:gridCol w:w="673"/>
        <w:gridCol w:w="673"/>
      </w:tblGrid>
      <w:tr w:rsidR="00255EFB" w14:paraId="10E6AA70" w14:textId="77777777">
        <w:tc>
          <w:tcPr>
            <w:tcW w:w="1350" w:type="dxa"/>
          </w:tcPr>
          <w:p w14:paraId="3C69661C" w14:textId="77777777" w:rsidR="00255EFB" w:rsidRDefault="00255EFB">
            <w:r>
              <w:t>Weight (kg)</w:t>
            </w:r>
          </w:p>
        </w:tc>
        <w:tc>
          <w:tcPr>
            <w:tcW w:w="672" w:type="dxa"/>
          </w:tcPr>
          <w:p w14:paraId="327F1883" w14:textId="77777777" w:rsidR="00255EFB" w:rsidRDefault="00255EFB">
            <w:pPr>
              <w:jc w:val="center"/>
            </w:pPr>
            <w:r>
              <w:t>60</w:t>
            </w:r>
          </w:p>
        </w:tc>
        <w:tc>
          <w:tcPr>
            <w:tcW w:w="673" w:type="dxa"/>
          </w:tcPr>
          <w:p w14:paraId="50DC3959" w14:textId="77777777" w:rsidR="00255EFB" w:rsidRDefault="00255EFB">
            <w:pPr>
              <w:jc w:val="center"/>
            </w:pPr>
            <w:r>
              <w:t>70</w:t>
            </w:r>
          </w:p>
        </w:tc>
        <w:tc>
          <w:tcPr>
            <w:tcW w:w="672" w:type="dxa"/>
          </w:tcPr>
          <w:p w14:paraId="2B90EA6B" w14:textId="77777777" w:rsidR="00255EFB" w:rsidRDefault="00255EFB">
            <w:pPr>
              <w:jc w:val="center"/>
            </w:pPr>
            <w:r>
              <w:t>80</w:t>
            </w:r>
          </w:p>
        </w:tc>
        <w:tc>
          <w:tcPr>
            <w:tcW w:w="673" w:type="dxa"/>
          </w:tcPr>
          <w:p w14:paraId="717DD19A" w14:textId="77777777" w:rsidR="00255EFB" w:rsidRDefault="00255EFB">
            <w:pPr>
              <w:jc w:val="center"/>
            </w:pPr>
            <w:r>
              <w:t>90</w:t>
            </w:r>
          </w:p>
        </w:tc>
        <w:tc>
          <w:tcPr>
            <w:tcW w:w="672" w:type="dxa"/>
          </w:tcPr>
          <w:p w14:paraId="02DEECC5" w14:textId="77777777" w:rsidR="00255EFB" w:rsidRDefault="00255EFB">
            <w:pPr>
              <w:jc w:val="center"/>
            </w:pPr>
            <w:r>
              <w:t>100</w:t>
            </w:r>
          </w:p>
        </w:tc>
        <w:tc>
          <w:tcPr>
            <w:tcW w:w="673" w:type="dxa"/>
          </w:tcPr>
          <w:p w14:paraId="3D2E03BB" w14:textId="77777777" w:rsidR="00255EFB" w:rsidRDefault="00255EFB">
            <w:pPr>
              <w:jc w:val="center"/>
            </w:pPr>
            <w:r>
              <w:t>110</w:t>
            </w:r>
          </w:p>
        </w:tc>
        <w:tc>
          <w:tcPr>
            <w:tcW w:w="672" w:type="dxa"/>
          </w:tcPr>
          <w:p w14:paraId="2951DF53" w14:textId="77777777" w:rsidR="00255EFB" w:rsidRDefault="00255EFB">
            <w:pPr>
              <w:jc w:val="center"/>
            </w:pPr>
            <w:r>
              <w:t>120</w:t>
            </w:r>
          </w:p>
        </w:tc>
        <w:tc>
          <w:tcPr>
            <w:tcW w:w="673" w:type="dxa"/>
          </w:tcPr>
          <w:p w14:paraId="44F13B15" w14:textId="77777777" w:rsidR="00255EFB" w:rsidRDefault="00255EFB">
            <w:pPr>
              <w:jc w:val="center"/>
            </w:pPr>
            <w:r>
              <w:t>130</w:t>
            </w:r>
          </w:p>
        </w:tc>
        <w:tc>
          <w:tcPr>
            <w:tcW w:w="673" w:type="dxa"/>
          </w:tcPr>
          <w:p w14:paraId="75747CDA" w14:textId="77777777" w:rsidR="00255EFB" w:rsidRDefault="00255EFB">
            <w:pPr>
              <w:jc w:val="center"/>
            </w:pPr>
            <w:r>
              <w:t>140</w:t>
            </w:r>
          </w:p>
        </w:tc>
      </w:tr>
      <w:tr w:rsidR="00255EFB" w14:paraId="507E4B58" w14:textId="77777777">
        <w:tc>
          <w:tcPr>
            <w:tcW w:w="1350" w:type="dxa"/>
          </w:tcPr>
          <w:p w14:paraId="7C254C3F" w14:textId="77777777" w:rsidR="00255EFB" w:rsidRDefault="00255EFB">
            <w:r>
              <w:t>BMI</w:t>
            </w:r>
          </w:p>
        </w:tc>
        <w:tc>
          <w:tcPr>
            <w:tcW w:w="672" w:type="dxa"/>
          </w:tcPr>
          <w:p w14:paraId="3DEB0A9E" w14:textId="77777777" w:rsidR="00255EFB" w:rsidRDefault="00255EFB"/>
        </w:tc>
        <w:tc>
          <w:tcPr>
            <w:tcW w:w="673" w:type="dxa"/>
          </w:tcPr>
          <w:p w14:paraId="7D032171" w14:textId="77777777" w:rsidR="00255EFB" w:rsidRDefault="00255EFB"/>
        </w:tc>
        <w:tc>
          <w:tcPr>
            <w:tcW w:w="672" w:type="dxa"/>
          </w:tcPr>
          <w:p w14:paraId="7C26E847" w14:textId="77777777" w:rsidR="00255EFB" w:rsidRDefault="00255EFB"/>
        </w:tc>
        <w:tc>
          <w:tcPr>
            <w:tcW w:w="673" w:type="dxa"/>
          </w:tcPr>
          <w:p w14:paraId="7BA9F249" w14:textId="77777777" w:rsidR="00255EFB" w:rsidRDefault="00255EFB"/>
        </w:tc>
        <w:tc>
          <w:tcPr>
            <w:tcW w:w="672" w:type="dxa"/>
          </w:tcPr>
          <w:p w14:paraId="41C0DC85" w14:textId="77777777" w:rsidR="00255EFB" w:rsidRDefault="00255EFB"/>
        </w:tc>
        <w:tc>
          <w:tcPr>
            <w:tcW w:w="673" w:type="dxa"/>
          </w:tcPr>
          <w:p w14:paraId="1ED8B9DA" w14:textId="77777777" w:rsidR="00255EFB" w:rsidRDefault="00255EFB"/>
        </w:tc>
        <w:tc>
          <w:tcPr>
            <w:tcW w:w="672" w:type="dxa"/>
          </w:tcPr>
          <w:p w14:paraId="7B5EAA5F" w14:textId="77777777" w:rsidR="00255EFB" w:rsidRDefault="00255EFB"/>
        </w:tc>
        <w:tc>
          <w:tcPr>
            <w:tcW w:w="673" w:type="dxa"/>
          </w:tcPr>
          <w:p w14:paraId="79BAF7F8" w14:textId="77777777" w:rsidR="00255EFB" w:rsidRDefault="00255EFB"/>
        </w:tc>
        <w:tc>
          <w:tcPr>
            <w:tcW w:w="673" w:type="dxa"/>
          </w:tcPr>
          <w:p w14:paraId="14C7CFDF" w14:textId="77777777" w:rsidR="00255EFB" w:rsidRDefault="00255EFB"/>
        </w:tc>
      </w:tr>
    </w:tbl>
    <w:p w14:paraId="181D44B1" w14:textId="77777777" w:rsidR="00255EFB" w:rsidRDefault="00255EFB">
      <w:pPr>
        <w:ind w:left="720" w:hanging="720"/>
      </w:pPr>
    </w:p>
    <w:p w14:paraId="35E0E5FC" w14:textId="77777777" w:rsidR="00255EFB" w:rsidRDefault="00255EFB">
      <w:pPr>
        <w:ind w:left="720" w:hanging="720"/>
      </w:pPr>
      <w:r>
        <w:tab/>
        <w:t>(a) What is the largest BMI for which someone is underweight?</w:t>
      </w:r>
    </w:p>
    <w:p w14:paraId="0FE3CA6B" w14:textId="77777777" w:rsidR="00255EFB" w:rsidRDefault="00255EFB">
      <w:pPr>
        <w:ind w:left="720" w:hanging="720"/>
      </w:pPr>
      <w:r>
        <w:tab/>
        <w:t>(b) What is the smallest BMI for which someone is overweight?</w:t>
      </w:r>
      <w:r>
        <w:br/>
        <w:t>(c) When you double the weight, what happens to the BMI?</w:t>
      </w:r>
    </w:p>
    <w:p w14:paraId="30D9247E" w14:textId="77777777" w:rsidR="00255EFB" w:rsidRDefault="00255EFB">
      <w:pPr>
        <w:ind w:left="720" w:hanging="720"/>
      </w:pPr>
      <w:r>
        <w:tab/>
        <w:t>(d) Can you find a rule for calculating BMI from the weight?</w:t>
      </w:r>
      <w:r>
        <w:br/>
      </w:r>
    </w:p>
    <w:p w14:paraId="1559C367" w14:textId="77777777" w:rsidR="00255EFB" w:rsidRDefault="00255EFB">
      <w:pPr>
        <w:ind w:left="720" w:hanging="720"/>
      </w:pPr>
      <w:r>
        <w:t>2.</w:t>
      </w:r>
      <w:r>
        <w:tab/>
        <w:t>Fix the weight at 80 kilograms and try varying the height.</w:t>
      </w:r>
    </w:p>
    <w:p w14:paraId="2FAA00CA" w14:textId="77777777" w:rsidR="00255EFB" w:rsidRDefault="00255EFB">
      <w:pPr>
        <w:ind w:left="720" w:hanging="720"/>
      </w:pPr>
      <w:r>
        <w:tab/>
      </w:r>
      <w:r>
        <w:br/>
        <w:t>(a) When you double the height, what happens to the BMI?</w:t>
      </w:r>
      <w:r>
        <w:br/>
        <w:t>(b) Can you find a rule for calculating BMI from the height?</w:t>
      </w:r>
      <w:r>
        <w:br/>
        <w:t>(c) Draw a graph to show the relationship between the height and the BMI.</w:t>
      </w:r>
    </w:p>
    <w:p w14:paraId="27ED0BF8" w14:textId="77777777" w:rsidR="00255EFB" w:rsidRDefault="00255EFB">
      <w:pPr>
        <w:ind w:left="720" w:hanging="720"/>
      </w:pPr>
    </w:p>
    <w:p w14:paraId="4BF0E09D" w14:textId="77777777" w:rsidR="00255EFB" w:rsidRDefault="00255EFB"/>
    <w:p w14:paraId="72E5D7B9" w14:textId="77777777" w:rsidR="00255EFB" w:rsidRDefault="00255EFB"/>
    <w:p w14:paraId="7691DB99" w14:textId="77777777" w:rsidR="00255EFB" w:rsidRDefault="00255EFB">
      <w:pPr>
        <w:ind w:left="720" w:hanging="720"/>
      </w:pPr>
      <w:r>
        <w:t>For more information on BMI visit:</w:t>
      </w:r>
    </w:p>
    <w:p w14:paraId="54A2857A" w14:textId="77777777" w:rsidR="00255EFB" w:rsidRDefault="00255EFB">
      <w:pPr>
        <w:rPr>
          <w:b/>
        </w:rPr>
      </w:pPr>
    </w:p>
    <w:p w14:paraId="79E76DC3" w14:textId="77777777" w:rsidR="00255EFB" w:rsidRDefault="00255EFB">
      <w:pPr>
        <w:rPr>
          <w:b/>
        </w:rPr>
      </w:pPr>
      <w:hyperlink r:id="rId14" w:history="1">
        <w:r>
          <w:rPr>
            <w:rStyle w:val="Hyperlink"/>
          </w:rPr>
          <w:t>http://www.nhsdirect.nhs.uk/magazine/interactive/bmi/index.aspx</w:t>
        </w:r>
      </w:hyperlink>
    </w:p>
    <w:p w14:paraId="3E6AC6E1" w14:textId="77777777" w:rsidR="00255EFB" w:rsidRDefault="00255EFB"/>
    <w:p w14:paraId="215C7517" w14:textId="77777777" w:rsidR="00255EFB" w:rsidRDefault="00255EFB">
      <w:r>
        <w:rPr>
          <w:b/>
        </w:rPr>
        <w:t>Note for pupils:</w:t>
      </w:r>
      <w:r>
        <w:t xml:space="preserve"> If you put your own details into this calculator, </w:t>
      </w:r>
      <w:r>
        <w:rPr>
          <w:i/>
        </w:rPr>
        <w:t>don’t take the results too seriously!</w:t>
      </w:r>
      <w:r>
        <w:t xml:space="preserve"> It is designed for adults </w:t>
      </w:r>
      <w:r>
        <w:rPr>
          <w:i/>
        </w:rPr>
        <w:t>who have stopped growing</w:t>
      </w:r>
      <w:r>
        <w:t xml:space="preserve"> and will give misleading results for children or teenagers! </w:t>
      </w:r>
    </w:p>
    <w:p w14:paraId="7304B48A" w14:textId="77777777" w:rsidR="00255EFB" w:rsidRDefault="00255EFB"/>
    <w:p w14:paraId="168F1363" w14:textId="77777777" w:rsidR="00255EFB" w:rsidRDefault="00255EFB">
      <w:pPr>
        <w:pStyle w:val="Paragraph"/>
        <w:spacing w:before="0" w:after="0"/>
      </w:pPr>
    </w:p>
    <w:p w14:paraId="09E77D2F" w14:textId="77777777" w:rsidR="00255EFB" w:rsidRDefault="00255EFB" w:rsidP="00255EFB">
      <w:pPr>
        <w:pStyle w:val="Kop2"/>
      </w:pPr>
      <w:bookmarkStart w:id="7" w:name="_Toc150593156"/>
      <w:r>
        <w:lastRenderedPageBreak/>
        <w:t>2</w:t>
      </w:r>
      <w:r>
        <w:tab/>
        <w:t>Unstructured versions of the problems</w:t>
      </w:r>
      <w:bookmarkEnd w:id="7"/>
    </w:p>
    <w:p w14:paraId="10BA1ABE" w14:textId="77777777" w:rsidR="00255EFB" w:rsidRDefault="00255EFB"/>
    <w:p w14:paraId="4EA09402" w14:textId="77777777" w:rsidR="00255EFB" w:rsidRDefault="00255EFB" w:rsidP="00255EFB">
      <w:pPr>
        <w:pStyle w:val="Kop3"/>
      </w:pPr>
      <w:r>
        <w:t>Organising a table tennis tournament</w:t>
      </w:r>
    </w:p>
    <w:p w14:paraId="015AF848" w14:textId="77777777" w:rsidR="00255EFB" w:rsidRDefault="00255EFB" w:rsidP="00255EFB"/>
    <w:p w14:paraId="19F396AF" w14:textId="40803EEB" w:rsidR="00255EFB" w:rsidRDefault="009D2228" w:rsidP="00255EFB">
      <w:r>
        <w:rPr>
          <w:noProof/>
          <w:lang w:val="nl-NL" w:eastAsia="nl-NL"/>
        </w:rPr>
        <w:drawing>
          <wp:anchor distT="0" distB="0" distL="114300" distR="114300" simplePos="0" relativeHeight="251658752" behindDoc="1" locked="0" layoutInCell="1" allowOverlap="1" wp14:anchorId="166A93DC" wp14:editId="144BF199">
            <wp:simplePos x="0" y="0"/>
            <wp:positionH relativeFrom="column">
              <wp:posOffset>4279265</wp:posOffset>
            </wp:positionH>
            <wp:positionV relativeFrom="paragraph">
              <wp:posOffset>59690</wp:posOffset>
            </wp:positionV>
            <wp:extent cx="1231900" cy="1256030"/>
            <wp:effectExtent l="0" t="0" r="12700" b="0"/>
            <wp:wrapTight wrapText="bothSides">
              <wp:wrapPolygon edited="0">
                <wp:start x="0" y="0"/>
                <wp:lineTo x="0" y="20967"/>
                <wp:lineTo x="21377" y="20967"/>
                <wp:lineTo x="21377"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FB">
        <w:t xml:space="preserve">You have the job of organising a table tennis league. </w:t>
      </w:r>
    </w:p>
    <w:p w14:paraId="30E877B7" w14:textId="77777777" w:rsidR="00255EFB" w:rsidRDefault="00255EFB" w:rsidP="00255EFB"/>
    <w:p w14:paraId="6145790A" w14:textId="77777777" w:rsidR="00255EFB" w:rsidRDefault="00255EFB" w:rsidP="00255EFB">
      <w:pPr>
        <w:numPr>
          <w:ilvl w:val="0"/>
          <w:numId w:val="26"/>
        </w:numPr>
      </w:pPr>
      <w:r>
        <w:t>7 players will take part</w:t>
      </w:r>
    </w:p>
    <w:p w14:paraId="414156C0" w14:textId="77777777" w:rsidR="00255EFB" w:rsidRDefault="00255EFB" w:rsidP="00255EFB">
      <w:pPr>
        <w:numPr>
          <w:ilvl w:val="0"/>
          <w:numId w:val="26"/>
        </w:numPr>
      </w:pPr>
      <w:r>
        <w:t>All matches are singles.</w:t>
      </w:r>
    </w:p>
    <w:p w14:paraId="02A9EB4E" w14:textId="77777777" w:rsidR="00255EFB" w:rsidRDefault="00255EFB" w:rsidP="00255EFB">
      <w:pPr>
        <w:numPr>
          <w:ilvl w:val="0"/>
          <w:numId w:val="26"/>
        </w:numPr>
      </w:pPr>
      <w:r>
        <w:t xml:space="preserve">Every player has to play each of the other players once. </w:t>
      </w:r>
    </w:p>
    <w:p w14:paraId="4BB4C3DC" w14:textId="77777777" w:rsidR="00255EFB" w:rsidRDefault="00255EFB" w:rsidP="00255EFB">
      <w:pPr>
        <w:pStyle w:val="Bullets"/>
        <w:numPr>
          <w:ilvl w:val="0"/>
          <w:numId w:val="26"/>
        </w:numPr>
        <w:tabs>
          <w:tab w:val="clear" w:pos="318"/>
        </w:tabs>
      </w:pPr>
      <w:r>
        <w:t>There are four tables at the club.</w:t>
      </w:r>
    </w:p>
    <w:p w14:paraId="70CAB56C" w14:textId="77777777" w:rsidR="00255EFB" w:rsidRDefault="00255EFB" w:rsidP="00255EFB">
      <w:pPr>
        <w:numPr>
          <w:ilvl w:val="0"/>
          <w:numId w:val="26"/>
        </w:numPr>
      </w:pPr>
      <w:r>
        <w:t xml:space="preserve">Games will take up to half an hour. </w:t>
      </w:r>
    </w:p>
    <w:p w14:paraId="2B9EF3A9" w14:textId="77777777" w:rsidR="00255EFB" w:rsidRDefault="00255EFB" w:rsidP="00255EFB">
      <w:pPr>
        <w:numPr>
          <w:ilvl w:val="0"/>
          <w:numId w:val="26"/>
        </w:numPr>
      </w:pPr>
      <w:r>
        <w:t>The first match will start at 1.00pm.</w:t>
      </w:r>
    </w:p>
    <w:p w14:paraId="0BF664F4" w14:textId="77777777" w:rsidR="00255EFB" w:rsidRDefault="00255EFB" w:rsidP="00255EFB"/>
    <w:p w14:paraId="068B8DDB" w14:textId="77777777" w:rsidR="00255EFB" w:rsidRDefault="00255EFB" w:rsidP="00255EFB">
      <w:r>
        <w:t>Plan how to organise the league, so that the tournament will take the shortest  possible time. Put all the information on a poster so that the players can easily understand what to do.</w:t>
      </w:r>
    </w:p>
    <w:p w14:paraId="32CDBA4A" w14:textId="77777777" w:rsidR="00255EFB" w:rsidRDefault="00255EFB" w:rsidP="00255EFB"/>
    <w:p w14:paraId="19707769" w14:textId="77777777" w:rsidR="00255EFB" w:rsidRDefault="00255EFB" w:rsidP="00255EFB">
      <w:pPr>
        <w:pStyle w:val="Kop3"/>
      </w:pPr>
    </w:p>
    <w:p w14:paraId="0AA1B869" w14:textId="77777777" w:rsidR="00255EFB" w:rsidRDefault="00255EFB" w:rsidP="00255EFB">
      <w:pPr>
        <w:pStyle w:val="Kop3"/>
      </w:pPr>
      <w:r>
        <w:t xml:space="preserve">Designing a box for 18 sweets </w:t>
      </w:r>
    </w:p>
    <w:p w14:paraId="792C4FA2" w14:textId="77777777" w:rsidR="00255EFB" w:rsidRDefault="00255EFB"/>
    <w:p w14:paraId="33F80299" w14:textId="206F4ADA" w:rsidR="00255EFB" w:rsidRDefault="009D2228">
      <w:r>
        <w:rPr>
          <w:noProof/>
          <w:lang w:val="nl-NL" w:eastAsia="nl-NL"/>
        </w:rPr>
        <w:drawing>
          <wp:anchor distT="0" distB="0" distL="114300" distR="114300" simplePos="0" relativeHeight="251656704" behindDoc="0" locked="0" layoutInCell="1" allowOverlap="0" wp14:anchorId="11B71E77" wp14:editId="5D83B2CD">
            <wp:simplePos x="0" y="0"/>
            <wp:positionH relativeFrom="column">
              <wp:posOffset>4294505</wp:posOffset>
            </wp:positionH>
            <wp:positionV relativeFrom="paragraph">
              <wp:posOffset>63500</wp:posOffset>
            </wp:positionV>
            <wp:extent cx="1534795" cy="881380"/>
            <wp:effectExtent l="0" t="0" r="0" b="7620"/>
            <wp:wrapSquare wrapText="bothSides"/>
            <wp:docPr id="23" name="Afbeelding 23" descr="m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nts"/>
                    <pic:cNvPicPr>
                      <a:picLocks noChangeAspect="1" noChangeArrowheads="1"/>
                    </pic:cNvPicPr>
                  </pic:nvPicPr>
                  <pic:blipFill>
                    <a:blip r:embed="rId8">
                      <a:extLst>
                        <a:ext uri="{28A0092B-C50C-407E-A947-70E740481C1C}">
                          <a14:useLocalDpi xmlns:a14="http://schemas.microsoft.com/office/drawing/2010/main" val="0"/>
                        </a:ext>
                      </a:extLst>
                    </a:blip>
                    <a:srcRect r="25854" b="57913"/>
                    <a:stretch>
                      <a:fillRect/>
                    </a:stretch>
                  </pic:blipFill>
                  <pic:spPr bwMode="auto">
                    <a:xfrm>
                      <a:off x="0" y="0"/>
                      <a:ext cx="153479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FB">
        <w:t xml:space="preserve">You work for a design company and have been asked to design a box that will hold 18 sweets. </w:t>
      </w:r>
    </w:p>
    <w:p w14:paraId="4C886E17" w14:textId="77777777" w:rsidR="00255EFB" w:rsidRDefault="00255EFB">
      <w:r>
        <w:t xml:space="preserve">Each sweet is 2 cm in diameter and 1 cm thick. </w:t>
      </w:r>
    </w:p>
    <w:p w14:paraId="28F43F46" w14:textId="77777777" w:rsidR="00255EFB" w:rsidRDefault="00255EFB">
      <w:r>
        <w:t>The box must be made from a single sheet of A4 card with as little cutting as possible.</w:t>
      </w:r>
    </w:p>
    <w:p w14:paraId="3D2C2EE1" w14:textId="77777777" w:rsidR="00255EFB" w:rsidRDefault="00255EFB"/>
    <w:p w14:paraId="630F4E65" w14:textId="77777777" w:rsidR="00255EFB" w:rsidRDefault="00255EFB">
      <w:r>
        <w:t>Compare two possible designs for the box and say which is best and why.</w:t>
      </w:r>
    </w:p>
    <w:p w14:paraId="5D3F5EAB" w14:textId="77777777" w:rsidR="00255EFB" w:rsidRDefault="00255EFB"/>
    <w:p w14:paraId="631FA820" w14:textId="77777777" w:rsidR="00255EFB" w:rsidRDefault="00255EFB">
      <w:r>
        <w:t>Make your box.</w:t>
      </w:r>
    </w:p>
    <w:p w14:paraId="5081C3F1" w14:textId="77777777" w:rsidR="00255EFB" w:rsidRDefault="00255EFB"/>
    <w:p w14:paraId="1D46D91B" w14:textId="77777777" w:rsidR="00255EFB" w:rsidRDefault="00255EFB"/>
    <w:p w14:paraId="4203B182" w14:textId="77777777" w:rsidR="00255EFB" w:rsidRDefault="00255EFB" w:rsidP="00255EFB">
      <w:pPr>
        <w:pStyle w:val="Kop3"/>
      </w:pPr>
      <w:r>
        <w:t>Calculating Body Mass Index</w:t>
      </w:r>
    </w:p>
    <w:p w14:paraId="22BD93C2" w14:textId="77777777" w:rsidR="00255EFB" w:rsidRDefault="00255EFB"/>
    <w:p w14:paraId="5DDA308C" w14:textId="59FAB044" w:rsidR="00255EFB" w:rsidRDefault="00255EFB">
      <w:r>
        <w:t>This calculator shown i</w:t>
      </w:r>
      <w:r w:rsidR="009D2228">
        <w:rPr>
          <w:noProof/>
          <w:lang w:val="nl-NL" w:eastAsia="nl-NL"/>
        </w:rPr>
        <w:drawing>
          <wp:anchor distT="0" distB="0" distL="114300" distR="114300" simplePos="0" relativeHeight="251657728" behindDoc="0" locked="0" layoutInCell="1" allowOverlap="0" wp14:anchorId="39186FE8" wp14:editId="5573E3E5">
            <wp:simplePos x="0" y="0"/>
            <wp:positionH relativeFrom="column">
              <wp:align>right</wp:align>
            </wp:positionH>
            <wp:positionV relativeFrom="paragraph">
              <wp:posOffset>-4445</wp:posOffset>
            </wp:positionV>
            <wp:extent cx="2444115" cy="1897380"/>
            <wp:effectExtent l="0" t="0" r="0" b="7620"/>
            <wp:wrapSquare wrapText="bothSides"/>
            <wp:docPr id="24" name="Afbeelding 24"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11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 used on websites to help an adult decide if he or she is overweight. </w:t>
      </w:r>
    </w:p>
    <w:p w14:paraId="1685581C" w14:textId="77777777" w:rsidR="00255EFB" w:rsidRDefault="00255EFB">
      <w:r>
        <w:t>What values of the BMI indicate</w:t>
      </w:r>
    </w:p>
    <w:p w14:paraId="1491D735" w14:textId="77777777" w:rsidR="00255EFB" w:rsidRDefault="00255EFB">
      <w:r>
        <w:t xml:space="preserve">whether an adult is underweight, </w:t>
      </w:r>
    </w:p>
    <w:p w14:paraId="39F9C619" w14:textId="77777777" w:rsidR="00255EFB" w:rsidRDefault="00255EFB">
      <w:r>
        <w:t xml:space="preserve">overweight, obese, or very obese? </w:t>
      </w:r>
    </w:p>
    <w:p w14:paraId="3E318F9D" w14:textId="77777777" w:rsidR="00255EFB" w:rsidRDefault="00255EFB"/>
    <w:p w14:paraId="0E5F4E68" w14:textId="77777777" w:rsidR="00255EFB" w:rsidRDefault="00255EFB">
      <w:r>
        <w:t xml:space="preserve">Investigate how the calculator works </w:t>
      </w:r>
    </w:p>
    <w:p w14:paraId="794FB37C" w14:textId="77777777" w:rsidR="00255EFB" w:rsidRDefault="00255EFB">
      <w:r>
        <w:t>out the BMI from the height and weight.</w:t>
      </w:r>
    </w:p>
    <w:p w14:paraId="01A595BC" w14:textId="77777777" w:rsidR="00255EFB" w:rsidRDefault="00255EFB"/>
    <w:p w14:paraId="486E002C" w14:textId="77777777" w:rsidR="00255EFB" w:rsidRDefault="00255EFB"/>
    <w:p w14:paraId="3F097EA3" w14:textId="77777777" w:rsidR="00255EFB" w:rsidRDefault="00255EFB"/>
    <w:p w14:paraId="6A4C12AC" w14:textId="77777777" w:rsidR="00255EFB" w:rsidRDefault="00255EFB"/>
    <w:p w14:paraId="03753A10" w14:textId="77777777" w:rsidR="00255EFB" w:rsidRDefault="00255EFB">
      <w:pPr>
        <w:rPr>
          <w:b/>
        </w:rPr>
      </w:pPr>
    </w:p>
    <w:p w14:paraId="434128AA" w14:textId="77777777" w:rsidR="00255EFB" w:rsidRDefault="00255EFB">
      <w:r>
        <w:rPr>
          <w:b/>
        </w:rPr>
        <w:t>Note for pupils:</w:t>
      </w:r>
      <w:r>
        <w:t xml:space="preserve"> If you put your own details into this calculator, </w:t>
      </w:r>
      <w:r>
        <w:rPr>
          <w:i/>
        </w:rPr>
        <w:t>don’t take the results too seriously!</w:t>
      </w:r>
      <w:r>
        <w:t xml:space="preserve"> It is designed for adults </w:t>
      </w:r>
      <w:r>
        <w:rPr>
          <w:i/>
        </w:rPr>
        <w:t>who have stopped growing</w:t>
      </w:r>
      <w:r>
        <w:t xml:space="preserve"> and will give misleading results for children or teenagers! </w:t>
      </w:r>
    </w:p>
    <w:p w14:paraId="35C1EC15" w14:textId="77777777" w:rsidR="00255EFB" w:rsidRDefault="00255EFB" w:rsidP="00A13434">
      <w:pPr>
        <w:pStyle w:val="Kop4"/>
      </w:pPr>
    </w:p>
    <w:p w14:paraId="6B8AB1CD" w14:textId="77777777" w:rsidR="00255EFB" w:rsidRDefault="00255EFB" w:rsidP="00255EFB">
      <w:pPr>
        <w:pStyle w:val="Kop2"/>
      </w:pPr>
      <w:bookmarkStart w:id="8" w:name="_Toc150593157"/>
      <w:r>
        <w:lastRenderedPageBreak/>
        <w:t>3</w:t>
      </w:r>
      <w:r>
        <w:tab/>
        <w:t>Notes on the unstructured problems</w:t>
      </w:r>
      <w:bookmarkEnd w:id="8"/>
    </w:p>
    <w:p w14:paraId="42D3ECF3" w14:textId="77777777" w:rsidR="00255EFB" w:rsidRDefault="00255EFB" w:rsidP="00255EFB">
      <w:pPr>
        <w:pStyle w:val="Kop3"/>
      </w:pPr>
      <w:r>
        <w:t>Organising a table tennis tournament</w:t>
      </w:r>
    </w:p>
    <w:p w14:paraId="5735FA45" w14:textId="77777777" w:rsidR="00255EFB" w:rsidRDefault="00255EFB" w:rsidP="00255EFB">
      <w:r>
        <w:br/>
        <w:t xml:space="preserve">Pupils should quickly notice that it is impossible to use all four tables simultaneously as there are only seven players. On each occasion, therefore someone has to rest. One possible way of organising the matches is shown below. </w:t>
      </w:r>
    </w:p>
    <w:p w14:paraId="4CCF1AA8" w14:textId="77777777" w:rsidR="00255EFB" w:rsidRDefault="00255EFB" w:rsidP="00255EFB">
      <w:pPr>
        <w:ind w:left="521" w:hanging="450"/>
      </w:pPr>
    </w:p>
    <w:tbl>
      <w:tblPr>
        <w:tblW w:w="7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00"/>
        <w:gridCol w:w="1500"/>
        <w:gridCol w:w="1500"/>
        <w:gridCol w:w="1500"/>
        <w:gridCol w:w="1500"/>
      </w:tblGrid>
      <w:tr w:rsidR="00255EFB" w14:paraId="29A0C1DE" w14:textId="77777777">
        <w:trPr>
          <w:trHeight w:val="260"/>
        </w:trPr>
        <w:tc>
          <w:tcPr>
            <w:tcW w:w="1500" w:type="dxa"/>
            <w:noWrap/>
            <w:tcMar>
              <w:top w:w="17" w:type="dxa"/>
              <w:left w:w="17" w:type="dxa"/>
              <w:bottom w:w="0" w:type="dxa"/>
              <w:right w:w="17" w:type="dxa"/>
            </w:tcMar>
            <w:vAlign w:val="bottom"/>
          </w:tcPr>
          <w:p w14:paraId="403E86F5" w14:textId="77777777" w:rsidR="00255EFB" w:rsidRDefault="00255EFB">
            <w:pPr>
              <w:jc w:val="center"/>
              <w:rPr>
                <w:rFonts w:ascii="Verdana" w:hAnsi="Verdana"/>
                <w:b/>
                <w:sz w:val="20"/>
              </w:rPr>
            </w:pPr>
            <w:r>
              <w:rPr>
                <w:rFonts w:ascii="Verdana" w:hAnsi="Verdana"/>
                <w:b/>
                <w:sz w:val="20"/>
              </w:rPr>
              <w:t>Start time</w:t>
            </w:r>
          </w:p>
        </w:tc>
        <w:tc>
          <w:tcPr>
            <w:tcW w:w="1500" w:type="dxa"/>
            <w:noWrap/>
            <w:tcMar>
              <w:top w:w="17" w:type="dxa"/>
              <w:left w:w="17" w:type="dxa"/>
              <w:bottom w:w="0" w:type="dxa"/>
              <w:right w:w="17" w:type="dxa"/>
            </w:tcMar>
            <w:vAlign w:val="bottom"/>
          </w:tcPr>
          <w:p w14:paraId="39CC3C5F" w14:textId="77777777" w:rsidR="00255EFB" w:rsidRDefault="00255EFB">
            <w:pPr>
              <w:jc w:val="center"/>
              <w:rPr>
                <w:rFonts w:ascii="Verdana" w:hAnsi="Verdana"/>
                <w:b/>
                <w:sz w:val="20"/>
              </w:rPr>
            </w:pPr>
            <w:r>
              <w:rPr>
                <w:rFonts w:ascii="Verdana" w:hAnsi="Verdana"/>
                <w:b/>
                <w:sz w:val="20"/>
              </w:rPr>
              <w:t>Table 1</w:t>
            </w:r>
          </w:p>
        </w:tc>
        <w:tc>
          <w:tcPr>
            <w:tcW w:w="1500" w:type="dxa"/>
            <w:noWrap/>
            <w:tcMar>
              <w:top w:w="17" w:type="dxa"/>
              <w:left w:w="17" w:type="dxa"/>
              <w:bottom w:w="0" w:type="dxa"/>
              <w:right w:w="17" w:type="dxa"/>
            </w:tcMar>
            <w:vAlign w:val="bottom"/>
          </w:tcPr>
          <w:p w14:paraId="6B34DA68" w14:textId="77777777" w:rsidR="00255EFB" w:rsidRDefault="00255EFB">
            <w:pPr>
              <w:jc w:val="center"/>
              <w:rPr>
                <w:rFonts w:ascii="Verdana" w:hAnsi="Verdana"/>
                <w:b/>
                <w:sz w:val="20"/>
              </w:rPr>
            </w:pPr>
            <w:r>
              <w:rPr>
                <w:rFonts w:ascii="Verdana" w:hAnsi="Verdana"/>
                <w:b/>
                <w:sz w:val="20"/>
              </w:rPr>
              <w:t>Table 2</w:t>
            </w:r>
          </w:p>
        </w:tc>
        <w:tc>
          <w:tcPr>
            <w:tcW w:w="1500" w:type="dxa"/>
            <w:noWrap/>
            <w:tcMar>
              <w:top w:w="17" w:type="dxa"/>
              <w:left w:w="17" w:type="dxa"/>
              <w:bottom w:w="0" w:type="dxa"/>
              <w:right w:w="17" w:type="dxa"/>
            </w:tcMar>
            <w:vAlign w:val="bottom"/>
          </w:tcPr>
          <w:p w14:paraId="65ABB613" w14:textId="77777777" w:rsidR="00255EFB" w:rsidRDefault="00255EFB">
            <w:pPr>
              <w:jc w:val="center"/>
              <w:rPr>
                <w:rFonts w:ascii="Verdana" w:hAnsi="Verdana"/>
                <w:b/>
                <w:sz w:val="20"/>
              </w:rPr>
            </w:pPr>
            <w:r>
              <w:rPr>
                <w:rFonts w:ascii="Verdana" w:hAnsi="Verdana"/>
                <w:b/>
                <w:sz w:val="20"/>
              </w:rPr>
              <w:t>Table 3</w:t>
            </w:r>
          </w:p>
        </w:tc>
        <w:tc>
          <w:tcPr>
            <w:tcW w:w="1500" w:type="dxa"/>
            <w:noWrap/>
            <w:tcMar>
              <w:top w:w="17" w:type="dxa"/>
              <w:left w:w="17" w:type="dxa"/>
              <w:bottom w:w="0" w:type="dxa"/>
              <w:right w:w="17" w:type="dxa"/>
            </w:tcMar>
            <w:vAlign w:val="bottom"/>
          </w:tcPr>
          <w:p w14:paraId="0774DF22" w14:textId="77777777" w:rsidR="00255EFB" w:rsidRDefault="00255EFB">
            <w:pPr>
              <w:jc w:val="center"/>
              <w:rPr>
                <w:rFonts w:ascii="Verdana" w:hAnsi="Verdana"/>
                <w:sz w:val="20"/>
              </w:rPr>
            </w:pPr>
          </w:p>
        </w:tc>
      </w:tr>
      <w:tr w:rsidR="00255EFB" w14:paraId="1BB7600C" w14:textId="77777777">
        <w:trPr>
          <w:trHeight w:val="260"/>
        </w:trPr>
        <w:tc>
          <w:tcPr>
            <w:tcW w:w="0" w:type="auto"/>
            <w:noWrap/>
            <w:tcMar>
              <w:top w:w="17" w:type="dxa"/>
              <w:left w:w="17" w:type="dxa"/>
              <w:bottom w:w="0" w:type="dxa"/>
              <w:right w:w="17" w:type="dxa"/>
            </w:tcMar>
            <w:vAlign w:val="bottom"/>
          </w:tcPr>
          <w:p w14:paraId="173A2310" w14:textId="77777777" w:rsidR="00255EFB" w:rsidRDefault="00255EFB">
            <w:pPr>
              <w:jc w:val="center"/>
              <w:rPr>
                <w:rFonts w:ascii="Verdana" w:hAnsi="Verdana"/>
                <w:sz w:val="20"/>
              </w:rPr>
            </w:pPr>
            <w:r>
              <w:rPr>
                <w:rFonts w:ascii="Verdana" w:hAnsi="Verdana"/>
                <w:sz w:val="20"/>
              </w:rPr>
              <w:t>1.00</w:t>
            </w:r>
          </w:p>
        </w:tc>
        <w:tc>
          <w:tcPr>
            <w:tcW w:w="0" w:type="auto"/>
            <w:noWrap/>
            <w:tcMar>
              <w:top w:w="17" w:type="dxa"/>
              <w:left w:w="17" w:type="dxa"/>
              <w:bottom w:w="0" w:type="dxa"/>
              <w:right w:w="17" w:type="dxa"/>
            </w:tcMar>
            <w:vAlign w:val="bottom"/>
          </w:tcPr>
          <w:p w14:paraId="2C5FE63E" w14:textId="77777777" w:rsidR="00255EFB" w:rsidRDefault="00255EFB">
            <w:pPr>
              <w:jc w:val="center"/>
              <w:rPr>
                <w:rFonts w:ascii="Verdana" w:hAnsi="Verdana"/>
                <w:sz w:val="20"/>
              </w:rPr>
            </w:pPr>
            <w:r>
              <w:rPr>
                <w:rFonts w:ascii="Verdana" w:hAnsi="Verdana"/>
                <w:sz w:val="20"/>
              </w:rPr>
              <w:t>AvB</w:t>
            </w:r>
          </w:p>
        </w:tc>
        <w:tc>
          <w:tcPr>
            <w:tcW w:w="0" w:type="auto"/>
            <w:noWrap/>
            <w:tcMar>
              <w:top w:w="17" w:type="dxa"/>
              <w:left w:w="17" w:type="dxa"/>
              <w:bottom w:w="0" w:type="dxa"/>
              <w:right w:w="17" w:type="dxa"/>
            </w:tcMar>
            <w:vAlign w:val="bottom"/>
          </w:tcPr>
          <w:p w14:paraId="7610B2A9" w14:textId="77777777" w:rsidR="00255EFB" w:rsidRDefault="00255EFB">
            <w:pPr>
              <w:jc w:val="center"/>
              <w:rPr>
                <w:rFonts w:ascii="Verdana" w:hAnsi="Verdana"/>
                <w:sz w:val="20"/>
              </w:rPr>
            </w:pPr>
            <w:r>
              <w:rPr>
                <w:rFonts w:ascii="Verdana" w:hAnsi="Verdana"/>
                <w:sz w:val="20"/>
              </w:rPr>
              <w:t>CvD</w:t>
            </w:r>
          </w:p>
        </w:tc>
        <w:tc>
          <w:tcPr>
            <w:tcW w:w="0" w:type="auto"/>
            <w:noWrap/>
            <w:tcMar>
              <w:top w:w="17" w:type="dxa"/>
              <w:left w:w="17" w:type="dxa"/>
              <w:bottom w:w="0" w:type="dxa"/>
              <w:right w:w="17" w:type="dxa"/>
            </w:tcMar>
            <w:vAlign w:val="bottom"/>
          </w:tcPr>
          <w:p w14:paraId="79A2EAF0" w14:textId="77777777" w:rsidR="00255EFB" w:rsidRDefault="00255EFB">
            <w:pPr>
              <w:jc w:val="center"/>
              <w:rPr>
                <w:rFonts w:ascii="Verdana" w:hAnsi="Verdana"/>
                <w:sz w:val="20"/>
              </w:rPr>
            </w:pPr>
            <w:r>
              <w:rPr>
                <w:rFonts w:ascii="Verdana" w:hAnsi="Verdana"/>
                <w:sz w:val="20"/>
              </w:rPr>
              <w:t>EvF</w:t>
            </w:r>
          </w:p>
        </w:tc>
        <w:tc>
          <w:tcPr>
            <w:tcW w:w="0" w:type="auto"/>
            <w:noWrap/>
            <w:tcMar>
              <w:top w:w="17" w:type="dxa"/>
              <w:left w:w="17" w:type="dxa"/>
              <w:bottom w:w="0" w:type="dxa"/>
              <w:right w:w="17" w:type="dxa"/>
            </w:tcMar>
            <w:vAlign w:val="bottom"/>
          </w:tcPr>
          <w:p w14:paraId="7A1BE89A" w14:textId="77777777" w:rsidR="00255EFB" w:rsidRDefault="00255EFB">
            <w:pPr>
              <w:jc w:val="center"/>
              <w:rPr>
                <w:rFonts w:ascii="Verdana" w:hAnsi="Verdana"/>
                <w:sz w:val="20"/>
              </w:rPr>
            </w:pPr>
            <w:r>
              <w:rPr>
                <w:rFonts w:ascii="Verdana" w:hAnsi="Verdana"/>
                <w:sz w:val="20"/>
              </w:rPr>
              <w:t>G rests</w:t>
            </w:r>
          </w:p>
        </w:tc>
      </w:tr>
      <w:tr w:rsidR="00255EFB" w14:paraId="4BF532E5" w14:textId="77777777">
        <w:trPr>
          <w:trHeight w:val="260"/>
        </w:trPr>
        <w:tc>
          <w:tcPr>
            <w:tcW w:w="0" w:type="auto"/>
            <w:noWrap/>
            <w:tcMar>
              <w:top w:w="17" w:type="dxa"/>
              <w:left w:w="17" w:type="dxa"/>
              <w:bottom w:w="0" w:type="dxa"/>
              <w:right w:w="17" w:type="dxa"/>
            </w:tcMar>
            <w:vAlign w:val="bottom"/>
          </w:tcPr>
          <w:p w14:paraId="64EC68D3" w14:textId="77777777" w:rsidR="00255EFB" w:rsidRDefault="00255EFB">
            <w:pPr>
              <w:jc w:val="center"/>
              <w:rPr>
                <w:rFonts w:ascii="Verdana" w:hAnsi="Verdana"/>
                <w:sz w:val="20"/>
              </w:rPr>
            </w:pPr>
            <w:r>
              <w:rPr>
                <w:rFonts w:ascii="Verdana" w:hAnsi="Verdana"/>
                <w:sz w:val="20"/>
              </w:rPr>
              <w:t>1.30</w:t>
            </w:r>
          </w:p>
        </w:tc>
        <w:tc>
          <w:tcPr>
            <w:tcW w:w="0" w:type="auto"/>
            <w:noWrap/>
            <w:tcMar>
              <w:top w:w="17" w:type="dxa"/>
              <w:left w:w="17" w:type="dxa"/>
              <w:bottom w:w="0" w:type="dxa"/>
              <w:right w:w="17" w:type="dxa"/>
            </w:tcMar>
            <w:vAlign w:val="bottom"/>
          </w:tcPr>
          <w:p w14:paraId="5C7E56E5" w14:textId="77777777" w:rsidR="00255EFB" w:rsidRDefault="00255EFB">
            <w:pPr>
              <w:jc w:val="center"/>
              <w:rPr>
                <w:rFonts w:ascii="Verdana" w:hAnsi="Verdana"/>
                <w:sz w:val="20"/>
              </w:rPr>
            </w:pPr>
            <w:r>
              <w:rPr>
                <w:rFonts w:ascii="Verdana" w:hAnsi="Verdana"/>
                <w:sz w:val="20"/>
              </w:rPr>
              <w:t>CvA</w:t>
            </w:r>
          </w:p>
        </w:tc>
        <w:tc>
          <w:tcPr>
            <w:tcW w:w="0" w:type="auto"/>
            <w:noWrap/>
            <w:tcMar>
              <w:top w:w="17" w:type="dxa"/>
              <w:left w:w="17" w:type="dxa"/>
              <w:bottom w:w="0" w:type="dxa"/>
              <w:right w:w="17" w:type="dxa"/>
            </w:tcMar>
            <w:vAlign w:val="bottom"/>
          </w:tcPr>
          <w:p w14:paraId="75D86CC6" w14:textId="77777777" w:rsidR="00255EFB" w:rsidRDefault="00255EFB">
            <w:pPr>
              <w:jc w:val="center"/>
              <w:rPr>
                <w:rFonts w:ascii="Verdana" w:hAnsi="Verdana"/>
                <w:sz w:val="20"/>
              </w:rPr>
            </w:pPr>
            <w:r>
              <w:rPr>
                <w:rFonts w:ascii="Verdana" w:hAnsi="Verdana"/>
                <w:sz w:val="20"/>
              </w:rPr>
              <w:t>EvB</w:t>
            </w:r>
          </w:p>
        </w:tc>
        <w:tc>
          <w:tcPr>
            <w:tcW w:w="0" w:type="auto"/>
            <w:noWrap/>
            <w:tcMar>
              <w:top w:w="17" w:type="dxa"/>
              <w:left w:w="17" w:type="dxa"/>
              <w:bottom w:w="0" w:type="dxa"/>
              <w:right w:w="17" w:type="dxa"/>
            </w:tcMar>
            <w:vAlign w:val="bottom"/>
          </w:tcPr>
          <w:p w14:paraId="0AD1E31E" w14:textId="77777777" w:rsidR="00255EFB" w:rsidRDefault="00255EFB">
            <w:pPr>
              <w:jc w:val="center"/>
              <w:rPr>
                <w:rFonts w:ascii="Verdana" w:hAnsi="Verdana"/>
                <w:sz w:val="20"/>
              </w:rPr>
            </w:pPr>
            <w:r>
              <w:rPr>
                <w:rFonts w:ascii="Verdana" w:hAnsi="Verdana"/>
                <w:sz w:val="20"/>
              </w:rPr>
              <w:t>GvD</w:t>
            </w:r>
          </w:p>
        </w:tc>
        <w:tc>
          <w:tcPr>
            <w:tcW w:w="0" w:type="auto"/>
            <w:noWrap/>
            <w:tcMar>
              <w:top w:w="17" w:type="dxa"/>
              <w:left w:w="17" w:type="dxa"/>
              <w:bottom w:w="0" w:type="dxa"/>
              <w:right w:w="17" w:type="dxa"/>
            </w:tcMar>
            <w:vAlign w:val="bottom"/>
          </w:tcPr>
          <w:p w14:paraId="31029AB1" w14:textId="77777777" w:rsidR="00255EFB" w:rsidRDefault="00255EFB">
            <w:pPr>
              <w:jc w:val="center"/>
              <w:rPr>
                <w:rFonts w:ascii="Verdana" w:hAnsi="Verdana"/>
                <w:sz w:val="20"/>
              </w:rPr>
            </w:pPr>
            <w:r>
              <w:rPr>
                <w:rFonts w:ascii="Verdana" w:hAnsi="Verdana"/>
                <w:sz w:val="20"/>
              </w:rPr>
              <w:t>F rests</w:t>
            </w:r>
          </w:p>
        </w:tc>
      </w:tr>
      <w:tr w:rsidR="00255EFB" w14:paraId="37B5971D" w14:textId="77777777">
        <w:trPr>
          <w:trHeight w:val="260"/>
        </w:trPr>
        <w:tc>
          <w:tcPr>
            <w:tcW w:w="0" w:type="auto"/>
            <w:noWrap/>
            <w:tcMar>
              <w:top w:w="17" w:type="dxa"/>
              <w:left w:w="17" w:type="dxa"/>
              <w:bottom w:w="0" w:type="dxa"/>
              <w:right w:w="17" w:type="dxa"/>
            </w:tcMar>
            <w:vAlign w:val="bottom"/>
          </w:tcPr>
          <w:p w14:paraId="18AE56AE" w14:textId="77777777" w:rsidR="00255EFB" w:rsidRDefault="00255EFB">
            <w:pPr>
              <w:jc w:val="center"/>
              <w:rPr>
                <w:rFonts w:ascii="Verdana" w:hAnsi="Verdana"/>
                <w:sz w:val="20"/>
              </w:rPr>
            </w:pPr>
            <w:r>
              <w:rPr>
                <w:rFonts w:ascii="Verdana" w:hAnsi="Verdana"/>
                <w:sz w:val="20"/>
              </w:rPr>
              <w:t>2.00</w:t>
            </w:r>
          </w:p>
        </w:tc>
        <w:tc>
          <w:tcPr>
            <w:tcW w:w="0" w:type="auto"/>
            <w:noWrap/>
            <w:tcMar>
              <w:top w:w="17" w:type="dxa"/>
              <w:left w:w="17" w:type="dxa"/>
              <w:bottom w:w="0" w:type="dxa"/>
              <w:right w:w="17" w:type="dxa"/>
            </w:tcMar>
            <w:vAlign w:val="bottom"/>
          </w:tcPr>
          <w:p w14:paraId="734022BB" w14:textId="77777777" w:rsidR="00255EFB" w:rsidRDefault="00255EFB">
            <w:pPr>
              <w:jc w:val="center"/>
              <w:rPr>
                <w:rFonts w:ascii="Verdana" w:hAnsi="Verdana"/>
                <w:sz w:val="20"/>
              </w:rPr>
            </w:pPr>
            <w:r>
              <w:rPr>
                <w:rFonts w:ascii="Verdana" w:hAnsi="Verdana"/>
                <w:sz w:val="20"/>
              </w:rPr>
              <w:t>EvC</w:t>
            </w:r>
          </w:p>
        </w:tc>
        <w:tc>
          <w:tcPr>
            <w:tcW w:w="0" w:type="auto"/>
            <w:noWrap/>
            <w:tcMar>
              <w:top w:w="17" w:type="dxa"/>
              <w:left w:w="17" w:type="dxa"/>
              <w:bottom w:w="0" w:type="dxa"/>
              <w:right w:w="17" w:type="dxa"/>
            </w:tcMar>
            <w:vAlign w:val="bottom"/>
          </w:tcPr>
          <w:p w14:paraId="7E8151BF" w14:textId="77777777" w:rsidR="00255EFB" w:rsidRDefault="00255EFB">
            <w:pPr>
              <w:jc w:val="center"/>
              <w:rPr>
                <w:rFonts w:ascii="Verdana" w:hAnsi="Verdana"/>
                <w:sz w:val="20"/>
              </w:rPr>
            </w:pPr>
            <w:r>
              <w:rPr>
                <w:rFonts w:ascii="Verdana" w:hAnsi="Verdana"/>
                <w:sz w:val="20"/>
              </w:rPr>
              <w:t>GvA</w:t>
            </w:r>
          </w:p>
        </w:tc>
        <w:tc>
          <w:tcPr>
            <w:tcW w:w="0" w:type="auto"/>
            <w:noWrap/>
            <w:tcMar>
              <w:top w:w="17" w:type="dxa"/>
              <w:left w:w="17" w:type="dxa"/>
              <w:bottom w:w="0" w:type="dxa"/>
              <w:right w:w="17" w:type="dxa"/>
            </w:tcMar>
            <w:vAlign w:val="bottom"/>
          </w:tcPr>
          <w:p w14:paraId="422A094B" w14:textId="77777777" w:rsidR="00255EFB" w:rsidRDefault="00255EFB">
            <w:pPr>
              <w:jc w:val="center"/>
              <w:rPr>
                <w:rFonts w:ascii="Verdana" w:hAnsi="Verdana"/>
                <w:sz w:val="20"/>
              </w:rPr>
            </w:pPr>
            <w:r>
              <w:rPr>
                <w:rFonts w:ascii="Verdana" w:hAnsi="Verdana"/>
                <w:sz w:val="20"/>
              </w:rPr>
              <w:t>FvB</w:t>
            </w:r>
          </w:p>
        </w:tc>
        <w:tc>
          <w:tcPr>
            <w:tcW w:w="0" w:type="auto"/>
            <w:noWrap/>
            <w:tcMar>
              <w:top w:w="17" w:type="dxa"/>
              <w:left w:w="17" w:type="dxa"/>
              <w:bottom w:w="0" w:type="dxa"/>
              <w:right w:w="17" w:type="dxa"/>
            </w:tcMar>
            <w:vAlign w:val="bottom"/>
          </w:tcPr>
          <w:p w14:paraId="61B3544A" w14:textId="77777777" w:rsidR="00255EFB" w:rsidRDefault="00255EFB">
            <w:pPr>
              <w:jc w:val="center"/>
              <w:rPr>
                <w:rFonts w:ascii="Verdana" w:hAnsi="Verdana"/>
                <w:sz w:val="20"/>
              </w:rPr>
            </w:pPr>
            <w:r>
              <w:rPr>
                <w:rFonts w:ascii="Verdana" w:hAnsi="Verdana"/>
                <w:sz w:val="20"/>
              </w:rPr>
              <w:t>D rests</w:t>
            </w:r>
          </w:p>
        </w:tc>
      </w:tr>
      <w:tr w:rsidR="00255EFB" w14:paraId="37FC8EF8" w14:textId="77777777">
        <w:trPr>
          <w:trHeight w:val="260"/>
        </w:trPr>
        <w:tc>
          <w:tcPr>
            <w:tcW w:w="0" w:type="auto"/>
            <w:noWrap/>
            <w:tcMar>
              <w:top w:w="17" w:type="dxa"/>
              <w:left w:w="17" w:type="dxa"/>
              <w:bottom w:w="0" w:type="dxa"/>
              <w:right w:w="17" w:type="dxa"/>
            </w:tcMar>
            <w:vAlign w:val="bottom"/>
          </w:tcPr>
          <w:p w14:paraId="4C731385" w14:textId="77777777" w:rsidR="00255EFB" w:rsidRDefault="00255EFB">
            <w:pPr>
              <w:jc w:val="center"/>
              <w:rPr>
                <w:rFonts w:ascii="Verdana" w:hAnsi="Verdana"/>
                <w:sz w:val="20"/>
              </w:rPr>
            </w:pPr>
            <w:r>
              <w:rPr>
                <w:rFonts w:ascii="Verdana" w:hAnsi="Verdana"/>
                <w:sz w:val="20"/>
              </w:rPr>
              <w:t>2.30</w:t>
            </w:r>
          </w:p>
        </w:tc>
        <w:tc>
          <w:tcPr>
            <w:tcW w:w="0" w:type="auto"/>
            <w:noWrap/>
            <w:tcMar>
              <w:top w:w="17" w:type="dxa"/>
              <w:left w:w="17" w:type="dxa"/>
              <w:bottom w:w="0" w:type="dxa"/>
              <w:right w:w="17" w:type="dxa"/>
            </w:tcMar>
            <w:vAlign w:val="bottom"/>
          </w:tcPr>
          <w:p w14:paraId="75C0A2F0" w14:textId="77777777" w:rsidR="00255EFB" w:rsidRDefault="00255EFB">
            <w:pPr>
              <w:jc w:val="center"/>
              <w:rPr>
                <w:rFonts w:ascii="Verdana" w:hAnsi="Verdana"/>
                <w:sz w:val="20"/>
              </w:rPr>
            </w:pPr>
            <w:r>
              <w:rPr>
                <w:rFonts w:ascii="Verdana" w:hAnsi="Verdana"/>
                <w:sz w:val="20"/>
              </w:rPr>
              <w:t>GvE</w:t>
            </w:r>
          </w:p>
        </w:tc>
        <w:tc>
          <w:tcPr>
            <w:tcW w:w="0" w:type="auto"/>
            <w:noWrap/>
            <w:tcMar>
              <w:top w:w="17" w:type="dxa"/>
              <w:left w:w="17" w:type="dxa"/>
              <w:bottom w:w="0" w:type="dxa"/>
              <w:right w:w="17" w:type="dxa"/>
            </w:tcMar>
            <w:vAlign w:val="bottom"/>
          </w:tcPr>
          <w:p w14:paraId="7A37D848" w14:textId="77777777" w:rsidR="00255EFB" w:rsidRDefault="00255EFB">
            <w:pPr>
              <w:jc w:val="center"/>
              <w:rPr>
                <w:rFonts w:ascii="Verdana" w:hAnsi="Verdana"/>
                <w:sz w:val="20"/>
              </w:rPr>
            </w:pPr>
            <w:r>
              <w:rPr>
                <w:rFonts w:ascii="Verdana" w:hAnsi="Verdana"/>
                <w:sz w:val="20"/>
              </w:rPr>
              <w:t>FvC</w:t>
            </w:r>
          </w:p>
        </w:tc>
        <w:tc>
          <w:tcPr>
            <w:tcW w:w="0" w:type="auto"/>
            <w:noWrap/>
            <w:tcMar>
              <w:top w:w="17" w:type="dxa"/>
              <w:left w:w="17" w:type="dxa"/>
              <w:bottom w:w="0" w:type="dxa"/>
              <w:right w:w="17" w:type="dxa"/>
            </w:tcMar>
            <w:vAlign w:val="bottom"/>
          </w:tcPr>
          <w:p w14:paraId="4B712F2D" w14:textId="77777777" w:rsidR="00255EFB" w:rsidRDefault="00255EFB">
            <w:pPr>
              <w:jc w:val="center"/>
              <w:rPr>
                <w:rFonts w:ascii="Verdana" w:hAnsi="Verdana"/>
                <w:sz w:val="20"/>
              </w:rPr>
            </w:pPr>
            <w:r>
              <w:rPr>
                <w:rFonts w:ascii="Verdana" w:hAnsi="Verdana"/>
                <w:sz w:val="20"/>
              </w:rPr>
              <w:t>DvA</w:t>
            </w:r>
          </w:p>
        </w:tc>
        <w:tc>
          <w:tcPr>
            <w:tcW w:w="0" w:type="auto"/>
            <w:noWrap/>
            <w:tcMar>
              <w:top w:w="17" w:type="dxa"/>
              <w:left w:w="17" w:type="dxa"/>
              <w:bottom w:w="0" w:type="dxa"/>
              <w:right w:w="17" w:type="dxa"/>
            </w:tcMar>
            <w:vAlign w:val="bottom"/>
          </w:tcPr>
          <w:p w14:paraId="502BB647" w14:textId="77777777" w:rsidR="00255EFB" w:rsidRDefault="00255EFB">
            <w:pPr>
              <w:jc w:val="center"/>
              <w:rPr>
                <w:rFonts w:ascii="Verdana" w:hAnsi="Verdana"/>
                <w:sz w:val="20"/>
              </w:rPr>
            </w:pPr>
            <w:r>
              <w:rPr>
                <w:rFonts w:ascii="Verdana" w:hAnsi="Verdana"/>
                <w:sz w:val="20"/>
              </w:rPr>
              <w:t>B rests</w:t>
            </w:r>
          </w:p>
        </w:tc>
      </w:tr>
      <w:tr w:rsidR="00255EFB" w14:paraId="146EC0B5" w14:textId="77777777">
        <w:trPr>
          <w:trHeight w:val="260"/>
        </w:trPr>
        <w:tc>
          <w:tcPr>
            <w:tcW w:w="0" w:type="auto"/>
            <w:noWrap/>
            <w:tcMar>
              <w:top w:w="17" w:type="dxa"/>
              <w:left w:w="17" w:type="dxa"/>
              <w:bottom w:w="0" w:type="dxa"/>
              <w:right w:w="17" w:type="dxa"/>
            </w:tcMar>
            <w:vAlign w:val="bottom"/>
          </w:tcPr>
          <w:p w14:paraId="6F059D60" w14:textId="77777777" w:rsidR="00255EFB" w:rsidRDefault="00255EFB">
            <w:pPr>
              <w:jc w:val="center"/>
              <w:rPr>
                <w:rFonts w:ascii="Verdana" w:hAnsi="Verdana"/>
                <w:sz w:val="20"/>
              </w:rPr>
            </w:pPr>
            <w:r>
              <w:rPr>
                <w:rFonts w:ascii="Verdana" w:hAnsi="Verdana"/>
                <w:sz w:val="20"/>
              </w:rPr>
              <w:t>3.00</w:t>
            </w:r>
          </w:p>
        </w:tc>
        <w:tc>
          <w:tcPr>
            <w:tcW w:w="0" w:type="auto"/>
            <w:noWrap/>
            <w:tcMar>
              <w:top w:w="17" w:type="dxa"/>
              <w:left w:w="17" w:type="dxa"/>
              <w:bottom w:w="0" w:type="dxa"/>
              <w:right w:w="17" w:type="dxa"/>
            </w:tcMar>
            <w:vAlign w:val="bottom"/>
          </w:tcPr>
          <w:p w14:paraId="4573718C" w14:textId="77777777" w:rsidR="00255EFB" w:rsidRDefault="00255EFB">
            <w:pPr>
              <w:jc w:val="center"/>
              <w:rPr>
                <w:rFonts w:ascii="Verdana" w:hAnsi="Verdana"/>
                <w:sz w:val="20"/>
              </w:rPr>
            </w:pPr>
            <w:r>
              <w:rPr>
                <w:rFonts w:ascii="Verdana" w:hAnsi="Verdana"/>
                <w:sz w:val="20"/>
              </w:rPr>
              <w:t>FvG</w:t>
            </w:r>
          </w:p>
        </w:tc>
        <w:tc>
          <w:tcPr>
            <w:tcW w:w="0" w:type="auto"/>
            <w:noWrap/>
            <w:tcMar>
              <w:top w:w="17" w:type="dxa"/>
              <w:left w:w="17" w:type="dxa"/>
              <w:bottom w:w="0" w:type="dxa"/>
              <w:right w:w="17" w:type="dxa"/>
            </w:tcMar>
            <w:vAlign w:val="bottom"/>
          </w:tcPr>
          <w:p w14:paraId="78D7E37E" w14:textId="77777777" w:rsidR="00255EFB" w:rsidRDefault="00255EFB">
            <w:pPr>
              <w:jc w:val="center"/>
              <w:rPr>
                <w:rFonts w:ascii="Verdana" w:hAnsi="Verdana"/>
                <w:sz w:val="20"/>
              </w:rPr>
            </w:pPr>
            <w:r>
              <w:rPr>
                <w:rFonts w:ascii="Verdana" w:hAnsi="Verdana"/>
                <w:sz w:val="20"/>
              </w:rPr>
              <w:t>DvE</w:t>
            </w:r>
          </w:p>
        </w:tc>
        <w:tc>
          <w:tcPr>
            <w:tcW w:w="0" w:type="auto"/>
            <w:noWrap/>
            <w:tcMar>
              <w:top w:w="17" w:type="dxa"/>
              <w:left w:w="17" w:type="dxa"/>
              <w:bottom w:w="0" w:type="dxa"/>
              <w:right w:w="17" w:type="dxa"/>
            </w:tcMar>
            <w:vAlign w:val="bottom"/>
          </w:tcPr>
          <w:p w14:paraId="0D3F5E99" w14:textId="77777777" w:rsidR="00255EFB" w:rsidRDefault="00255EFB">
            <w:pPr>
              <w:jc w:val="center"/>
              <w:rPr>
                <w:rFonts w:ascii="Verdana" w:hAnsi="Verdana"/>
                <w:sz w:val="20"/>
              </w:rPr>
            </w:pPr>
            <w:r>
              <w:rPr>
                <w:rFonts w:ascii="Verdana" w:hAnsi="Verdana"/>
                <w:sz w:val="20"/>
              </w:rPr>
              <w:t>BvC</w:t>
            </w:r>
          </w:p>
        </w:tc>
        <w:tc>
          <w:tcPr>
            <w:tcW w:w="0" w:type="auto"/>
            <w:noWrap/>
            <w:tcMar>
              <w:top w:w="17" w:type="dxa"/>
              <w:left w:w="17" w:type="dxa"/>
              <w:bottom w:w="0" w:type="dxa"/>
              <w:right w:w="17" w:type="dxa"/>
            </w:tcMar>
            <w:vAlign w:val="bottom"/>
          </w:tcPr>
          <w:p w14:paraId="531CD6F1" w14:textId="77777777" w:rsidR="00255EFB" w:rsidRDefault="00255EFB">
            <w:pPr>
              <w:jc w:val="center"/>
              <w:rPr>
                <w:rFonts w:ascii="Verdana" w:hAnsi="Verdana"/>
                <w:sz w:val="20"/>
              </w:rPr>
            </w:pPr>
            <w:r>
              <w:rPr>
                <w:rFonts w:ascii="Verdana" w:hAnsi="Verdana"/>
                <w:sz w:val="20"/>
              </w:rPr>
              <w:t>A rests</w:t>
            </w:r>
          </w:p>
        </w:tc>
      </w:tr>
      <w:tr w:rsidR="00255EFB" w14:paraId="127BC03B" w14:textId="77777777">
        <w:trPr>
          <w:trHeight w:val="260"/>
        </w:trPr>
        <w:tc>
          <w:tcPr>
            <w:tcW w:w="0" w:type="auto"/>
            <w:noWrap/>
            <w:tcMar>
              <w:top w:w="17" w:type="dxa"/>
              <w:left w:w="17" w:type="dxa"/>
              <w:bottom w:w="0" w:type="dxa"/>
              <w:right w:w="17" w:type="dxa"/>
            </w:tcMar>
            <w:vAlign w:val="bottom"/>
          </w:tcPr>
          <w:p w14:paraId="77E39B78" w14:textId="77777777" w:rsidR="00255EFB" w:rsidRDefault="00255EFB">
            <w:pPr>
              <w:jc w:val="center"/>
              <w:rPr>
                <w:rFonts w:ascii="Verdana" w:hAnsi="Verdana"/>
                <w:sz w:val="20"/>
              </w:rPr>
            </w:pPr>
            <w:r>
              <w:rPr>
                <w:rFonts w:ascii="Verdana" w:hAnsi="Verdana"/>
                <w:sz w:val="20"/>
              </w:rPr>
              <w:t>3.30</w:t>
            </w:r>
          </w:p>
        </w:tc>
        <w:tc>
          <w:tcPr>
            <w:tcW w:w="0" w:type="auto"/>
            <w:noWrap/>
            <w:tcMar>
              <w:top w:w="17" w:type="dxa"/>
              <w:left w:w="17" w:type="dxa"/>
              <w:bottom w:w="0" w:type="dxa"/>
              <w:right w:w="17" w:type="dxa"/>
            </w:tcMar>
            <w:vAlign w:val="bottom"/>
          </w:tcPr>
          <w:p w14:paraId="71D041E0" w14:textId="77777777" w:rsidR="00255EFB" w:rsidRDefault="00255EFB">
            <w:pPr>
              <w:jc w:val="center"/>
              <w:rPr>
                <w:rFonts w:ascii="Verdana" w:hAnsi="Verdana"/>
                <w:sz w:val="20"/>
              </w:rPr>
            </w:pPr>
            <w:r>
              <w:rPr>
                <w:rFonts w:ascii="Verdana" w:hAnsi="Verdana"/>
                <w:sz w:val="20"/>
              </w:rPr>
              <w:t>DvF</w:t>
            </w:r>
          </w:p>
        </w:tc>
        <w:tc>
          <w:tcPr>
            <w:tcW w:w="0" w:type="auto"/>
            <w:noWrap/>
            <w:tcMar>
              <w:top w:w="17" w:type="dxa"/>
              <w:left w:w="17" w:type="dxa"/>
              <w:bottom w:w="0" w:type="dxa"/>
              <w:right w:w="17" w:type="dxa"/>
            </w:tcMar>
            <w:vAlign w:val="bottom"/>
          </w:tcPr>
          <w:p w14:paraId="5D7C352B" w14:textId="77777777" w:rsidR="00255EFB" w:rsidRDefault="00255EFB">
            <w:pPr>
              <w:jc w:val="center"/>
              <w:rPr>
                <w:rFonts w:ascii="Verdana" w:hAnsi="Verdana"/>
                <w:sz w:val="20"/>
              </w:rPr>
            </w:pPr>
            <w:r>
              <w:rPr>
                <w:rFonts w:ascii="Verdana" w:hAnsi="Verdana"/>
                <w:sz w:val="20"/>
              </w:rPr>
              <w:t>BvG</w:t>
            </w:r>
          </w:p>
        </w:tc>
        <w:tc>
          <w:tcPr>
            <w:tcW w:w="0" w:type="auto"/>
            <w:noWrap/>
            <w:tcMar>
              <w:top w:w="17" w:type="dxa"/>
              <w:left w:w="17" w:type="dxa"/>
              <w:bottom w:w="0" w:type="dxa"/>
              <w:right w:w="17" w:type="dxa"/>
            </w:tcMar>
            <w:vAlign w:val="bottom"/>
          </w:tcPr>
          <w:p w14:paraId="0110AA23" w14:textId="77777777" w:rsidR="00255EFB" w:rsidRDefault="00255EFB">
            <w:pPr>
              <w:jc w:val="center"/>
              <w:rPr>
                <w:rFonts w:ascii="Verdana" w:hAnsi="Verdana"/>
                <w:sz w:val="20"/>
              </w:rPr>
            </w:pPr>
            <w:r>
              <w:rPr>
                <w:rFonts w:ascii="Verdana" w:hAnsi="Verdana"/>
                <w:sz w:val="20"/>
              </w:rPr>
              <w:t>AvE</w:t>
            </w:r>
          </w:p>
        </w:tc>
        <w:tc>
          <w:tcPr>
            <w:tcW w:w="0" w:type="auto"/>
            <w:noWrap/>
            <w:tcMar>
              <w:top w:w="17" w:type="dxa"/>
              <w:left w:w="17" w:type="dxa"/>
              <w:bottom w:w="0" w:type="dxa"/>
              <w:right w:w="17" w:type="dxa"/>
            </w:tcMar>
            <w:vAlign w:val="bottom"/>
          </w:tcPr>
          <w:p w14:paraId="775BA953" w14:textId="77777777" w:rsidR="00255EFB" w:rsidRDefault="00255EFB">
            <w:pPr>
              <w:jc w:val="center"/>
              <w:rPr>
                <w:rFonts w:ascii="Verdana" w:hAnsi="Verdana"/>
                <w:sz w:val="20"/>
              </w:rPr>
            </w:pPr>
            <w:r>
              <w:rPr>
                <w:rFonts w:ascii="Verdana" w:hAnsi="Verdana"/>
                <w:sz w:val="20"/>
              </w:rPr>
              <w:t>C rests</w:t>
            </w:r>
          </w:p>
        </w:tc>
      </w:tr>
      <w:tr w:rsidR="00255EFB" w14:paraId="349AA513" w14:textId="77777777">
        <w:trPr>
          <w:trHeight w:val="260"/>
        </w:trPr>
        <w:tc>
          <w:tcPr>
            <w:tcW w:w="0" w:type="auto"/>
            <w:noWrap/>
            <w:tcMar>
              <w:top w:w="17" w:type="dxa"/>
              <w:left w:w="17" w:type="dxa"/>
              <w:bottom w:w="0" w:type="dxa"/>
              <w:right w:w="17" w:type="dxa"/>
            </w:tcMar>
            <w:vAlign w:val="bottom"/>
          </w:tcPr>
          <w:p w14:paraId="308A45D1" w14:textId="77777777" w:rsidR="00255EFB" w:rsidRDefault="00255EFB">
            <w:pPr>
              <w:jc w:val="center"/>
              <w:rPr>
                <w:rFonts w:ascii="Verdana" w:hAnsi="Verdana"/>
                <w:sz w:val="20"/>
              </w:rPr>
            </w:pPr>
            <w:r>
              <w:rPr>
                <w:rFonts w:ascii="Verdana" w:hAnsi="Verdana"/>
                <w:sz w:val="20"/>
              </w:rPr>
              <w:t>4.00</w:t>
            </w:r>
          </w:p>
        </w:tc>
        <w:tc>
          <w:tcPr>
            <w:tcW w:w="0" w:type="auto"/>
            <w:noWrap/>
            <w:tcMar>
              <w:top w:w="17" w:type="dxa"/>
              <w:left w:w="17" w:type="dxa"/>
              <w:bottom w:w="0" w:type="dxa"/>
              <w:right w:w="17" w:type="dxa"/>
            </w:tcMar>
            <w:vAlign w:val="bottom"/>
          </w:tcPr>
          <w:p w14:paraId="43A5271C" w14:textId="77777777" w:rsidR="00255EFB" w:rsidRDefault="00255EFB">
            <w:pPr>
              <w:jc w:val="center"/>
              <w:rPr>
                <w:rFonts w:ascii="Verdana" w:hAnsi="Verdana"/>
                <w:sz w:val="20"/>
              </w:rPr>
            </w:pPr>
            <w:r>
              <w:rPr>
                <w:rFonts w:ascii="Verdana" w:hAnsi="Verdana"/>
                <w:sz w:val="20"/>
              </w:rPr>
              <w:t>BvD</w:t>
            </w:r>
          </w:p>
        </w:tc>
        <w:tc>
          <w:tcPr>
            <w:tcW w:w="0" w:type="auto"/>
            <w:noWrap/>
            <w:tcMar>
              <w:top w:w="17" w:type="dxa"/>
              <w:left w:w="17" w:type="dxa"/>
              <w:bottom w:w="0" w:type="dxa"/>
              <w:right w:w="17" w:type="dxa"/>
            </w:tcMar>
            <w:vAlign w:val="bottom"/>
          </w:tcPr>
          <w:p w14:paraId="31DA4240" w14:textId="77777777" w:rsidR="00255EFB" w:rsidRDefault="00255EFB">
            <w:pPr>
              <w:jc w:val="center"/>
              <w:rPr>
                <w:rFonts w:ascii="Verdana" w:hAnsi="Verdana"/>
                <w:sz w:val="20"/>
              </w:rPr>
            </w:pPr>
            <w:r>
              <w:rPr>
                <w:rFonts w:ascii="Verdana" w:hAnsi="Verdana"/>
                <w:sz w:val="20"/>
              </w:rPr>
              <w:t>AvF</w:t>
            </w:r>
          </w:p>
        </w:tc>
        <w:tc>
          <w:tcPr>
            <w:tcW w:w="0" w:type="auto"/>
            <w:noWrap/>
            <w:tcMar>
              <w:top w:w="17" w:type="dxa"/>
              <w:left w:w="17" w:type="dxa"/>
              <w:bottom w:w="0" w:type="dxa"/>
              <w:right w:w="17" w:type="dxa"/>
            </w:tcMar>
            <w:vAlign w:val="bottom"/>
          </w:tcPr>
          <w:p w14:paraId="1D2C6C5E" w14:textId="77777777" w:rsidR="00255EFB" w:rsidRDefault="00255EFB">
            <w:pPr>
              <w:jc w:val="center"/>
              <w:rPr>
                <w:rFonts w:ascii="Verdana" w:hAnsi="Verdana"/>
                <w:sz w:val="20"/>
              </w:rPr>
            </w:pPr>
            <w:r>
              <w:rPr>
                <w:rFonts w:ascii="Verdana" w:hAnsi="Verdana"/>
                <w:sz w:val="20"/>
              </w:rPr>
              <w:t>CvG</w:t>
            </w:r>
          </w:p>
        </w:tc>
        <w:tc>
          <w:tcPr>
            <w:tcW w:w="0" w:type="auto"/>
            <w:noWrap/>
            <w:tcMar>
              <w:top w:w="17" w:type="dxa"/>
              <w:left w:w="17" w:type="dxa"/>
              <w:bottom w:w="0" w:type="dxa"/>
              <w:right w:w="17" w:type="dxa"/>
            </w:tcMar>
            <w:vAlign w:val="bottom"/>
          </w:tcPr>
          <w:p w14:paraId="4C4600D4" w14:textId="77777777" w:rsidR="00255EFB" w:rsidRDefault="00255EFB">
            <w:pPr>
              <w:jc w:val="center"/>
              <w:rPr>
                <w:rFonts w:ascii="Verdana" w:hAnsi="Verdana"/>
                <w:sz w:val="20"/>
              </w:rPr>
            </w:pPr>
            <w:r>
              <w:rPr>
                <w:rFonts w:ascii="Verdana" w:hAnsi="Verdana"/>
                <w:sz w:val="20"/>
              </w:rPr>
              <w:t>E rests</w:t>
            </w:r>
          </w:p>
        </w:tc>
      </w:tr>
    </w:tbl>
    <w:p w14:paraId="2BBB9E7F" w14:textId="77777777" w:rsidR="00255EFB" w:rsidRDefault="00255EFB" w:rsidP="00255EFB">
      <w:pPr>
        <w:ind w:left="521" w:hanging="450"/>
      </w:pPr>
    </w:p>
    <w:p w14:paraId="57BC4ABF" w14:textId="0B144E8A" w:rsidR="00255EFB" w:rsidRDefault="009D2228" w:rsidP="00255EFB">
      <w:r>
        <w:rPr>
          <w:noProof/>
          <w:lang w:val="nl-NL" w:eastAsia="nl-NL"/>
        </w:rPr>
        <w:drawing>
          <wp:anchor distT="0" distB="0" distL="114300" distR="114300" simplePos="0" relativeHeight="251659776" behindDoc="0" locked="0" layoutInCell="1" allowOverlap="1" wp14:anchorId="7989E55A" wp14:editId="42ECA21F">
            <wp:simplePos x="0" y="0"/>
            <wp:positionH relativeFrom="column">
              <wp:posOffset>5080635</wp:posOffset>
            </wp:positionH>
            <wp:positionV relativeFrom="paragraph">
              <wp:posOffset>79375</wp:posOffset>
            </wp:positionV>
            <wp:extent cx="685800" cy="1031240"/>
            <wp:effectExtent l="0" t="0" r="0" b="10160"/>
            <wp:wrapTight wrapText="bothSides">
              <wp:wrapPolygon edited="0">
                <wp:start x="1600" y="0"/>
                <wp:lineTo x="0" y="2660"/>
                <wp:lineTo x="0" y="13833"/>
                <wp:lineTo x="800" y="17025"/>
                <wp:lineTo x="3200" y="21281"/>
                <wp:lineTo x="15200" y="21281"/>
                <wp:lineTo x="17600" y="17025"/>
                <wp:lineTo x="19200" y="9576"/>
                <wp:lineTo x="18400" y="2128"/>
                <wp:lineTo x="16800" y="0"/>
                <wp:lineTo x="160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r="29134"/>
                    <a:stretch>
                      <a:fillRect/>
                    </a:stretch>
                  </pic:blipFill>
                  <pic:spPr bwMode="auto">
                    <a:xfrm>
                      <a:off x="0" y="0"/>
                      <a:ext cx="6858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FB">
        <w:t xml:space="preserve">This solution was obtained by writing all the players' names on scraps of paper and placing them next to the three tables as shown. Every half an hour the players move one place clockwise. In this way each player plays against all the others once. It is also 'fair' in other ways; each player plays on each side of each table exactly once. Notice also that if there were 8 players, the matches would not take any longer. The additional player could play the resting player. </w:t>
      </w:r>
    </w:p>
    <w:p w14:paraId="6D8C6EB4" w14:textId="77777777" w:rsidR="00255EFB" w:rsidRDefault="00255EFB" w:rsidP="00255EFB"/>
    <w:p w14:paraId="3F7FF01E" w14:textId="77777777" w:rsidR="00255EFB" w:rsidRDefault="00255EFB" w:rsidP="00255EFB">
      <w:pPr>
        <w:pStyle w:val="Kop3"/>
      </w:pPr>
      <w:r>
        <w:t>Designing a box for 18 sweets</w:t>
      </w:r>
    </w:p>
    <w:p w14:paraId="2A2B8B23" w14:textId="77777777" w:rsidR="00255EFB" w:rsidRDefault="00255EFB">
      <w:r>
        <w:t>18 sweets may be arranged in different ways. For example:</w:t>
      </w:r>
    </w:p>
    <w:p w14:paraId="63858831" w14:textId="32BB9B0A" w:rsidR="00255EFB" w:rsidRDefault="009D2228">
      <w:r>
        <w:rPr>
          <w:noProof/>
          <w:lang w:val="nl-NL" w:eastAsia="nl-NL"/>
        </w:rPr>
        <w:drawing>
          <wp:inline distT="0" distB="0" distL="0" distR="0" wp14:anchorId="681E536C" wp14:editId="6516B21B">
            <wp:extent cx="863600" cy="5397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0" cy="539750"/>
                    </a:xfrm>
                    <a:prstGeom prst="rect">
                      <a:avLst/>
                    </a:prstGeom>
                    <a:noFill/>
                    <a:ln>
                      <a:noFill/>
                    </a:ln>
                  </pic:spPr>
                </pic:pic>
              </a:graphicData>
            </a:graphic>
          </wp:inline>
        </w:drawing>
      </w:r>
      <w:r w:rsidR="00255EFB">
        <w:tab/>
      </w:r>
      <w:r w:rsidR="00255EFB">
        <w:tab/>
      </w:r>
      <w:r>
        <w:rPr>
          <w:noProof/>
          <w:lang w:val="nl-NL" w:eastAsia="nl-NL"/>
        </w:rPr>
        <w:drawing>
          <wp:inline distT="0" distB="0" distL="0" distR="0" wp14:anchorId="6E7343C7" wp14:editId="4AFAC95C">
            <wp:extent cx="863600" cy="596900"/>
            <wp:effectExtent l="0" t="0" r="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0" cy="596900"/>
                    </a:xfrm>
                    <a:prstGeom prst="rect">
                      <a:avLst/>
                    </a:prstGeom>
                    <a:noFill/>
                    <a:ln>
                      <a:noFill/>
                    </a:ln>
                  </pic:spPr>
                </pic:pic>
              </a:graphicData>
            </a:graphic>
          </wp:inline>
        </w:drawing>
      </w:r>
      <w:r w:rsidR="00255EFB">
        <w:t xml:space="preserve"> </w:t>
      </w:r>
      <w:r w:rsidR="00255EFB">
        <w:tab/>
      </w:r>
      <w:r w:rsidR="00255EFB">
        <w:tab/>
      </w:r>
      <w:r>
        <w:rPr>
          <w:noProof/>
          <w:lang w:val="nl-NL" w:eastAsia="nl-NL"/>
        </w:rPr>
        <w:drawing>
          <wp:inline distT="0" distB="0" distL="0" distR="0" wp14:anchorId="56FC188F" wp14:editId="578A467E">
            <wp:extent cx="863600" cy="635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0" cy="635000"/>
                    </a:xfrm>
                    <a:prstGeom prst="rect">
                      <a:avLst/>
                    </a:prstGeom>
                    <a:noFill/>
                    <a:ln>
                      <a:noFill/>
                    </a:ln>
                  </pic:spPr>
                </pic:pic>
              </a:graphicData>
            </a:graphic>
          </wp:inline>
        </w:drawing>
      </w:r>
    </w:p>
    <w:p w14:paraId="14C6AEC6" w14:textId="77777777" w:rsidR="00255EFB" w:rsidRDefault="00255EFB"/>
    <w:p w14:paraId="252B95C8" w14:textId="77777777" w:rsidR="00255EFB" w:rsidRDefault="00255EFB">
      <w:r>
        <w:t>Each arrangement will lead to a different box design. Their dimensions may be calculated theoretically, or a more concrete approach may be adopted by drawing round sweets with appropriate dimensions. Furthermore any given design may be constructed from card in several different ways. Some possible box designs are illustrated below:</w:t>
      </w:r>
    </w:p>
    <w:p w14:paraId="141DE7CF" w14:textId="77777777" w:rsidR="00255EFB" w:rsidRDefault="00255EFB"/>
    <w:p w14:paraId="5A52B4FB" w14:textId="77777777" w:rsidR="00255EFB" w:rsidRDefault="00255EFB"/>
    <w:p w14:paraId="31F5F7A5" w14:textId="6F39E5A5" w:rsidR="00255EFB" w:rsidRDefault="009D2228">
      <w:pPr>
        <w:pStyle w:val="Kop3"/>
      </w:pPr>
      <w:r>
        <w:rPr>
          <w:noProof/>
          <w:lang w:val="nl-NL" w:eastAsia="nl-NL"/>
        </w:rPr>
        <w:drawing>
          <wp:inline distT="0" distB="0" distL="0" distR="0" wp14:anchorId="20471C1D" wp14:editId="22F36A18">
            <wp:extent cx="4978400" cy="16129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166" t="-975" r="-1538" b="-12900"/>
                    <a:stretch>
                      <a:fillRect/>
                    </a:stretch>
                  </pic:blipFill>
                  <pic:spPr bwMode="auto">
                    <a:xfrm>
                      <a:off x="0" y="0"/>
                      <a:ext cx="4978400" cy="1612900"/>
                    </a:xfrm>
                    <a:prstGeom prst="rect">
                      <a:avLst/>
                    </a:prstGeom>
                    <a:noFill/>
                    <a:ln>
                      <a:noFill/>
                    </a:ln>
                  </pic:spPr>
                </pic:pic>
              </a:graphicData>
            </a:graphic>
          </wp:inline>
        </w:drawing>
      </w:r>
    </w:p>
    <w:p w14:paraId="442A5573" w14:textId="77777777" w:rsidR="00255EFB" w:rsidRDefault="00255EFB" w:rsidP="00255EFB">
      <w:pPr>
        <w:pStyle w:val="Kop2"/>
      </w:pPr>
      <w:bookmarkStart w:id="9" w:name="_Toc150593158"/>
      <w:r>
        <w:lastRenderedPageBreak/>
        <w:t>3</w:t>
      </w:r>
      <w:r>
        <w:tab/>
        <w:t>Notes on the unstructured problems (continued)</w:t>
      </w:r>
      <w:bookmarkEnd w:id="9"/>
    </w:p>
    <w:p w14:paraId="271CF4D2" w14:textId="77777777" w:rsidR="00255EFB" w:rsidRDefault="00255EFB" w:rsidP="00255EFB">
      <w:pPr>
        <w:pStyle w:val="Kop3"/>
      </w:pPr>
      <w:r>
        <w:t>Calculating Body Mass Index</w:t>
      </w:r>
    </w:p>
    <w:p w14:paraId="1CE8E02D" w14:textId="77777777" w:rsidR="00255EFB" w:rsidRDefault="00255EFB" w:rsidP="00255EFB">
      <w:r>
        <w:t>It is easy to find the boundaries at which someone becomes underweight/overweight/obese if one variable is held constant while the other is varied systematically. The boundaries occur at:</w:t>
      </w:r>
    </w:p>
    <w:p w14:paraId="2CECE78E" w14:textId="77777777" w:rsidR="00255EFB" w:rsidRDefault="00255EFB" w:rsidP="00255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2430"/>
      </w:tblGrid>
      <w:tr w:rsidR="00255EFB" w14:paraId="4C160786" w14:textId="77777777">
        <w:tc>
          <w:tcPr>
            <w:tcW w:w="1908" w:type="dxa"/>
          </w:tcPr>
          <w:p w14:paraId="177BF7D3" w14:textId="77777777" w:rsidR="00255EFB" w:rsidRDefault="00255EFB"/>
        </w:tc>
        <w:tc>
          <w:tcPr>
            <w:tcW w:w="2430" w:type="dxa"/>
          </w:tcPr>
          <w:p w14:paraId="09DF06D6" w14:textId="77777777" w:rsidR="00255EFB" w:rsidRDefault="00255EFB">
            <w:r>
              <w:rPr>
                <w:b/>
                <w:sz w:val="20"/>
              </w:rPr>
              <w:t>BMI</w:t>
            </w:r>
          </w:p>
        </w:tc>
      </w:tr>
      <w:tr w:rsidR="00255EFB" w14:paraId="0D8FA2A6" w14:textId="77777777">
        <w:tc>
          <w:tcPr>
            <w:tcW w:w="1908" w:type="dxa"/>
          </w:tcPr>
          <w:p w14:paraId="042B79F9" w14:textId="77777777" w:rsidR="00255EFB" w:rsidRDefault="00255EFB">
            <w:pPr>
              <w:rPr>
                <w:b/>
                <w:sz w:val="20"/>
              </w:rPr>
            </w:pPr>
            <w:r>
              <w:rPr>
                <w:b/>
                <w:sz w:val="20"/>
              </w:rPr>
              <w:t>Underweight</w:t>
            </w:r>
          </w:p>
        </w:tc>
        <w:tc>
          <w:tcPr>
            <w:tcW w:w="2430" w:type="dxa"/>
          </w:tcPr>
          <w:p w14:paraId="12F2F437" w14:textId="77777777" w:rsidR="00255EFB" w:rsidRDefault="00255EFB">
            <w:pPr>
              <w:rPr>
                <w:sz w:val="20"/>
              </w:rPr>
            </w:pPr>
            <w:r>
              <w:rPr>
                <w:sz w:val="20"/>
              </w:rPr>
              <w:t>Below 18.5</w:t>
            </w:r>
          </w:p>
        </w:tc>
      </w:tr>
      <w:tr w:rsidR="00255EFB" w14:paraId="36A4B293" w14:textId="77777777">
        <w:tc>
          <w:tcPr>
            <w:tcW w:w="1908" w:type="dxa"/>
          </w:tcPr>
          <w:p w14:paraId="5A5F646A" w14:textId="77777777" w:rsidR="00255EFB" w:rsidRDefault="00255EFB">
            <w:pPr>
              <w:rPr>
                <w:b/>
                <w:sz w:val="20"/>
              </w:rPr>
            </w:pPr>
            <w:r>
              <w:rPr>
                <w:b/>
                <w:sz w:val="20"/>
              </w:rPr>
              <w:t>Ideal weight</w:t>
            </w:r>
          </w:p>
        </w:tc>
        <w:tc>
          <w:tcPr>
            <w:tcW w:w="2430" w:type="dxa"/>
          </w:tcPr>
          <w:p w14:paraId="189C137F" w14:textId="77777777" w:rsidR="00255EFB" w:rsidRDefault="00255EFB">
            <w:pPr>
              <w:rPr>
                <w:b/>
                <w:sz w:val="20"/>
              </w:rPr>
            </w:pPr>
            <w:r>
              <w:rPr>
                <w:sz w:val="20"/>
              </w:rPr>
              <w:t>18.5 - 24.9</w:t>
            </w:r>
          </w:p>
        </w:tc>
      </w:tr>
      <w:tr w:rsidR="00255EFB" w14:paraId="2854CBDC" w14:textId="77777777">
        <w:tc>
          <w:tcPr>
            <w:tcW w:w="1908" w:type="dxa"/>
          </w:tcPr>
          <w:p w14:paraId="67637729" w14:textId="77777777" w:rsidR="00255EFB" w:rsidRDefault="00255EFB">
            <w:pPr>
              <w:rPr>
                <w:b/>
                <w:sz w:val="20"/>
              </w:rPr>
            </w:pPr>
            <w:r>
              <w:rPr>
                <w:b/>
                <w:sz w:val="20"/>
              </w:rPr>
              <w:t>Overweight</w:t>
            </w:r>
          </w:p>
        </w:tc>
        <w:tc>
          <w:tcPr>
            <w:tcW w:w="2430" w:type="dxa"/>
          </w:tcPr>
          <w:p w14:paraId="6DDF3DDA" w14:textId="77777777" w:rsidR="00255EFB" w:rsidRDefault="00255EFB">
            <w:pPr>
              <w:rPr>
                <w:sz w:val="20"/>
              </w:rPr>
            </w:pPr>
            <w:r>
              <w:rPr>
                <w:sz w:val="20"/>
              </w:rPr>
              <w:t>25.0 - 29.9</w:t>
            </w:r>
          </w:p>
        </w:tc>
      </w:tr>
      <w:tr w:rsidR="00255EFB" w14:paraId="3421C45E" w14:textId="77777777">
        <w:tc>
          <w:tcPr>
            <w:tcW w:w="1908" w:type="dxa"/>
          </w:tcPr>
          <w:p w14:paraId="581D6D8B" w14:textId="77777777" w:rsidR="00255EFB" w:rsidRDefault="00255EFB">
            <w:pPr>
              <w:rPr>
                <w:b/>
                <w:sz w:val="20"/>
              </w:rPr>
            </w:pPr>
            <w:r>
              <w:rPr>
                <w:b/>
                <w:sz w:val="20"/>
              </w:rPr>
              <w:t>Obesity</w:t>
            </w:r>
          </w:p>
        </w:tc>
        <w:tc>
          <w:tcPr>
            <w:tcW w:w="2430" w:type="dxa"/>
          </w:tcPr>
          <w:p w14:paraId="7C00574B" w14:textId="77777777" w:rsidR="00255EFB" w:rsidRDefault="00255EFB">
            <w:pPr>
              <w:rPr>
                <w:sz w:val="20"/>
              </w:rPr>
            </w:pPr>
            <w:r>
              <w:rPr>
                <w:sz w:val="20"/>
              </w:rPr>
              <w:t>30.0 and Above</w:t>
            </w:r>
          </w:p>
        </w:tc>
      </w:tr>
    </w:tbl>
    <w:p w14:paraId="0E772830" w14:textId="77777777" w:rsidR="00255EFB" w:rsidRDefault="00255EFB" w:rsidP="00255EFB"/>
    <w:p w14:paraId="0C4D6B58" w14:textId="77777777" w:rsidR="00255EFB" w:rsidRDefault="00255EFB" w:rsidP="00255EFB">
      <w:r>
        <w:t>In order to find out how the calculator works, it is better to forget realistic values for height and weight and simply hold one variable constant while changing the other systematically. For example, if pupils hold the height constant at 2 metres (not worrying if this is realistic!), then they will obtain the following table and/or graph:</w:t>
      </w:r>
    </w:p>
    <w:p w14:paraId="111BC166" w14:textId="77777777" w:rsidR="00255EFB" w:rsidRDefault="00255EFB" w:rsidP="00255EFB"/>
    <w:tbl>
      <w:tblPr>
        <w:tblW w:w="7596" w:type="dxa"/>
        <w:tblLayout w:type="fixed"/>
        <w:tblCellMar>
          <w:left w:w="0" w:type="dxa"/>
          <w:right w:w="0" w:type="dxa"/>
        </w:tblCellMar>
        <w:tblLook w:val="0000" w:firstRow="0" w:lastRow="0" w:firstColumn="0" w:lastColumn="0" w:noHBand="0" w:noVBand="0"/>
      </w:tblPr>
      <w:tblGrid>
        <w:gridCol w:w="1097"/>
        <w:gridCol w:w="812"/>
        <w:gridCol w:w="812"/>
        <w:gridCol w:w="813"/>
        <w:gridCol w:w="812"/>
        <w:gridCol w:w="812"/>
        <w:gridCol w:w="813"/>
        <w:gridCol w:w="812"/>
        <w:gridCol w:w="813"/>
      </w:tblGrid>
      <w:tr w:rsidR="00255EFB" w14:paraId="52891081" w14:textId="77777777">
        <w:trPr>
          <w:trHeight w:val="260"/>
        </w:trPr>
        <w:tc>
          <w:tcPr>
            <w:tcW w:w="109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0D722E5" w14:textId="77777777" w:rsidR="00255EFB" w:rsidRDefault="00255EFB">
            <w:pPr>
              <w:rPr>
                <w:sz w:val="20"/>
              </w:rPr>
            </w:pPr>
            <w:r>
              <w:rPr>
                <w:sz w:val="20"/>
              </w:rPr>
              <w:t>Weight (kg)</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86297EB" w14:textId="77777777" w:rsidR="00255EFB" w:rsidRDefault="00255EFB">
            <w:pPr>
              <w:jc w:val="center"/>
              <w:rPr>
                <w:sz w:val="20"/>
              </w:rPr>
            </w:pPr>
            <w:r>
              <w:rPr>
                <w:sz w:val="20"/>
              </w:rPr>
              <w:t>60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496AB510" w14:textId="77777777" w:rsidR="00255EFB" w:rsidRDefault="00255EFB">
            <w:pPr>
              <w:jc w:val="center"/>
              <w:rPr>
                <w:sz w:val="20"/>
              </w:rPr>
            </w:pPr>
            <w:r>
              <w:rPr>
                <w:sz w:val="20"/>
              </w:rPr>
              <w:t>70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DB1047A" w14:textId="77777777" w:rsidR="00255EFB" w:rsidRDefault="00255EFB">
            <w:pPr>
              <w:jc w:val="center"/>
              <w:rPr>
                <w:sz w:val="20"/>
              </w:rPr>
            </w:pPr>
            <w:r>
              <w:rPr>
                <w:sz w:val="20"/>
              </w:rPr>
              <w:t>80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2B0571BF" w14:textId="77777777" w:rsidR="00255EFB" w:rsidRDefault="00255EFB">
            <w:pPr>
              <w:jc w:val="center"/>
              <w:rPr>
                <w:sz w:val="20"/>
              </w:rPr>
            </w:pPr>
            <w:r>
              <w:rPr>
                <w:sz w:val="20"/>
              </w:rPr>
              <w:t>90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AE9736C" w14:textId="77777777" w:rsidR="00255EFB" w:rsidRDefault="00255EFB">
            <w:pPr>
              <w:jc w:val="center"/>
              <w:rPr>
                <w:sz w:val="20"/>
              </w:rPr>
            </w:pPr>
            <w:r>
              <w:rPr>
                <w:sz w:val="20"/>
              </w:rPr>
              <w:t>100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38FDB134" w14:textId="77777777" w:rsidR="00255EFB" w:rsidRDefault="00255EFB">
            <w:pPr>
              <w:jc w:val="center"/>
              <w:rPr>
                <w:sz w:val="20"/>
              </w:rPr>
            </w:pPr>
            <w:r>
              <w:rPr>
                <w:sz w:val="20"/>
              </w:rPr>
              <w:t>110</w:t>
            </w:r>
          </w:p>
        </w:tc>
        <w:tc>
          <w:tcPr>
            <w:tcW w:w="812"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7783EFDA" w14:textId="77777777" w:rsidR="00255EFB" w:rsidRDefault="00255EFB">
            <w:pPr>
              <w:jc w:val="center"/>
              <w:rPr>
                <w:sz w:val="20"/>
              </w:rPr>
            </w:pPr>
            <w:r>
              <w:rPr>
                <w:sz w:val="20"/>
              </w:rPr>
              <w:t>120</w:t>
            </w:r>
          </w:p>
        </w:tc>
        <w:tc>
          <w:tcPr>
            <w:tcW w:w="813"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B9587D7" w14:textId="77777777" w:rsidR="00255EFB" w:rsidRDefault="00255EFB">
            <w:pPr>
              <w:jc w:val="center"/>
              <w:rPr>
                <w:sz w:val="20"/>
              </w:rPr>
            </w:pPr>
            <w:r>
              <w:rPr>
                <w:sz w:val="20"/>
              </w:rPr>
              <w:t>130</w:t>
            </w:r>
          </w:p>
        </w:tc>
      </w:tr>
      <w:tr w:rsidR="00255EFB" w14:paraId="6ACDD5FF" w14:textId="77777777">
        <w:trPr>
          <w:trHeight w:val="260"/>
        </w:trPr>
        <w:tc>
          <w:tcPr>
            <w:tcW w:w="1097"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F4B170D" w14:textId="77777777" w:rsidR="00255EFB" w:rsidRDefault="00255EFB">
            <w:pPr>
              <w:rPr>
                <w:sz w:val="20"/>
              </w:rPr>
            </w:pPr>
            <w:r>
              <w:rPr>
                <w:sz w:val="20"/>
              </w:rPr>
              <w:t>BMI</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2EC04708" w14:textId="77777777" w:rsidR="00255EFB" w:rsidRDefault="00255EFB">
            <w:pPr>
              <w:jc w:val="center"/>
              <w:rPr>
                <w:sz w:val="20"/>
              </w:rPr>
            </w:pPr>
            <w:r>
              <w:rPr>
                <w:sz w:val="20"/>
              </w:rPr>
              <w:t>15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2171DABF" w14:textId="77777777" w:rsidR="00255EFB" w:rsidRDefault="00255EFB">
            <w:pPr>
              <w:jc w:val="center"/>
              <w:rPr>
                <w:sz w:val="20"/>
              </w:rPr>
            </w:pPr>
            <w:r>
              <w:rPr>
                <w:sz w:val="20"/>
              </w:rPr>
              <w:t>17.5</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27E186E3" w14:textId="77777777" w:rsidR="00255EFB" w:rsidRDefault="00255EFB">
            <w:pPr>
              <w:jc w:val="center"/>
              <w:rPr>
                <w:sz w:val="20"/>
              </w:rPr>
            </w:pPr>
            <w:r>
              <w:rPr>
                <w:sz w:val="20"/>
              </w:rPr>
              <w:t>20</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12008078" w14:textId="77777777" w:rsidR="00255EFB" w:rsidRDefault="00255EFB">
            <w:pPr>
              <w:jc w:val="center"/>
              <w:rPr>
                <w:sz w:val="20"/>
              </w:rPr>
            </w:pPr>
            <w:r>
              <w:rPr>
                <w:sz w:val="20"/>
              </w:rPr>
              <w:t>22.5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384D3271" w14:textId="77777777" w:rsidR="00255EFB" w:rsidRDefault="00255EFB">
            <w:pPr>
              <w:jc w:val="center"/>
              <w:rPr>
                <w:sz w:val="20"/>
              </w:rPr>
            </w:pPr>
            <w:r>
              <w:rPr>
                <w:sz w:val="20"/>
              </w:rPr>
              <w:t>25</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0494F165" w14:textId="77777777" w:rsidR="00255EFB" w:rsidRDefault="00255EFB">
            <w:pPr>
              <w:jc w:val="center"/>
              <w:rPr>
                <w:sz w:val="20"/>
              </w:rPr>
            </w:pPr>
            <w:r>
              <w:rPr>
                <w:sz w:val="20"/>
              </w:rPr>
              <w:t>27.5</w:t>
            </w:r>
          </w:p>
        </w:tc>
        <w:tc>
          <w:tcPr>
            <w:tcW w:w="812" w:type="dxa"/>
            <w:tcBorders>
              <w:top w:val="nil"/>
              <w:left w:val="nil"/>
              <w:bottom w:val="single" w:sz="4" w:space="0" w:color="auto"/>
              <w:right w:val="single" w:sz="4" w:space="0" w:color="auto"/>
            </w:tcBorders>
            <w:tcMar>
              <w:top w:w="17" w:type="dxa"/>
              <w:left w:w="17" w:type="dxa"/>
              <w:bottom w:w="0" w:type="dxa"/>
              <w:right w:w="17" w:type="dxa"/>
            </w:tcMar>
          </w:tcPr>
          <w:p w14:paraId="60FD6916" w14:textId="77777777" w:rsidR="00255EFB" w:rsidRDefault="00255EFB">
            <w:pPr>
              <w:jc w:val="center"/>
              <w:rPr>
                <w:sz w:val="20"/>
              </w:rPr>
            </w:pPr>
            <w:r>
              <w:rPr>
                <w:sz w:val="20"/>
              </w:rPr>
              <w:t>30</w:t>
            </w:r>
          </w:p>
        </w:tc>
        <w:tc>
          <w:tcPr>
            <w:tcW w:w="813" w:type="dxa"/>
            <w:tcBorders>
              <w:top w:val="nil"/>
              <w:left w:val="nil"/>
              <w:bottom w:val="single" w:sz="4" w:space="0" w:color="auto"/>
              <w:right w:val="single" w:sz="4" w:space="0" w:color="auto"/>
            </w:tcBorders>
            <w:tcMar>
              <w:top w:w="17" w:type="dxa"/>
              <w:left w:w="17" w:type="dxa"/>
              <w:bottom w:w="0" w:type="dxa"/>
              <w:right w:w="17" w:type="dxa"/>
            </w:tcMar>
          </w:tcPr>
          <w:p w14:paraId="74B55013" w14:textId="77777777" w:rsidR="00255EFB" w:rsidRDefault="00255EFB">
            <w:pPr>
              <w:jc w:val="center"/>
              <w:rPr>
                <w:sz w:val="20"/>
              </w:rPr>
            </w:pPr>
            <w:r>
              <w:rPr>
                <w:sz w:val="20"/>
              </w:rPr>
              <w:t>32.5</w:t>
            </w:r>
          </w:p>
        </w:tc>
      </w:tr>
      <w:tr w:rsidR="00255EFB" w14:paraId="769D7C11" w14:textId="77777777">
        <w:trPr>
          <w:trHeight w:val="260"/>
        </w:trPr>
        <w:tc>
          <w:tcPr>
            <w:tcW w:w="10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5978375" w14:textId="77777777" w:rsidR="00255EFB" w:rsidRDefault="00255EFB">
            <w:pPr>
              <w:rPr>
                <w:rFonts w:ascii="Verdana" w:hAnsi="Verdana"/>
                <w:sz w:val="20"/>
              </w:rPr>
            </w:pPr>
            <w:r>
              <w:rPr>
                <w:sz w:val="20"/>
              </w:rPr>
              <w:t> </w:t>
            </w:r>
          </w:p>
        </w:tc>
        <w:tc>
          <w:tcPr>
            <w:tcW w:w="1624"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09B0807" w14:textId="77777777" w:rsidR="00255EFB" w:rsidRDefault="00255EFB">
            <w:pPr>
              <w:jc w:val="center"/>
              <w:rPr>
                <w:rFonts w:ascii="Verdana" w:hAnsi="Verdana"/>
                <w:sz w:val="20"/>
              </w:rPr>
            </w:pPr>
            <w:r>
              <w:rPr>
                <w:sz w:val="20"/>
              </w:rPr>
              <w:t>Underweight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68FDD5E" w14:textId="77777777" w:rsidR="00255EFB" w:rsidRDefault="00255EFB">
            <w:pPr>
              <w:jc w:val="center"/>
              <w:rPr>
                <w:rFonts w:ascii="Verdana" w:hAnsi="Verdana"/>
                <w:sz w:val="20"/>
              </w:rPr>
            </w:pPr>
            <w:r>
              <w:rPr>
                <w:sz w:val="20"/>
              </w:rPr>
              <w:t>Ideal weight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82C3D69" w14:textId="77777777" w:rsidR="00255EFB" w:rsidRDefault="00255EFB">
            <w:pPr>
              <w:jc w:val="center"/>
              <w:rPr>
                <w:rFonts w:ascii="Verdana" w:hAnsi="Verdana"/>
                <w:sz w:val="20"/>
              </w:rPr>
            </w:pPr>
            <w:r>
              <w:rPr>
                <w:sz w:val="20"/>
              </w:rPr>
              <w:t>Overweight</w:t>
            </w:r>
          </w:p>
        </w:tc>
        <w:tc>
          <w:tcPr>
            <w:tcW w:w="162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43CABF4" w14:textId="77777777" w:rsidR="00255EFB" w:rsidRDefault="00255EFB">
            <w:pPr>
              <w:jc w:val="center"/>
              <w:rPr>
                <w:rFonts w:ascii="Verdana" w:hAnsi="Verdana"/>
                <w:sz w:val="20"/>
              </w:rPr>
            </w:pPr>
            <w:r>
              <w:rPr>
                <w:sz w:val="20"/>
              </w:rPr>
              <w:t>Obese</w:t>
            </w:r>
          </w:p>
        </w:tc>
      </w:tr>
    </w:tbl>
    <w:p w14:paraId="12AD7C82" w14:textId="77777777" w:rsidR="00255EFB" w:rsidRDefault="00255EFB" w:rsidP="00255EFB"/>
    <w:p w14:paraId="248E4319" w14:textId="77777777" w:rsidR="00255EFB" w:rsidRDefault="00255EFB" w:rsidP="00255EFB">
      <w:r>
        <w:t>From this it can be seen that there is a proportional relationship between weight and BMI. (If you double weight, you double BMI; Here BMI = Weight/4)</w:t>
      </w:r>
    </w:p>
    <w:p w14:paraId="00B0CE95" w14:textId="77777777" w:rsidR="00255EFB" w:rsidRDefault="00255EFB" w:rsidP="00255EFB"/>
    <w:p w14:paraId="19F1DBF5" w14:textId="77777777" w:rsidR="00255EFB" w:rsidRDefault="00255EFB" w:rsidP="00255EFB">
      <w:r>
        <w:t xml:space="preserve">If they now hold the weight constant and double the height, they will see that the BMI decreases by a factor of 4. This is an inverse square law, which may be outside the experience of many pupils. They may be able to explore the relationship by graphing, however. </w:t>
      </w:r>
    </w:p>
    <w:p w14:paraId="6E9017D3" w14:textId="77777777" w:rsidR="00255EFB" w:rsidRPr="00AD0D52" w:rsidRDefault="00255EFB" w:rsidP="00255EFB">
      <w:r>
        <w:t>So, if the BMI is proportional to weight and inversely  proportional to the square of the height, it makes sense to try the relationship BMI = k x (weight)/(height)</w:t>
      </w:r>
      <w:r>
        <w:rPr>
          <w:vertAlign w:val="superscript"/>
        </w:rPr>
        <w:t>2</w:t>
      </w:r>
      <w:r>
        <w:t>. The result is that k = 1.</w:t>
      </w:r>
    </w:p>
    <w:p w14:paraId="28EEEC7B" w14:textId="77777777" w:rsidR="00255EFB" w:rsidRDefault="00255EFB" w:rsidP="00255EFB">
      <w:pPr>
        <w:pStyle w:val="Kop2"/>
      </w:pPr>
      <w:bookmarkStart w:id="10" w:name="_Toc150593159"/>
      <w:bookmarkEnd w:id="1"/>
      <w:r>
        <w:lastRenderedPageBreak/>
        <w:t>4</w:t>
      </w:r>
      <w:r>
        <w:tab/>
        <w:t>Practical advice for teaching problem solving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8"/>
        <w:gridCol w:w="4528"/>
      </w:tblGrid>
      <w:tr w:rsidR="00255EFB" w14:paraId="75E77D70" w14:textId="77777777">
        <w:trPr>
          <w:trHeight w:val="1812"/>
        </w:trPr>
        <w:tc>
          <w:tcPr>
            <w:tcW w:w="4528" w:type="dxa"/>
          </w:tcPr>
          <w:p w14:paraId="70F2FF6D" w14:textId="77777777" w:rsidR="00255EFB" w:rsidRPr="00DB5AD6" w:rsidRDefault="00255EFB" w:rsidP="00255EFB">
            <w:pPr>
              <w:rPr>
                <w:b/>
              </w:rPr>
            </w:pPr>
            <w:r w:rsidRPr="00DB5AD6">
              <w:rPr>
                <w:b/>
              </w:rPr>
              <w:t>Allow pupils time to understand and engage with the problem</w:t>
            </w:r>
          </w:p>
          <w:p w14:paraId="353DE326" w14:textId="77777777" w:rsidR="00255EFB" w:rsidRPr="00DB5AD6" w:rsidRDefault="00255EFB" w:rsidP="00255EFB">
            <w:r w:rsidRPr="00DB5AD6">
              <w:t>Discourage pupils from rushing in too quickly or from asking you to help too soon.</w:t>
            </w:r>
          </w:p>
        </w:tc>
        <w:tc>
          <w:tcPr>
            <w:tcW w:w="4528" w:type="dxa"/>
          </w:tcPr>
          <w:p w14:paraId="223FE7AC" w14:textId="77777777" w:rsidR="00255EFB" w:rsidRPr="00DB5AD6" w:rsidRDefault="00255EFB" w:rsidP="00255EFB">
            <w:pPr>
              <w:numPr>
                <w:ilvl w:val="0"/>
                <w:numId w:val="30"/>
              </w:numPr>
              <w:rPr>
                <w:i/>
              </w:rPr>
            </w:pPr>
            <w:r w:rsidRPr="00DB5AD6">
              <w:rPr>
                <w:i/>
              </w:rPr>
              <w:t xml:space="preserve">Take you time, don't rush. </w:t>
            </w:r>
          </w:p>
          <w:p w14:paraId="08A7742D" w14:textId="77777777" w:rsidR="00255EFB" w:rsidRPr="00DB5AD6" w:rsidRDefault="00255EFB" w:rsidP="00255EFB">
            <w:pPr>
              <w:numPr>
                <w:ilvl w:val="0"/>
                <w:numId w:val="30"/>
              </w:numPr>
              <w:rPr>
                <w:i/>
              </w:rPr>
            </w:pPr>
            <w:r w:rsidRPr="00DB5AD6">
              <w:rPr>
                <w:i/>
              </w:rPr>
              <w:t xml:space="preserve">What do you know? </w:t>
            </w:r>
          </w:p>
          <w:p w14:paraId="1B2088CA" w14:textId="77777777" w:rsidR="00255EFB" w:rsidRPr="00DB5AD6" w:rsidRDefault="00255EFB" w:rsidP="00255EFB">
            <w:pPr>
              <w:numPr>
                <w:ilvl w:val="0"/>
                <w:numId w:val="30"/>
              </w:numPr>
              <w:rPr>
                <w:i/>
              </w:rPr>
            </w:pPr>
            <w:r w:rsidRPr="00DB5AD6">
              <w:rPr>
                <w:i/>
              </w:rPr>
              <w:t>What are you trying to do?</w:t>
            </w:r>
          </w:p>
          <w:p w14:paraId="4A2C67D4" w14:textId="77777777" w:rsidR="00255EFB" w:rsidRPr="00DB5AD6" w:rsidRDefault="00255EFB" w:rsidP="00255EFB">
            <w:pPr>
              <w:numPr>
                <w:ilvl w:val="0"/>
                <w:numId w:val="30"/>
              </w:numPr>
              <w:rPr>
                <w:i/>
              </w:rPr>
            </w:pPr>
            <w:r w:rsidRPr="00DB5AD6">
              <w:rPr>
                <w:i/>
              </w:rPr>
              <w:t>What is fixed? What can be changed?</w:t>
            </w:r>
          </w:p>
          <w:p w14:paraId="2497FD92" w14:textId="77777777" w:rsidR="00255EFB" w:rsidRPr="00DB5AD6" w:rsidRDefault="00255EFB" w:rsidP="00255EFB">
            <w:pPr>
              <w:numPr>
                <w:ilvl w:val="0"/>
                <w:numId w:val="30"/>
              </w:numPr>
              <w:rPr>
                <w:i/>
              </w:rPr>
            </w:pPr>
            <w:r w:rsidRPr="00DB5AD6">
              <w:rPr>
                <w:i/>
              </w:rPr>
              <w:t xml:space="preserve">Don't ask for help too quickly - try to think it out between you. </w:t>
            </w:r>
          </w:p>
        </w:tc>
      </w:tr>
      <w:tr w:rsidR="00255EFB" w14:paraId="458CDE94" w14:textId="77777777">
        <w:trPr>
          <w:trHeight w:val="1825"/>
        </w:trPr>
        <w:tc>
          <w:tcPr>
            <w:tcW w:w="4528" w:type="dxa"/>
          </w:tcPr>
          <w:p w14:paraId="4CC422C1" w14:textId="77777777" w:rsidR="00255EFB" w:rsidRPr="00DB5AD6" w:rsidRDefault="00255EFB" w:rsidP="00255EFB">
            <w:pPr>
              <w:rPr>
                <w:b/>
              </w:rPr>
            </w:pPr>
            <w:r w:rsidRPr="00DB5AD6">
              <w:rPr>
                <w:b/>
              </w:rPr>
              <w:t>Offer strategic rather than technical hints</w:t>
            </w:r>
          </w:p>
          <w:p w14:paraId="1B7623B4" w14:textId="77777777" w:rsidR="00255EFB" w:rsidRPr="00DB5AD6" w:rsidRDefault="00255EFB" w:rsidP="00255EFB">
            <w:r w:rsidRPr="00DB5AD6">
              <w:t xml:space="preserve">Avoid simplifying problems for pupils by breaking it down into steps. </w:t>
            </w:r>
          </w:p>
          <w:p w14:paraId="1E445ED9" w14:textId="77777777" w:rsidR="00255EFB" w:rsidRPr="00DB5AD6" w:rsidRDefault="00255EFB" w:rsidP="00255EFB">
            <w:pPr>
              <w:rPr>
                <w:b/>
              </w:rPr>
            </w:pPr>
          </w:p>
        </w:tc>
        <w:tc>
          <w:tcPr>
            <w:tcW w:w="4528" w:type="dxa"/>
          </w:tcPr>
          <w:p w14:paraId="3FF775FC" w14:textId="77777777" w:rsidR="00255EFB" w:rsidRPr="00DB5AD6" w:rsidRDefault="00255EFB" w:rsidP="00255EFB">
            <w:pPr>
              <w:numPr>
                <w:ilvl w:val="0"/>
                <w:numId w:val="30"/>
              </w:numPr>
              <w:rPr>
                <w:i/>
              </w:rPr>
            </w:pPr>
            <w:r w:rsidRPr="00DB5AD6">
              <w:rPr>
                <w:i/>
              </w:rPr>
              <w:t xml:space="preserve">How could you get started on this problem? </w:t>
            </w:r>
          </w:p>
          <w:p w14:paraId="13762582" w14:textId="77777777" w:rsidR="00255EFB" w:rsidRPr="00DB5AD6" w:rsidRDefault="00255EFB" w:rsidP="00255EFB">
            <w:pPr>
              <w:numPr>
                <w:ilvl w:val="0"/>
                <w:numId w:val="30"/>
              </w:numPr>
              <w:rPr>
                <w:i/>
              </w:rPr>
            </w:pPr>
            <w:r w:rsidRPr="00DB5AD6">
              <w:rPr>
                <w:i/>
              </w:rPr>
              <w:t>What have you tried so far?</w:t>
            </w:r>
          </w:p>
          <w:p w14:paraId="3689A15A" w14:textId="77777777" w:rsidR="00255EFB" w:rsidRPr="00DB5AD6" w:rsidRDefault="00255EFB" w:rsidP="00255EFB">
            <w:pPr>
              <w:numPr>
                <w:ilvl w:val="0"/>
                <w:numId w:val="30"/>
              </w:numPr>
              <w:rPr>
                <w:i/>
              </w:rPr>
            </w:pPr>
            <w:r w:rsidRPr="00DB5AD6">
              <w:rPr>
                <w:i/>
              </w:rPr>
              <w:t>Can you try a specific example?</w:t>
            </w:r>
          </w:p>
          <w:p w14:paraId="58FFCB37" w14:textId="77777777" w:rsidR="00255EFB" w:rsidRPr="00DB5AD6" w:rsidRDefault="00255EFB" w:rsidP="00255EFB">
            <w:pPr>
              <w:numPr>
                <w:ilvl w:val="0"/>
                <w:numId w:val="30"/>
              </w:numPr>
              <w:rPr>
                <w:i/>
              </w:rPr>
            </w:pPr>
            <w:r w:rsidRPr="00DB5AD6">
              <w:rPr>
                <w:i/>
              </w:rPr>
              <w:t>How can you be systematic here?</w:t>
            </w:r>
          </w:p>
          <w:p w14:paraId="6823EECB" w14:textId="77777777" w:rsidR="00255EFB" w:rsidRPr="00DB5AD6" w:rsidRDefault="00255EFB" w:rsidP="00255EFB">
            <w:pPr>
              <w:numPr>
                <w:ilvl w:val="0"/>
                <w:numId w:val="30"/>
              </w:numPr>
              <w:rPr>
                <w:i/>
              </w:rPr>
            </w:pPr>
            <w:r w:rsidRPr="00DB5AD6">
              <w:rPr>
                <w:i/>
              </w:rPr>
              <w:t>Can you think of a helpful representation?</w:t>
            </w:r>
          </w:p>
        </w:tc>
      </w:tr>
      <w:tr w:rsidR="00255EFB" w14:paraId="52C3C219" w14:textId="77777777">
        <w:trPr>
          <w:trHeight w:val="1567"/>
        </w:trPr>
        <w:tc>
          <w:tcPr>
            <w:tcW w:w="4528" w:type="dxa"/>
          </w:tcPr>
          <w:p w14:paraId="48439EC5" w14:textId="77777777" w:rsidR="00255EFB" w:rsidRPr="00DB5AD6" w:rsidRDefault="00255EFB" w:rsidP="00255EFB">
            <w:pPr>
              <w:rPr>
                <w:b/>
              </w:rPr>
            </w:pPr>
            <w:r w:rsidRPr="00DB5AD6">
              <w:rPr>
                <w:b/>
              </w:rPr>
              <w:t>Encourage pupils to consider alternative methods and approaches</w:t>
            </w:r>
          </w:p>
          <w:p w14:paraId="652EBE96" w14:textId="77777777" w:rsidR="00255EFB" w:rsidRPr="00DB5AD6" w:rsidRDefault="00255EFB" w:rsidP="00255EFB">
            <w:r w:rsidRPr="00DB5AD6">
              <w:t>Encourage pupils to compare their own methods.</w:t>
            </w:r>
          </w:p>
        </w:tc>
        <w:tc>
          <w:tcPr>
            <w:tcW w:w="4528" w:type="dxa"/>
          </w:tcPr>
          <w:p w14:paraId="4D526439" w14:textId="77777777" w:rsidR="00255EFB" w:rsidRPr="00DB5AD6" w:rsidRDefault="00255EFB" w:rsidP="00255EFB">
            <w:pPr>
              <w:numPr>
                <w:ilvl w:val="0"/>
                <w:numId w:val="30"/>
              </w:numPr>
              <w:rPr>
                <w:i/>
              </w:rPr>
            </w:pPr>
            <w:r w:rsidRPr="00DB5AD6">
              <w:rPr>
                <w:i/>
              </w:rPr>
              <w:t>Is there another way of doing this?</w:t>
            </w:r>
          </w:p>
          <w:p w14:paraId="6CDBAF7A" w14:textId="77777777" w:rsidR="00255EFB" w:rsidRPr="00DB5AD6" w:rsidRDefault="00255EFB" w:rsidP="00255EFB">
            <w:pPr>
              <w:numPr>
                <w:ilvl w:val="0"/>
                <w:numId w:val="30"/>
              </w:numPr>
              <w:rPr>
                <w:i/>
              </w:rPr>
            </w:pPr>
            <w:r w:rsidRPr="00DB5AD6">
              <w:rPr>
                <w:i/>
              </w:rPr>
              <w:t>Describe your method to the rest of the group</w:t>
            </w:r>
          </w:p>
          <w:p w14:paraId="42E7D42E" w14:textId="77777777" w:rsidR="00255EFB" w:rsidRPr="00DB5AD6" w:rsidRDefault="00255EFB" w:rsidP="00255EFB">
            <w:pPr>
              <w:numPr>
                <w:ilvl w:val="0"/>
                <w:numId w:val="30"/>
              </w:numPr>
              <w:rPr>
                <w:i/>
              </w:rPr>
            </w:pPr>
            <w:r w:rsidRPr="00DB5AD6">
              <w:rPr>
                <w:i/>
              </w:rPr>
              <w:t>Which of these two methods do you prefer and why?</w:t>
            </w:r>
          </w:p>
        </w:tc>
      </w:tr>
      <w:tr w:rsidR="00255EFB" w14:paraId="4B26B450" w14:textId="77777777">
        <w:trPr>
          <w:trHeight w:val="1561"/>
        </w:trPr>
        <w:tc>
          <w:tcPr>
            <w:tcW w:w="4528" w:type="dxa"/>
          </w:tcPr>
          <w:p w14:paraId="3AFA2DAC" w14:textId="77777777" w:rsidR="00255EFB" w:rsidRPr="00DB5AD6" w:rsidRDefault="00255EFB" w:rsidP="00255EFB">
            <w:pPr>
              <w:rPr>
                <w:b/>
              </w:rPr>
            </w:pPr>
            <w:r w:rsidRPr="00DB5AD6">
              <w:rPr>
                <w:b/>
              </w:rPr>
              <w:t xml:space="preserve">Encourage explanation </w:t>
            </w:r>
          </w:p>
          <w:p w14:paraId="2AB6EB3D" w14:textId="77777777" w:rsidR="00255EFB" w:rsidRPr="00DB5AD6" w:rsidRDefault="00255EFB" w:rsidP="00255EFB">
            <w:r w:rsidRPr="00DB5AD6">
              <w:t xml:space="preserve">Make pupils do the reasoning, and encourage them to explain to one another. </w:t>
            </w:r>
          </w:p>
          <w:p w14:paraId="466B4F23" w14:textId="77777777" w:rsidR="00255EFB" w:rsidRPr="00DB5AD6" w:rsidRDefault="00255EFB" w:rsidP="00255EFB">
            <w:pPr>
              <w:rPr>
                <w:b/>
              </w:rPr>
            </w:pPr>
          </w:p>
        </w:tc>
        <w:tc>
          <w:tcPr>
            <w:tcW w:w="4528" w:type="dxa"/>
          </w:tcPr>
          <w:p w14:paraId="1DC7D299" w14:textId="77777777" w:rsidR="00255EFB" w:rsidRPr="00DB5AD6" w:rsidRDefault="00255EFB" w:rsidP="00255EFB">
            <w:pPr>
              <w:numPr>
                <w:ilvl w:val="0"/>
                <w:numId w:val="30"/>
              </w:numPr>
              <w:rPr>
                <w:i/>
              </w:rPr>
            </w:pPr>
            <w:r w:rsidRPr="00DB5AD6">
              <w:rPr>
                <w:i/>
              </w:rPr>
              <w:t>Can you explain your method?</w:t>
            </w:r>
          </w:p>
          <w:p w14:paraId="15E70C1B" w14:textId="77777777" w:rsidR="00255EFB" w:rsidRPr="00DB5AD6" w:rsidRDefault="00255EFB" w:rsidP="00255EFB">
            <w:pPr>
              <w:numPr>
                <w:ilvl w:val="0"/>
                <w:numId w:val="30"/>
              </w:numPr>
              <w:rPr>
                <w:i/>
              </w:rPr>
            </w:pPr>
            <w:r w:rsidRPr="00DB5AD6">
              <w:rPr>
                <w:i/>
              </w:rPr>
              <w:t>Can you explain that again differently?</w:t>
            </w:r>
          </w:p>
          <w:p w14:paraId="5BC81716" w14:textId="77777777" w:rsidR="00255EFB" w:rsidRPr="00DB5AD6" w:rsidRDefault="00255EFB" w:rsidP="00255EFB">
            <w:pPr>
              <w:numPr>
                <w:ilvl w:val="0"/>
                <w:numId w:val="30"/>
              </w:numPr>
              <w:rPr>
                <w:i/>
              </w:rPr>
            </w:pPr>
            <w:r w:rsidRPr="00DB5AD6">
              <w:rPr>
                <w:i/>
              </w:rPr>
              <w:t>Can you put what Sarah just said into your own words?</w:t>
            </w:r>
          </w:p>
          <w:p w14:paraId="262A986F" w14:textId="77777777" w:rsidR="00255EFB" w:rsidRPr="00DB5AD6" w:rsidRDefault="00255EFB" w:rsidP="00255EFB">
            <w:pPr>
              <w:numPr>
                <w:ilvl w:val="0"/>
                <w:numId w:val="30"/>
              </w:numPr>
              <w:rPr>
                <w:i/>
              </w:rPr>
            </w:pPr>
            <w:r w:rsidRPr="00DB5AD6">
              <w:rPr>
                <w:i/>
              </w:rPr>
              <w:t>Can you write that down?</w:t>
            </w:r>
          </w:p>
        </w:tc>
      </w:tr>
      <w:tr w:rsidR="00255EFB" w14:paraId="5AD544B2" w14:textId="77777777">
        <w:trPr>
          <w:trHeight w:val="1826"/>
        </w:trPr>
        <w:tc>
          <w:tcPr>
            <w:tcW w:w="4528" w:type="dxa"/>
          </w:tcPr>
          <w:p w14:paraId="26E040AC" w14:textId="77777777" w:rsidR="00255EFB" w:rsidRPr="00DB5AD6" w:rsidRDefault="00255EFB" w:rsidP="00255EFB">
            <w:pPr>
              <w:rPr>
                <w:b/>
              </w:rPr>
            </w:pPr>
            <w:r w:rsidRPr="00DB5AD6">
              <w:rPr>
                <w:b/>
              </w:rPr>
              <w:t>Model thinking and powerful methods</w:t>
            </w:r>
          </w:p>
          <w:p w14:paraId="041DD7A3" w14:textId="77777777" w:rsidR="00255EFB" w:rsidRPr="00DB5AD6" w:rsidRDefault="00255EFB" w:rsidP="00255EFB">
            <w:r w:rsidRPr="00DB5AD6">
              <w:t>When pupils have done all they can, they will learn from being shown a powerful, elegant approach. If this is done at the beginning, however, they will simply imitate the method and not appreciate why it was needed.</w:t>
            </w:r>
          </w:p>
          <w:p w14:paraId="07E630D4" w14:textId="77777777" w:rsidR="00255EFB" w:rsidRPr="00DB5AD6" w:rsidRDefault="00255EFB" w:rsidP="00255EFB">
            <w:pPr>
              <w:rPr>
                <w:b/>
              </w:rPr>
            </w:pPr>
          </w:p>
        </w:tc>
        <w:tc>
          <w:tcPr>
            <w:tcW w:w="4528" w:type="dxa"/>
          </w:tcPr>
          <w:p w14:paraId="24EBF9BA" w14:textId="77777777" w:rsidR="00255EFB" w:rsidRPr="00DB5AD6" w:rsidRDefault="00255EFB" w:rsidP="00255EFB">
            <w:pPr>
              <w:numPr>
                <w:ilvl w:val="0"/>
                <w:numId w:val="30"/>
              </w:numPr>
              <w:rPr>
                <w:i/>
              </w:rPr>
            </w:pPr>
            <w:r w:rsidRPr="00DB5AD6">
              <w:rPr>
                <w:i/>
              </w:rPr>
              <w:t xml:space="preserve">Now I'm going to try this problem myself, thinking aloud. </w:t>
            </w:r>
          </w:p>
          <w:p w14:paraId="0BD81DB4" w14:textId="77777777" w:rsidR="00255EFB" w:rsidRPr="00DB5AD6" w:rsidRDefault="00255EFB" w:rsidP="00255EFB">
            <w:pPr>
              <w:numPr>
                <w:ilvl w:val="0"/>
                <w:numId w:val="30"/>
              </w:numPr>
              <w:rPr>
                <w:i/>
              </w:rPr>
            </w:pPr>
            <w:r w:rsidRPr="00DB5AD6">
              <w:rPr>
                <w:i/>
              </w:rPr>
              <w:t>I might make some mistakes here - try to spot them for me.</w:t>
            </w:r>
          </w:p>
          <w:p w14:paraId="7CF840A7" w14:textId="77777777" w:rsidR="00255EFB" w:rsidRPr="00DB5AD6" w:rsidRDefault="00255EFB" w:rsidP="00255EFB">
            <w:pPr>
              <w:numPr>
                <w:ilvl w:val="0"/>
                <w:numId w:val="30"/>
              </w:numPr>
              <w:rPr>
                <w:i/>
              </w:rPr>
            </w:pPr>
            <w:r w:rsidRPr="00DB5AD6">
              <w:rPr>
                <w:i/>
              </w:rPr>
              <w:t>This is one way of improving the solution.</w:t>
            </w:r>
          </w:p>
        </w:tc>
      </w:tr>
    </w:tbl>
    <w:p w14:paraId="42B94E96" w14:textId="77777777" w:rsidR="00255EFB" w:rsidRPr="00A13434" w:rsidRDefault="00255EFB" w:rsidP="00A13434">
      <w:pPr>
        <w:pStyle w:val="TeacherTalk"/>
      </w:pPr>
    </w:p>
    <w:sectPr w:rsidR="00255EFB" w:rsidRPr="00A13434" w:rsidSect="00255EFB">
      <w:headerReference w:type="default" r:id="rId20"/>
      <w:footerReference w:type="default" r:id="rId21"/>
      <w:footerReference w:type="first" r:id="rId22"/>
      <w:pgSz w:w="11901" w:h="16840"/>
      <w:pgMar w:top="1418" w:right="1418" w:bottom="1418" w:left="1418" w:header="737" w:footer="851" w:gutter="0"/>
      <w:cols w:space="708"/>
      <w:printerSettings r:id="rId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280F" w14:textId="77777777" w:rsidR="00907EF7" w:rsidRDefault="00907EF7">
      <w:r>
        <w:separator/>
      </w:r>
    </w:p>
  </w:endnote>
  <w:endnote w:type="continuationSeparator" w:id="0">
    <w:p w14:paraId="49DB2EAA" w14:textId="77777777" w:rsidR="00907EF7" w:rsidRDefault="009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B77E" w14:textId="77777777" w:rsidR="00255EFB" w:rsidRDefault="00255EFB" w:rsidP="00255EFB">
    <w:pPr>
      <w:pStyle w:val="Voettekst"/>
    </w:pPr>
    <w:r>
      <w:t>© 2010 Centre for Research In Mathematics Education University of Nottingham</w:t>
    </w:r>
    <w:r>
      <w:tab/>
      <w:t xml:space="preserve">Page </w:t>
    </w:r>
    <w:r>
      <w:rPr>
        <w:rStyle w:val="Paginanummer"/>
      </w:rPr>
      <w:fldChar w:fldCharType="begin"/>
    </w:r>
    <w:r>
      <w:rPr>
        <w:rStyle w:val="Paginanummer"/>
      </w:rPr>
      <w:instrText xml:space="preserve"> PAGE </w:instrText>
    </w:r>
    <w:r>
      <w:rPr>
        <w:rStyle w:val="Paginanummer"/>
      </w:rPr>
      <w:fldChar w:fldCharType="separate"/>
    </w:r>
    <w:r w:rsidR="009D2228">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9D2228">
      <w:rPr>
        <w:rStyle w:val="Paginanummer"/>
        <w:noProof/>
      </w:rPr>
      <w:t>8</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BFDF" w14:textId="77777777" w:rsidR="00255EFB" w:rsidRDefault="00255EFB">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CEE22" w14:textId="77777777" w:rsidR="00907EF7" w:rsidRDefault="00907EF7">
      <w:r>
        <w:separator/>
      </w:r>
    </w:p>
  </w:footnote>
  <w:footnote w:type="continuationSeparator" w:id="0">
    <w:p w14:paraId="79C0319D" w14:textId="77777777" w:rsidR="00907EF7" w:rsidRDefault="00907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BF18" w14:textId="51375773" w:rsidR="00255EFB" w:rsidRPr="00A13434" w:rsidRDefault="009D2228" w:rsidP="00255EFB">
    <w:pPr>
      <w:pStyle w:val="Koptekst"/>
      <w:tabs>
        <w:tab w:val="right" w:pos="9020"/>
      </w:tabs>
    </w:pPr>
    <w:r w:rsidRPr="005512DA">
      <w:rPr>
        <w:noProof/>
        <w:sz w:val="24"/>
        <w:lang w:val="nl-NL" w:eastAsia="nl-NL"/>
      </w:rPr>
      <w:drawing>
        <wp:inline distT="0" distB="0" distL="0" distR="0" wp14:anchorId="3CABC454" wp14:editId="089B8483">
          <wp:extent cx="736600" cy="285750"/>
          <wp:effectExtent l="0" t="0" r="0" b="0"/>
          <wp:docPr id="1"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85750"/>
                  </a:xfrm>
                  <a:prstGeom prst="rect">
                    <a:avLst/>
                  </a:prstGeom>
                  <a:noFill/>
                  <a:ln>
                    <a:noFill/>
                  </a:ln>
                </pic:spPr>
              </pic:pic>
            </a:graphicData>
          </a:graphic>
        </wp:inline>
      </w:drawing>
    </w:r>
    <w:r w:rsidR="00255EFB">
      <w:rPr>
        <w:sz w:val="24"/>
        <w:lang w:bidi="ar-SA"/>
      </w:rPr>
      <w:t xml:space="preserve"> </w:t>
    </w:r>
    <w:r w:rsidR="00255EFB" w:rsidRPr="00AC25A4">
      <w:rPr>
        <w:sz w:val="24"/>
      </w:rPr>
      <w:tab/>
    </w:r>
    <w:r w:rsidR="00255EFB">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B42"/>
    <w:multiLevelType w:val="hybridMultilevel"/>
    <w:tmpl w:val="DFA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35DD3"/>
    <w:multiLevelType w:val="hybridMultilevel"/>
    <w:tmpl w:val="FD72A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C120D2"/>
    <w:multiLevelType w:val="hybridMultilevel"/>
    <w:tmpl w:val="85243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6920AE"/>
    <w:multiLevelType w:val="hybridMultilevel"/>
    <w:tmpl w:val="C7A6C9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861E98"/>
    <w:multiLevelType w:val="hybridMultilevel"/>
    <w:tmpl w:val="EE88874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8206D00"/>
    <w:multiLevelType w:val="hybridMultilevel"/>
    <w:tmpl w:val="D5640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F2E0088"/>
    <w:multiLevelType w:val="hybridMultilevel"/>
    <w:tmpl w:val="37B0A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CE4C1C"/>
    <w:multiLevelType w:val="hybridMultilevel"/>
    <w:tmpl w:val="205826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2DF285A"/>
    <w:multiLevelType w:val="hybridMultilevel"/>
    <w:tmpl w:val="94864A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6A748F3"/>
    <w:multiLevelType w:val="hybridMultilevel"/>
    <w:tmpl w:val="9FD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F93562B"/>
    <w:multiLevelType w:val="hybridMultilevel"/>
    <w:tmpl w:val="04F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7DB1B69"/>
    <w:multiLevelType w:val="hybridMultilevel"/>
    <w:tmpl w:val="86F4E266"/>
    <w:lvl w:ilvl="0" w:tplc="2AB2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07C88"/>
    <w:multiLevelType w:val="hybridMultilevel"/>
    <w:tmpl w:val="76840AB6"/>
    <w:lvl w:ilvl="0" w:tplc="45CADA62">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3"/>
  </w:num>
  <w:num w:numId="4">
    <w:abstractNumId w:val="2"/>
  </w:num>
  <w:num w:numId="5">
    <w:abstractNumId w:val="2"/>
  </w:num>
  <w:num w:numId="6">
    <w:abstractNumId w:val="2"/>
  </w:num>
  <w:num w:numId="7">
    <w:abstractNumId w:val="2"/>
  </w:num>
  <w:num w:numId="8">
    <w:abstractNumId w:val="2"/>
  </w:num>
  <w:num w:numId="9">
    <w:abstractNumId w:val="2"/>
  </w:num>
  <w:num w:numId="10">
    <w:abstractNumId w:val="9"/>
  </w:num>
  <w:num w:numId="11">
    <w:abstractNumId w:val="6"/>
  </w:num>
  <w:num w:numId="12">
    <w:abstractNumId w:val="3"/>
  </w:num>
  <w:num w:numId="13">
    <w:abstractNumId w:val="20"/>
  </w:num>
  <w:num w:numId="14">
    <w:abstractNumId w:val="4"/>
  </w:num>
  <w:num w:numId="15">
    <w:abstractNumId w:val="18"/>
  </w:num>
  <w:num w:numId="16">
    <w:abstractNumId w:val="14"/>
  </w:num>
  <w:num w:numId="17">
    <w:abstractNumId w:val="7"/>
  </w:num>
  <w:num w:numId="18">
    <w:abstractNumId w:val="8"/>
  </w:num>
  <w:num w:numId="19">
    <w:abstractNumId w:val="15"/>
  </w:num>
  <w:num w:numId="20">
    <w:abstractNumId w:val="5"/>
  </w:num>
  <w:num w:numId="21">
    <w:abstractNumId w:val="12"/>
  </w:num>
  <w:num w:numId="22">
    <w:abstractNumId w:val="22"/>
  </w:num>
  <w:num w:numId="23">
    <w:abstractNumId w:val="19"/>
  </w:num>
  <w:num w:numId="24">
    <w:abstractNumId w:val="17"/>
  </w:num>
  <w:num w:numId="25">
    <w:abstractNumId w:val="21"/>
  </w:num>
  <w:num w:numId="26">
    <w:abstractNumId w:val="16"/>
  </w:num>
  <w:num w:numId="27">
    <w:abstractNumId w:val="1"/>
  </w:num>
  <w:num w:numId="28">
    <w:abstractNumId w:val="11"/>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in Library.enl&lt;/item&gt;&lt;/Libraries&gt;&lt;/ENLibraries&gt;"/>
  </w:docVars>
  <w:rsids>
    <w:rsidRoot w:val="00387ACA"/>
    <w:rsid w:val="00255EFB"/>
    <w:rsid w:val="00907EF7"/>
    <w:rsid w:val="009D2228"/>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F02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82">
    <w:lsdException w:name="heading 3" w:qFormat="1"/>
    <w:lsdException w:name="heading 4" w:qFormat="1"/>
    <w:lsdException w:name="heading 5" w:qFormat="1"/>
    <w:lsdException w:name="heading 6" w:qFormat="1"/>
    <w:lsdException w:name="toc 2"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paragraph" w:styleId="Kop8">
    <w:name w:val="heading 8"/>
    <w:basedOn w:val="Standaard"/>
    <w:next w:val="Standaard"/>
    <w:link w:val="Kop8Teken"/>
    <w:rsid w:val="0089704C"/>
    <w:pPr>
      <w:spacing w:before="240" w:after="60"/>
      <w:outlineLvl w:val="7"/>
    </w:pPr>
    <w:rPr>
      <w:rFonts w:ascii="Cambria" w:eastAsia="Times New Roman" w:hAnsi="Cambria"/>
      <w:i/>
      <w:iCs/>
      <w:sz w:val="24"/>
      <w:szCs w:val="24"/>
    </w:rPr>
  </w:style>
  <w:style w:type="paragraph" w:styleId="Kop9">
    <w:name w:val="heading 9"/>
    <w:basedOn w:val="Standaard"/>
    <w:next w:val="Standaard"/>
    <w:link w:val="Kop9Teken"/>
    <w:rsid w:val="009827AC"/>
    <w:pPr>
      <w:spacing w:before="240" w:after="60"/>
      <w:outlineLvl w:val="8"/>
    </w:pPr>
    <w:rPr>
      <w:rFonts w:eastAsia="Times New Roman"/>
      <w:szCs w:val="22"/>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paragraph" w:styleId="Plattetekst2">
    <w:name w:val="Body Text 2"/>
    <w:basedOn w:val="Standaard"/>
    <w:link w:val="Plattetekst2Teken"/>
    <w:rsid w:val="009827AC"/>
    <w:pPr>
      <w:jc w:val="right"/>
    </w:pPr>
    <w:rPr>
      <w:rFonts w:ascii="Arial" w:eastAsia="Times New Roman" w:hAnsi="Arial"/>
      <w:sz w:val="20"/>
      <w:lang w:val="en-US"/>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uiPriority w:val="39"/>
    <w:semiHidden/>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character" w:customStyle="1" w:styleId="Plattetekst2Teken">
    <w:name w:val="Platte tekst 2 Teken"/>
    <w:basedOn w:val="Standaardalinea-lettertype"/>
    <w:link w:val="Plattetekst2"/>
    <w:rsid w:val="009827AC"/>
    <w:rPr>
      <w:rFonts w:ascii="Arial" w:eastAsia="Times New Roman" w:hAnsi="Arial"/>
      <w:lang w:val="en-US"/>
    </w:rPr>
  </w:style>
  <w:style w:type="paragraph" w:styleId="Ballontekst">
    <w:name w:val="Balloon Text"/>
    <w:basedOn w:val="Standaard"/>
    <w:link w:val="BallontekstTeken"/>
    <w:rsid w:val="009827AC"/>
    <w:rPr>
      <w:rFonts w:ascii="Lucida Grande" w:hAnsi="Lucida Grande"/>
      <w:sz w:val="18"/>
      <w:szCs w:val="18"/>
    </w:rPr>
  </w:style>
  <w:style w:type="character" w:customStyle="1" w:styleId="BallontekstTeken">
    <w:name w:val="Ballontekst Teken"/>
    <w:basedOn w:val="Standaardalinea-lettertype"/>
    <w:link w:val="Ballontekst"/>
    <w:rsid w:val="009827AC"/>
    <w:rPr>
      <w:rFonts w:ascii="Lucida Grande" w:hAnsi="Lucida Grande"/>
      <w:sz w:val="18"/>
      <w:szCs w:val="18"/>
    </w:rPr>
  </w:style>
  <w:style w:type="character" w:customStyle="1" w:styleId="Kop9Teken">
    <w:name w:val="Kop 9 Teken"/>
    <w:basedOn w:val="Standaardalinea-lettertype"/>
    <w:link w:val="Kop9"/>
    <w:rsid w:val="009827AC"/>
    <w:rPr>
      <w:rFonts w:ascii="Calibri" w:eastAsia="Times New Roman" w:hAnsi="Calibri" w:cs="Times New Roman"/>
      <w:sz w:val="22"/>
      <w:szCs w:val="22"/>
    </w:rPr>
  </w:style>
  <w:style w:type="paragraph" w:customStyle="1" w:styleId="intable">
    <w:name w:val="intable"/>
    <w:basedOn w:val="Standaard"/>
    <w:rsid w:val="009827AC"/>
    <w:pPr>
      <w:tabs>
        <w:tab w:val="left" w:pos="1451"/>
      </w:tabs>
    </w:pPr>
    <w:rPr>
      <w:rFonts w:ascii="Times" w:hAnsi="Times"/>
      <w:sz w:val="20"/>
      <w:lang w:val="cs-CZ" w:eastAsia="zh-CN"/>
    </w:rPr>
  </w:style>
  <w:style w:type="paragraph" w:customStyle="1" w:styleId="quote">
    <w:name w:val="quote"/>
    <w:basedOn w:val="Standaard"/>
    <w:rsid w:val="009827AC"/>
    <w:pPr>
      <w:tabs>
        <w:tab w:val="left" w:pos="720"/>
        <w:tab w:val="left" w:pos="1440"/>
        <w:tab w:val="right" w:pos="9360"/>
      </w:tabs>
      <w:spacing w:before="120" w:after="120"/>
      <w:ind w:left="720"/>
    </w:pPr>
    <w:rPr>
      <w:rFonts w:ascii="Arial" w:eastAsia="Times New Roman" w:hAnsi="Arial"/>
      <w:color w:val="000000"/>
      <w:sz w:val="20"/>
      <w:lang w:val="cs-CZ" w:eastAsia="zh-CN"/>
    </w:rPr>
  </w:style>
  <w:style w:type="paragraph" w:customStyle="1" w:styleId="bullet1">
    <w:name w:val="bullet1"/>
    <w:basedOn w:val="Standaard"/>
    <w:rsid w:val="009827AC"/>
    <w:pPr>
      <w:keepLines/>
      <w:ind w:left="357" w:hanging="357"/>
    </w:pPr>
    <w:rPr>
      <w:rFonts w:ascii="Arial" w:eastAsia="Times New Roman" w:hAnsi="Arial"/>
      <w:sz w:val="24"/>
      <w:lang w:val="en-US" w:eastAsia="zh-CN"/>
    </w:rPr>
  </w:style>
  <w:style w:type="paragraph" w:customStyle="1" w:styleId="WSpara">
    <w:name w:val="WSpara"/>
    <w:basedOn w:val="Standaard"/>
    <w:rsid w:val="009827AC"/>
    <w:rPr>
      <w:rFonts w:ascii="Arial" w:eastAsia="Times New Roman" w:hAnsi="Arial"/>
      <w:sz w:val="24"/>
      <w:lang w:val="en-US"/>
    </w:rPr>
  </w:style>
  <w:style w:type="paragraph" w:customStyle="1" w:styleId="Script">
    <w:name w:val="Script"/>
    <w:basedOn w:val="Standaard"/>
    <w:rsid w:val="009827AC"/>
    <w:pPr>
      <w:ind w:left="840" w:hanging="560"/>
    </w:pPr>
    <w:rPr>
      <w:rFonts w:ascii="Arial" w:eastAsia="Times New Roman" w:hAnsi="Arial"/>
      <w:sz w:val="20"/>
      <w:lang w:val="en-US"/>
    </w:rPr>
  </w:style>
  <w:style w:type="character" w:customStyle="1" w:styleId="Kop8Teken">
    <w:name w:val="Kop 8 Teken"/>
    <w:basedOn w:val="Standaardalinea-lettertype"/>
    <w:link w:val="Kop8"/>
    <w:rsid w:val="0089704C"/>
    <w:rPr>
      <w:rFonts w:ascii="Cambria" w:eastAsia="Times New Roman" w:hAnsi="Cambria" w:cs="Times New Roman"/>
      <w:i/>
      <w:iCs/>
      <w:sz w:val="24"/>
      <w:szCs w:val="24"/>
    </w:rPr>
  </w:style>
  <w:style w:type="paragraph" w:customStyle="1" w:styleId="Paragraph">
    <w:name w:val="Paragraph"/>
    <w:basedOn w:val="Standaard"/>
    <w:rsid w:val="0089704C"/>
    <w:pPr>
      <w:spacing w:before="220" w:after="220"/>
    </w:pPr>
    <w:rPr>
      <w:rFonts w:ascii="Arial" w:hAnsi="Arial"/>
    </w:rPr>
  </w:style>
  <w:style w:type="table" w:styleId="Tabelraster">
    <w:name w:val="Table Grid"/>
    <w:basedOn w:val="Standaardtabel"/>
    <w:rsid w:val="001C18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basedOn w:val="Standaard"/>
    <w:rsid w:val="008D5756"/>
    <w:rPr>
      <w:rFonts w:ascii="Comic Sans MS" w:eastAsia="Times New Roman" w:hAnsi="Comic Sans MS"/>
      <w:sz w:val="24"/>
      <w:lang w:val="en-US"/>
    </w:rPr>
  </w:style>
  <w:style w:type="character" w:styleId="Hyperlink">
    <w:name w:val="Hyperlink"/>
    <w:basedOn w:val="Standaardalinea-lettertype"/>
    <w:rsid w:val="00672619"/>
    <w:rPr>
      <w:color w:val="0000FF"/>
      <w:u w:val="single"/>
    </w:rPr>
  </w:style>
  <w:style w:type="paragraph" w:customStyle="1" w:styleId="Comments">
    <w:name w:val="Comments"/>
    <w:basedOn w:val="Standaard"/>
    <w:rsid w:val="000D7811"/>
    <w:rPr>
      <w:rFonts w:ascii="Palatino" w:eastAsia="Times New Roman" w:hAnsi="Palatino"/>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nhsdirect.nhs.uk/magazine/interactive/bmi/index.aspx"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1</TotalTime>
  <Pages>8</Pages>
  <Words>1397</Words>
  <Characters>7687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BOWLAND</vt:lpstr>
    </vt:vector>
  </TitlesOfParts>
  <Company>University of Nottingham</Company>
  <LinksUpToDate>false</LinksUpToDate>
  <CharactersWithSpaces>9066</CharactersWithSpaces>
  <SharedDoc>false</SharedDoc>
  <HLinks>
    <vt:vector size="42" baseType="variant">
      <vt:variant>
        <vt:i4>6946900</vt:i4>
      </vt:variant>
      <vt:variant>
        <vt:i4>24</vt:i4>
      </vt:variant>
      <vt:variant>
        <vt:i4>0</vt:i4>
      </vt:variant>
      <vt:variant>
        <vt:i4>5</vt:i4>
      </vt:variant>
      <vt:variant>
        <vt:lpwstr>http://www.nhsdirect.nhs.uk/magazine/interactive/bmi/index.aspx</vt:lpwstr>
      </vt:variant>
      <vt:variant>
        <vt:lpwstr/>
      </vt:variant>
      <vt:variant>
        <vt:i4>6094874</vt:i4>
      </vt:variant>
      <vt:variant>
        <vt:i4>4018</vt:i4>
      </vt:variant>
      <vt:variant>
        <vt:i4>1026</vt:i4>
      </vt:variant>
      <vt:variant>
        <vt:i4>1</vt:i4>
      </vt:variant>
      <vt:variant>
        <vt:lpwstr>box2</vt:lpwstr>
      </vt:variant>
      <vt:variant>
        <vt:lpwstr/>
      </vt:variant>
      <vt:variant>
        <vt:i4>5177397</vt:i4>
      </vt:variant>
      <vt:variant>
        <vt:i4>4158</vt:i4>
      </vt:variant>
      <vt:variant>
        <vt:i4>1027</vt:i4>
      </vt:variant>
      <vt:variant>
        <vt:i4>1</vt:i4>
      </vt:variant>
      <vt:variant>
        <vt:lpwstr>Picture 6</vt:lpwstr>
      </vt:variant>
      <vt:variant>
        <vt:lpwstr/>
      </vt:variant>
      <vt:variant>
        <vt:i4>1900656</vt:i4>
      </vt:variant>
      <vt:variant>
        <vt:i4>-1</vt:i4>
      </vt:variant>
      <vt:variant>
        <vt:i4>1044</vt:i4>
      </vt:variant>
      <vt:variant>
        <vt:i4>1</vt:i4>
      </vt:variant>
      <vt:variant>
        <vt:lpwstr>mints</vt:lpwstr>
      </vt:variant>
      <vt:variant>
        <vt:lpwstr/>
      </vt:variant>
      <vt:variant>
        <vt:i4>7274522</vt:i4>
      </vt:variant>
      <vt:variant>
        <vt:i4>-1</vt:i4>
      </vt:variant>
      <vt:variant>
        <vt:i4>1045</vt:i4>
      </vt:variant>
      <vt:variant>
        <vt:i4>1</vt:i4>
      </vt:variant>
      <vt:variant>
        <vt:lpwstr>box</vt:lpwstr>
      </vt:variant>
      <vt:variant>
        <vt:lpwstr/>
      </vt:variant>
      <vt:variant>
        <vt:i4>1900656</vt:i4>
      </vt:variant>
      <vt:variant>
        <vt:i4>-1</vt:i4>
      </vt:variant>
      <vt:variant>
        <vt:i4>1047</vt:i4>
      </vt:variant>
      <vt:variant>
        <vt:i4>1</vt:i4>
      </vt:variant>
      <vt:variant>
        <vt:lpwstr>mints</vt:lpwstr>
      </vt:variant>
      <vt:variant>
        <vt:lpwstr/>
      </vt:variant>
      <vt:variant>
        <vt:i4>5177397</vt:i4>
      </vt:variant>
      <vt:variant>
        <vt:i4>-1</vt:i4>
      </vt:variant>
      <vt:variant>
        <vt:i4>1048</vt:i4>
      </vt:variant>
      <vt:variant>
        <vt:i4>1</vt:i4>
      </vt:variant>
      <vt:variant>
        <vt:lpwstr>Picture 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2</cp:revision>
  <cp:lastPrinted>2010-12-09T14:11:00Z</cp:lastPrinted>
  <dcterms:created xsi:type="dcterms:W3CDTF">2017-10-29T07:58:00Z</dcterms:created>
  <dcterms:modified xsi:type="dcterms:W3CDTF">2017-10-29T07:58:00Z</dcterms:modified>
</cp:coreProperties>
</file>